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C0555C">
        <w:trPr>
          <w:trHeight w:hRule="exact" w:val="2041"/>
        </w:trPr>
        <w:tc>
          <w:tcPr>
            <w:tcW w:w="4231" w:type="dxa"/>
          </w:tcPr>
          <w:p w:rsidR="00C0555C" w:rsidRPr="006A7E6B" w:rsidRDefault="002500E6"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4759E" wp14:editId="3FB0F3A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-1433195</wp:posOffset>
                      </wp:positionV>
                      <wp:extent cx="3429000" cy="981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7DB" w:rsidRPr="008313AF" w:rsidRDefault="003B47DB" w:rsidP="006A7E6B">
                                  <w:pPr>
                                    <w:spacing w:line="260" w:lineRule="exact"/>
                                    <w:rPr>
                                      <w:i/>
                                      <w:color w:val="548DD4" w:themeColor="text2" w:themeTint="99"/>
                                      <w:szCs w:val="24"/>
                                    </w:rPr>
                                  </w:pPr>
                                  <w:r w:rsidRPr="008313AF">
                                    <w:rPr>
                                      <w:i/>
                                      <w:noProof/>
                                      <w:vanish/>
                                      <w:color w:val="548DD4" w:themeColor="text2" w:themeTint="99"/>
                                      <w:szCs w:val="24"/>
                                    </w:rPr>
      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pt;margin-top:-112.85pt;width:270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o2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" filled="f" stroked="f">
                      <v:textbox>
                        <w:txbxContent>
                          <w:p w:rsidR="003B47DB" w:rsidRPr="008313AF" w:rsidRDefault="003B47DB" w:rsidP="006A7E6B">
                            <w:pPr>
                              <w:spacing w:line="260" w:lineRule="exact"/>
                              <w:rPr>
                                <w:i/>
                                <w:color w:val="548DD4" w:themeColor="text2" w:themeTint="99"/>
                                <w:szCs w:val="24"/>
                              </w:rPr>
                            </w:pPr>
                            <w:r w:rsidRPr="008313AF">
                              <w:rPr>
                                <w:i/>
                                <w:noProof/>
                                <w:vanish/>
                                <w:color w:val="548DD4" w:themeColor="text2" w:themeTint="99"/>
                                <w:szCs w:val="24"/>
                              </w:rPr>
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55C" w:rsidRPr="007966A6" w:rsidRDefault="00C0555C" w:rsidP="0077626A"/>
        </w:tc>
      </w:tr>
    </w:tbl>
    <w:p w:rsidR="00C0555C" w:rsidRDefault="00C0555C" w:rsidP="002B3ADD"/>
    <w:tbl>
      <w:tblPr>
        <w:tblW w:w="6901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670"/>
      </w:tblGrid>
      <w:tr w:rsidR="006723F4">
        <w:trPr>
          <w:trHeight w:hRule="exact" w:val="1106"/>
        </w:trPr>
        <w:tc>
          <w:tcPr>
            <w:tcW w:w="4231" w:type="dxa"/>
          </w:tcPr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Your ref.</w:t>
            </w:r>
            <w:r w:rsidR="006723F4" w:rsidRPr="00AB6DE4">
              <w:tab/>
            </w:r>
            <w:r w:rsidR="008239D6"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Our ref.</w:t>
            </w:r>
            <w:r w:rsidR="006723F4" w:rsidRPr="00AB6DE4">
              <w:tab/>
            </w:r>
            <w:r w:rsidR="008239D6"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Default="00AB6DE4" w:rsidP="0077626A">
            <w:pPr>
              <w:pStyle w:val="Kontaktangaben"/>
              <w:tabs>
                <w:tab w:val="clear" w:pos="697"/>
                <w:tab w:val="left" w:pos="1821"/>
              </w:tabs>
              <w:rPr>
                <w:lang w:val="it-IT"/>
              </w:rPr>
            </w:pPr>
            <w:r>
              <w:rPr>
                <w:lang w:val="it-IT"/>
              </w:rPr>
              <w:t>Em</w:t>
            </w:r>
            <w:r w:rsidR="006723F4">
              <w:rPr>
                <w:lang w:val="it-IT"/>
              </w:rPr>
              <w:t>ail</w:t>
            </w:r>
            <w:r w:rsidR="006723F4">
              <w:rPr>
                <w:lang w:val="it-IT"/>
              </w:rPr>
              <w:tab/>
            </w:r>
            <w:r w:rsidR="0077626A">
              <w:fldChar w:fldCharType="begin">
                <w:ffData>
                  <w:name w:val="EMail"/>
                  <w:enabled/>
                  <w:calcOnExit/>
                  <w:textInput>
                    <w:default w:val="angelika.sahakyan@giz.de"/>
                  </w:textInput>
                </w:ffData>
              </w:fldChar>
            </w:r>
            <w:bookmarkStart w:id="0" w:name="EMail"/>
            <w:r w:rsidR="0077626A">
              <w:instrText xml:space="preserve"> FORMTEXT </w:instrText>
            </w:r>
            <w:r w:rsidR="0077626A">
              <w:fldChar w:fldCharType="separate"/>
            </w:r>
            <w:r w:rsidR="0077626A">
              <w:rPr>
                <w:noProof/>
              </w:rPr>
              <w:t>angelika.sahakyan@giz.de</w:t>
            </w:r>
            <w:r w:rsidR="0077626A">
              <w:fldChar w:fldCharType="end"/>
            </w:r>
            <w:bookmarkEnd w:id="0"/>
          </w:p>
        </w:tc>
        <w:tc>
          <w:tcPr>
            <w:tcW w:w="2670" w:type="dxa"/>
          </w:tcPr>
          <w:p w:rsidR="006723F4" w:rsidRDefault="00E678A8" w:rsidP="00FA322E">
            <w:pPr>
              <w:pStyle w:val="Kontaktangaben"/>
              <w:rPr>
                <w:lang w:val="it-IT"/>
              </w:rPr>
            </w:pPr>
            <w:r w:rsidRPr="00E678A8">
              <w:rPr>
                <w:lang w:val="it-IT"/>
              </w:rPr>
              <w:t>Phone</w:t>
            </w:r>
            <w:r w:rsidR="006723F4">
              <w:rPr>
                <w:lang w:val="it-IT"/>
              </w:rPr>
              <w:tab/>
              <w:t>+</w:t>
            </w:r>
            <w:r w:rsidR="0077626A">
              <w:rPr>
                <w:lang w:val="it-IT"/>
              </w:rPr>
              <w:t>374 10 58 93 37</w:t>
            </w:r>
          </w:p>
          <w:p w:rsidR="0077626A" w:rsidRDefault="0077626A" w:rsidP="00FA322E">
            <w:pPr>
              <w:pStyle w:val="Kontaktangaben"/>
            </w:pPr>
          </w:p>
          <w:p w:rsidR="006723F4" w:rsidRDefault="00E678A8" w:rsidP="00DC54C6">
            <w:pPr>
              <w:pStyle w:val="Kontaktangaben"/>
            </w:pPr>
            <w:r w:rsidRPr="00E678A8">
              <w:t>Date</w:t>
            </w:r>
            <w:r w:rsidR="006723F4">
              <w:tab/>
            </w:r>
            <w:r w:rsidR="006723F4">
              <w:tab/>
            </w:r>
            <w:r w:rsidR="00DC54C6"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06.11.2017"/>
                  </w:textInput>
                </w:ffData>
              </w:fldChar>
            </w:r>
            <w:r w:rsidR="00DC54C6">
              <w:instrText xml:space="preserve"> FORMTEXT </w:instrText>
            </w:r>
            <w:r w:rsidR="00DC54C6">
              <w:fldChar w:fldCharType="separate"/>
            </w:r>
            <w:r w:rsidR="00DC54C6">
              <w:rPr>
                <w:noProof/>
              </w:rPr>
              <w:t>06.11.2017</w:t>
            </w:r>
            <w:r w:rsidR="00DC54C6">
              <w:fldChar w:fldCharType="end"/>
            </w:r>
          </w:p>
        </w:tc>
      </w:tr>
    </w:tbl>
    <w:p w:rsidR="00C0555C" w:rsidRDefault="00C0555C">
      <w:pPr>
        <w:sectPr w:rsidR="00C0555C" w:rsidSect="00D3113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3401" w:bottom="1474" w:left="1871" w:header="737" w:footer="567" w:gutter="0"/>
          <w:cols w:space="720"/>
          <w:titlePg/>
        </w:sectPr>
      </w:pPr>
    </w:p>
    <w:p w:rsidR="009941B1" w:rsidRPr="009941B1" w:rsidRDefault="00416DD4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lastRenderedPageBreak/>
        <w:t>Transaction number:</w:t>
      </w:r>
      <w:r>
        <w:rPr>
          <w:szCs w:val="24"/>
          <w:lang w:val="en-GB"/>
        </w:rPr>
        <w:t xml:space="preserve"> </w:t>
      </w:r>
      <w:r w:rsidR="002606F2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6F2">
        <w:rPr>
          <w:b w:val="0"/>
        </w:rPr>
        <w:instrText xml:space="preserve"> FORMTEXT </w:instrText>
      </w:r>
      <w:r w:rsidR="002606F2">
        <w:rPr>
          <w:b w:val="0"/>
        </w:rPr>
      </w:r>
      <w:r w:rsidR="002606F2">
        <w:rPr>
          <w:b w:val="0"/>
        </w:rPr>
        <w:fldChar w:fldCharType="separate"/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Processing no.:</w:t>
      </w:r>
      <w:r w:rsidR="009941B1" w:rsidRPr="009941B1">
        <w:tab/>
      </w:r>
      <w:r w:rsidR="00417EFC">
        <w:rPr>
          <w:b w:val="0"/>
        </w:rPr>
        <w:fldChar w:fldCharType="begin">
          <w:ffData>
            <w:name w:val=""/>
            <w:enabled/>
            <w:calcOnExit w:val="0"/>
            <w:textInput>
              <w:default w:val="17.2023.4-002.00"/>
            </w:textInput>
          </w:ffData>
        </w:fldChar>
      </w:r>
      <w:r w:rsidR="00417EFC">
        <w:rPr>
          <w:b w:val="0"/>
        </w:rPr>
        <w:instrText xml:space="preserve"> FORMTEXT </w:instrText>
      </w:r>
      <w:r w:rsidR="00417EFC">
        <w:rPr>
          <w:b w:val="0"/>
        </w:rPr>
      </w:r>
      <w:r w:rsidR="00417EFC">
        <w:rPr>
          <w:b w:val="0"/>
        </w:rPr>
        <w:fldChar w:fldCharType="separate"/>
      </w:r>
      <w:r w:rsidR="00417EFC">
        <w:rPr>
          <w:b w:val="0"/>
          <w:noProof/>
        </w:rPr>
        <w:t>17.2023.4-002.00</w:t>
      </w:r>
      <w:r w:rsidR="00417EFC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Project title:</w:t>
      </w:r>
      <w:r w:rsidR="009941B1" w:rsidRPr="009941B1">
        <w:tab/>
      </w:r>
      <w:r w:rsidR="00417EFC">
        <w:rPr>
          <w:b w:val="0"/>
        </w:rPr>
        <w:fldChar w:fldCharType="begin">
          <w:ffData>
            <w:name w:val=""/>
            <w:enabled/>
            <w:calcOnExit w:val="0"/>
            <w:textInput>
              <w:default w:val="Public Financial Management in the South Caucasus"/>
            </w:textInput>
          </w:ffData>
        </w:fldChar>
      </w:r>
      <w:r w:rsidR="00417EFC">
        <w:rPr>
          <w:b w:val="0"/>
        </w:rPr>
        <w:instrText xml:space="preserve"> FORMTEXT </w:instrText>
      </w:r>
      <w:r w:rsidR="00417EFC">
        <w:rPr>
          <w:b w:val="0"/>
        </w:rPr>
      </w:r>
      <w:r w:rsidR="00417EFC">
        <w:rPr>
          <w:b w:val="0"/>
        </w:rPr>
        <w:fldChar w:fldCharType="separate"/>
      </w:r>
      <w:r w:rsidR="00417EFC">
        <w:rPr>
          <w:b w:val="0"/>
          <w:noProof/>
        </w:rPr>
        <w:t>Public Financial Management in the South Caucasus</w:t>
      </w:r>
      <w:r w:rsidR="00417EFC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Country:</w:t>
      </w:r>
      <w:r w:rsidR="009941B1" w:rsidRPr="009941B1">
        <w:tab/>
      </w:r>
      <w:r w:rsidR="006D633F">
        <w:rPr>
          <w:b w:val="0"/>
        </w:rPr>
        <w:fldChar w:fldCharType="begin">
          <w:ffData>
            <w:name w:val=""/>
            <w:enabled/>
            <w:calcOnExit w:val="0"/>
            <w:textInput>
              <w:default w:val="Armenia"/>
            </w:textInput>
          </w:ffData>
        </w:fldChar>
      </w:r>
      <w:r w:rsidR="006D633F">
        <w:rPr>
          <w:b w:val="0"/>
        </w:rPr>
        <w:instrText xml:space="preserve"> FORMTEXT </w:instrText>
      </w:r>
      <w:r w:rsidR="006D633F">
        <w:rPr>
          <w:b w:val="0"/>
        </w:rPr>
      </w:r>
      <w:r w:rsidR="006D633F">
        <w:rPr>
          <w:b w:val="0"/>
        </w:rPr>
        <w:fldChar w:fldCharType="separate"/>
      </w:r>
      <w:r w:rsidR="006D633F">
        <w:rPr>
          <w:b w:val="0"/>
          <w:noProof/>
        </w:rPr>
        <w:t>Armenia</w:t>
      </w:r>
      <w:r w:rsidR="006D633F">
        <w:rPr>
          <w:b w:val="0"/>
        </w:rPr>
        <w:fldChar w:fldCharType="end"/>
      </w:r>
    </w:p>
    <w:p w:rsidR="008E5EBC" w:rsidRPr="008E5EBC" w:rsidRDefault="008E5EBC" w:rsidP="008E5EBC">
      <w:pPr>
        <w:rPr>
          <w:szCs w:val="18"/>
        </w:rPr>
      </w:pPr>
    </w:p>
    <w:p w:rsidR="008E5EBC" w:rsidRPr="008E5EBC" w:rsidRDefault="008E5EBC" w:rsidP="008E5EBC">
      <w:pPr>
        <w:rPr>
          <w:szCs w:val="18"/>
        </w:rPr>
      </w:pPr>
    </w:p>
    <w:p w:rsidR="00C5283C" w:rsidRDefault="00C5283C" w:rsidP="00895401">
      <w:pPr>
        <w:pStyle w:val="Flietext"/>
      </w:pPr>
      <w:r w:rsidRPr="00C5283C">
        <w:t>Dear Sir/Madam,</w:t>
      </w:r>
    </w:p>
    <w:p w:rsidR="008E5EBC" w:rsidRPr="0067664D" w:rsidRDefault="00C5283C" w:rsidP="00895401">
      <w:pPr>
        <w:pStyle w:val="Flietext"/>
      </w:pPr>
      <w:r w:rsidRPr="00C5283C">
        <w:t xml:space="preserve">We intend to award contracts </w:t>
      </w:r>
      <w:r w:rsidR="00DC54C6">
        <w:t>for a</w:t>
      </w:r>
      <w:r w:rsidR="00DC54C6" w:rsidRPr="00DC54C6">
        <w:t>ssistance to the Ministry of Finance in further implementation of activities under “Strategy on Full-fledged Introduction of Programme Budgeting in Republic of Armenia” – PACKAGE 1: METHODOLOGY AND LEGISLATION</w:t>
      </w:r>
      <w:r w:rsidR="00993E9C">
        <w:t>.</w:t>
      </w:r>
      <w:r w:rsidR="0077626A">
        <w:t xml:space="preserve"> The detailed ToR of the assignment </w:t>
      </w:r>
      <w:r w:rsidR="00773536">
        <w:t xml:space="preserve">in English and Armenian languages </w:t>
      </w:r>
      <w:r w:rsidR="0077626A">
        <w:t>is attached to this Call for Proposals.</w:t>
      </w:r>
    </w:p>
    <w:p w:rsidR="00C0555C" w:rsidRPr="00FA3B62" w:rsidRDefault="00661A0C" w:rsidP="00861CA0">
      <w:pPr>
        <w:pStyle w:val="Flietext"/>
        <w:rPr>
          <w:lang w:val="en-GB"/>
        </w:rPr>
      </w:pPr>
      <w:r w:rsidRPr="007A5CAC">
        <w:rPr>
          <w:lang w:val="en-GB"/>
        </w:rPr>
        <w:t xml:space="preserve">If you </w:t>
      </w:r>
      <w:r>
        <w:rPr>
          <w:lang w:val="en-GB"/>
        </w:rPr>
        <w:t>are awarded the contract</w:t>
      </w:r>
      <w:r w:rsidRPr="007A5CAC">
        <w:rPr>
          <w:lang w:val="en-GB"/>
        </w:rPr>
        <w:t xml:space="preserve">, </w:t>
      </w:r>
      <w:r w:rsidRPr="008F45F8">
        <w:rPr>
          <w:lang w:val="en-GB"/>
        </w:rPr>
        <w:t>you are not excluded from bidding for the implementation of the following project</w:t>
      </w:r>
      <w:r w:rsidRPr="007A5CAC">
        <w:rPr>
          <w:lang w:val="en-GB"/>
        </w:rPr>
        <w:t xml:space="preserve"> phase.</w:t>
      </w:r>
      <w:r w:rsidRPr="00C336F2">
        <w:t xml:space="preserve"> </w:t>
      </w:r>
      <w:r w:rsidRPr="007A5CAC">
        <w:rPr>
          <w:lang w:val="en-GB"/>
        </w:rPr>
        <w:t xml:space="preserve">However, </w:t>
      </w:r>
      <w:r>
        <w:rPr>
          <w:lang w:val="en-GB"/>
        </w:rPr>
        <w:t>a prerequisite</w:t>
      </w:r>
      <w:r w:rsidRPr="007A5CAC">
        <w:rPr>
          <w:lang w:val="en-GB"/>
        </w:rPr>
        <w:t xml:space="preserve"> for participation in a subsequent tender is that you do not benefit from </w:t>
      </w:r>
      <w:r>
        <w:rPr>
          <w:lang w:val="en-GB"/>
        </w:rPr>
        <w:t xml:space="preserve">your involvement in </w:t>
      </w:r>
      <w:r w:rsidRPr="007A5CAC">
        <w:rPr>
          <w:lang w:val="en-GB"/>
        </w:rPr>
        <w:t xml:space="preserve">the previous </w:t>
      </w:r>
      <w:r>
        <w:rPr>
          <w:lang w:val="en-GB"/>
        </w:rPr>
        <w:t>contract</w:t>
      </w:r>
      <w:r w:rsidRPr="007A5CAC">
        <w:rPr>
          <w:lang w:val="en-GB"/>
        </w:rPr>
        <w:t xml:space="preserve"> and </w:t>
      </w:r>
      <w:r>
        <w:rPr>
          <w:lang w:val="en-GB"/>
        </w:rPr>
        <w:t xml:space="preserve">that the </w:t>
      </w:r>
      <w:r w:rsidRPr="007A5CAC">
        <w:rPr>
          <w:lang w:val="en-GB"/>
        </w:rPr>
        <w:t xml:space="preserve">equal treatment </w:t>
      </w:r>
      <w:r>
        <w:rPr>
          <w:lang w:val="en-GB"/>
        </w:rPr>
        <w:t xml:space="preserve">of all bidders </w:t>
      </w:r>
      <w:r w:rsidRPr="007A5CAC">
        <w:rPr>
          <w:lang w:val="en-GB"/>
        </w:rPr>
        <w:t>is ensured.</w:t>
      </w:r>
    </w:p>
    <w:p w:rsidR="00B30107" w:rsidRPr="001537D7" w:rsidRDefault="001537D7" w:rsidP="00B30107">
      <w:pPr>
        <w:pStyle w:val="berschriften"/>
        <w:rPr>
          <w:lang w:val="en-GB"/>
        </w:rPr>
      </w:pPr>
      <w:r w:rsidRPr="0034641F">
        <w:rPr>
          <w:lang w:val="en-GB"/>
        </w:rPr>
        <w:t>Submission deadline</w:t>
      </w:r>
    </w:p>
    <w:p w:rsidR="000C6DAD" w:rsidRPr="002F68C9" w:rsidRDefault="00FA3B62" w:rsidP="00861CA0">
      <w:pPr>
        <w:pStyle w:val="Flietext"/>
      </w:pPr>
      <w:r w:rsidRPr="00FA3B62">
        <w:t>If you are interested in performing this work, please submit a bid in two copies in accordance with the GIZ bidding conditions</w:t>
      </w:r>
      <w:r w:rsidR="009A3250">
        <w:t xml:space="preserve"> till</w:t>
      </w:r>
      <w:r w:rsidR="00924675">
        <w:t xml:space="preserve"> </w:t>
      </w:r>
      <w:r w:rsidR="00417EFC">
        <w:fldChar w:fldCharType="begin">
          <w:ffData>
            <w:name w:val="Text6"/>
            <w:enabled/>
            <w:calcOnExit w:val="0"/>
            <w:textInput>
              <w:default w:val="17.11.2017, 16:30"/>
            </w:textInput>
          </w:ffData>
        </w:fldChar>
      </w:r>
      <w:bookmarkStart w:id="1" w:name="Text6"/>
      <w:r w:rsidR="00417EFC">
        <w:instrText xml:space="preserve"> FORMTEXT </w:instrText>
      </w:r>
      <w:r w:rsidR="00417EFC">
        <w:fldChar w:fldCharType="separate"/>
      </w:r>
      <w:r w:rsidR="00417EFC">
        <w:rPr>
          <w:noProof/>
        </w:rPr>
        <w:t>17.11.2017, 16:30</w:t>
      </w:r>
      <w:r w:rsidR="00417EFC">
        <w:fldChar w:fldCharType="end"/>
      </w:r>
      <w:bookmarkEnd w:id="1"/>
      <w:r w:rsidR="00C0555C" w:rsidRPr="00FA3B62">
        <w:t xml:space="preserve"> </w:t>
      </w:r>
      <w:r>
        <w:rPr>
          <w:szCs w:val="24"/>
          <w:lang w:val="en-GB"/>
        </w:rPr>
        <w:t>(date of receipt at</w:t>
      </w:r>
      <w:r w:rsidRPr="007A5CAC">
        <w:rPr>
          <w:szCs w:val="24"/>
          <w:lang w:val="en-GB"/>
        </w:rPr>
        <w:t xml:space="preserve"> GIZ).</w:t>
      </w:r>
    </w:p>
    <w:p w:rsidR="00B30107" w:rsidRPr="00167182" w:rsidRDefault="00167182" w:rsidP="00B30107">
      <w:pPr>
        <w:pStyle w:val="berschriften"/>
        <w:rPr>
          <w:lang w:val="en-GB"/>
        </w:rPr>
      </w:pPr>
      <w:r w:rsidRPr="0034641F">
        <w:rPr>
          <w:lang w:val="en-GB"/>
        </w:rPr>
        <w:t>Labelling of offer</w:t>
      </w:r>
    </w:p>
    <w:p w:rsidR="000C6DAD" w:rsidRPr="000B7DC6" w:rsidRDefault="000B7DC6" w:rsidP="00861CA0">
      <w:pPr>
        <w:pStyle w:val="Flietext"/>
      </w:pPr>
      <w:r w:rsidRPr="007A5CAC">
        <w:rPr>
          <w:lang w:val="en-GB"/>
        </w:rPr>
        <w:t xml:space="preserve">Your bid, comprising the technical offer and </w:t>
      </w:r>
      <w:r>
        <w:rPr>
          <w:lang w:val="en-GB"/>
        </w:rPr>
        <w:t xml:space="preserve">the </w:t>
      </w:r>
      <w:r w:rsidRPr="007A5CAC">
        <w:rPr>
          <w:lang w:val="en-GB"/>
        </w:rPr>
        <w:t xml:space="preserve">price offer, must be clearly </w:t>
      </w:r>
      <w:r>
        <w:rPr>
          <w:lang w:val="en-GB"/>
        </w:rPr>
        <w:t>marked as such</w:t>
      </w:r>
      <w:r w:rsidRPr="007A5CAC">
        <w:rPr>
          <w:lang w:val="en-GB"/>
        </w:rPr>
        <w:t xml:space="preserve"> and submitted </w:t>
      </w:r>
      <w:r>
        <w:rPr>
          <w:lang w:val="en-GB"/>
        </w:rPr>
        <w:t xml:space="preserve">as a package containing </w:t>
      </w:r>
      <w:r w:rsidRPr="007A5CAC">
        <w:rPr>
          <w:lang w:val="en-GB"/>
        </w:rPr>
        <w:t>two envelopes.</w:t>
      </w:r>
      <w:r w:rsidRPr="00C336F2">
        <w:t xml:space="preserve"> </w:t>
      </w:r>
      <w:r w:rsidRPr="0034441E">
        <w:rPr>
          <w:lang w:val="en-GB"/>
        </w:rPr>
        <w:t>The price offer must always be separate from the technical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>
        <w:rPr>
          <w:noProof/>
          <w:sz w:val="20"/>
        </w:rPr>
        <w:t>The envelope containing the price offer</w:t>
      </w:r>
      <w:r w:rsidRPr="00CA5EFA">
        <w:rPr>
          <w:noProof/>
          <w:sz w:val="20"/>
        </w:rPr>
        <w:t xml:space="preserve"> must be sealed and be labelled as follows:</w:t>
      </w:r>
    </w:p>
    <w:p w:rsidR="00416DD4" w:rsidRDefault="00F51FD6" w:rsidP="00416DD4">
      <w:pPr>
        <w:pStyle w:val="Angaben"/>
        <w:spacing w:before="0" w:after="0"/>
      </w:pPr>
      <w:r w:rsidRPr="00F51FD6">
        <w:t>Price offer</w:t>
      </w:r>
      <w:r w:rsidR="00593459">
        <w:t xml:space="preserve"> from</w:t>
      </w:r>
      <w:r w:rsidRPr="00F51FD6">
        <w:t xml:space="preserve"> </w:t>
      </w:r>
      <w:r w:rsidR="00367611"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 w:rsidR="00367611">
        <w:instrText xml:space="preserve"> FORMTEXT </w:instrText>
      </w:r>
      <w:r w:rsidR="00367611">
        <w:fldChar w:fldCharType="separate"/>
      </w:r>
      <w:r w:rsidR="00367611">
        <w:rPr>
          <w:noProof/>
        </w:rPr>
        <w:t>[please note sender]</w:t>
      </w:r>
      <w:r w:rsidR="00367611">
        <w:fldChar w:fldCharType="end"/>
      </w:r>
      <w:r w:rsidR="00593459" w:rsidRPr="0034641F">
        <w:rPr>
          <w:lang w:val="en-GB"/>
        </w:rPr>
        <w:t xml:space="preserve"> </w:t>
      </w:r>
      <w:r w:rsidRPr="00F51FD6">
        <w:t xml:space="preserve">for: </w:t>
      </w:r>
      <w:r w:rsidR="00417EFC">
        <w:t>PFM</w:t>
      </w:r>
      <w:r w:rsidR="0034100E">
        <w:t xml:space="preserve"> </w:t>
      </w:r>
      <w:r w:rsidR="0034100E" w:rsidRPr="0034100E">
        <w:t xml:space="preserve">CoV </w:t>
      </w:r>
      <w:r w:rsidR="00367611">
        <w:t>3</w:t>
      </w:r>
      <w:r w:rsidR="00417EFC">
        <w:t>2</w:t>
      </w:r>
      <w:r w:rsidR="00367611">
        <w:t>/</w:t>
      </w:r>
      <w:r w:rsidR="0034100E" w:rsidRPr="0034100E">
        <w:t>1</w:t>
      </w:r>
      <w:r w:rsidR="00367611">
        <w:t>7</w:t>
      </w:r>
    </w:p>
    <w:p w:rsidR="0034100E" w:rsidRDefault="00416DD4" w:rsidP="00416DD4">
      <w:pPr>
        <w:pStyle w:val="Angaben"/>
        <w:spacing w:before="0" w:after="0"/>
      </w:pPr>
      <w:r>
        <w:t xml:space="preserve">PN: </w:t>
      </w:r>
      <w:r w:rsidR="00417EFC" w:rsidRPr="00417EFC">
        <w:t>17.2023.4-002.00</w:t>
      </w:r>
    </w:p>
    <w:p w:rsidR="0093545D" w:rsidRPr="00F51FD6" w:rsidRDefault="0093545D" w:rsidP="00416DD4">
      <w:pPr>
        <w:pStyle w:val="Angaben"/>
        <w:spacing w:before="0" w:after="0"/>
      </w:pPr>
      <w:r w:rsidRPr="00F51FD6">
        <w:t xml:space="preserve">– </w:t>
      </w:r>
      <w:r w:rsidR="00F51FD6" w:rsidRPr="00F51FD6">
        <w:t xml:space="preserve">to be opened by </w:t>
      </w:r>
      <w:r w:rsidR="00416DD4">
        <w:t xml:space="preserve">Contracting department </w:t>
      </w:r>
      <w:r w:rsidRPr="00F51FD6">
        <w:t>–</w:t>
      </w:r>
    </w:p>
    <w:p w:rsidR="00C00D26" w:rsidRDefault="00C00D26">
      <w:r>
        <w:br w:type="page"/>
      </w:r>
    </w:p>
    <w:p w:rsidR="00416DD4" w:rsidRPr="000B7DC6" w:rsidRDefault="00416DD4" w:rsidP="00416DD4">
      <w:pPr>
        <w:pStyle w:val="Flietext"/>
      </w:pPr>
      <w:r w:rsidRPr="0034441E">
        <w:rPr>
          <w:lang w:val="en-GB"/>
        </w:rPr>
        <w:lastRenderedPageBreak/>
        <w:t xml:space="preserve">The </w:t>
      </w:r>
      <w:r>
        <w:rPr>
          <w:lang w:val="en-GB"/>
        </w:rPr>
        <w:t>technical</w:t>
      </w:r>
      <w:r w:rsidRPr="0034441E">
        <w:rPr>
          <w:lang w:val="en-GB"/>
        </w:rPr>
        <w:t xml:space="preserve"> offer must always be separate from the </w:t>
      </w:r>
      <w:r>
        <w:rPr>
          <w:lang w:val="en-GB"/>
        </w:rPr>
        <w:t>price</w:t>
      </w:r>
      <w:r w:rsidRPr="0034441E">
        <w:rPr>
          <w:lang w:val="en-GB"/>
        </w:rPr>
        <w:t xml:space="preserve">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 w:rsidRPr="00416DD4">
        <w:rPr>
          <w:noProof/>
        </w:rPr>
        <w:t xml:space="preserve">The envelope containing the </w:t>
      </w:r>
      <w:r>
        <w:rPr>
          <w:noProof/>
        </w:rPr>
        <w:t>technical</w:t>
      </w:r>
      <w:r w:rsidRPr="00416DD4">
        <w:rPr>
          <w:noProof/>
        </w:rPr>
        <w:t xml:space="preserve"> offer must be sealed and be labelled as follows:</w:t>
      </w:r>
    </w:p>
    <w:p w:rsidR="00283D4C" w:rsidRDefault="00416DD4" w:rsidP="00283D4C">
      <w:pPr>
        <w:pStyle w:val="Angaben"/>
        <w:spacing w:before="0" w:after="0"/>
      </w:pPr>
      <w:r>
        <w:t>Technical</w:t>
      </w:r>
      <w:r w:rsidRPr="00F51FD6">
        <w:t xml:space="preserve"> offer</w:t>
      </w:r>
      <w:r>
        <w:t xml:space="preserve"> from</w:t>
      </w:r>
      <w:r w:rsidRPr="00F51FD6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[please note sender]</w:t>
      </w:r>
      <w:r>
        <w:fldChar w:fldCharType="end"/>
      </w:r>
      <w:r w:rsidRPr="0034641F">
        <w:rPr>
          <w:lang w:val="en-GB"/>
        </w:rPr>
        <w:t xml:space="preserve"> </w:t>
      </w:r>
      <w:r w:rsidRPr="00F51FD6">
        <w:t xml:space="preserve">for: </w:t>
      </w:r>
      <w:r w:rsidR="00283D4C">
        <w:t xml:space="preserve">PFM </w:t>
      </w:r>
      <w:r w:rsidR="00283D4C" w:rsidRPr="0034100E">
        <w:t xml:space="preserve">CoV </w:t>
      </w:r>
      <w:r w:rsidR="00283D4C">
        <w:t>32/</w:t>
      </w:r>
      <w:r w:rsidR="00283D4C" w:rsidRPr="0034100E">
        <w:t>1</w:t>
      </w:r>
      <w:r w:rsidR="00283D4C">
        <w:t>7</w:t>
      </w:r>
    </w:p>
    <w:p w:rsidR="00283D4C" w:rsidRDefault="00283D4C" w:rsidP="00283D4C">
      <w:pPr>
        <w:pStyle w:val="Angaben"/>
        <w:spacing w:before="0" w:after="0"/>
      </w:pPr>
      <w:r>
        <w:t xml:space="preserve">PN: </w:t>
      </w:r>
      <w:r w:rsidRPr="00417EFC">
        <w:t>17.2023.4-002.00</w:t>
      </w:r>
    </w:p>
    <w:p w:rsidR="00416DD4" w:rsidRPr="00F51FD6" w:rsidRDefault="00416DD4" w:rsidP="00283D4C">
      <w:pPr>
        <w:pStyle w:val="Angaben"/>
        <w:spacing w:before="0" w:after="0"/>
      </w:pPr>
      <w:r w:rsidRPr="00F51FD6">
        <w:t xml:space="preserve">– to be opened by </w:t>
      </w:r>
      <w:r>
        <w:t xml:space="preserve">Contracting department </w:t>
      </w:r>
      <w:r w:rsidRPr="00F51FD6">
        <w:t>–</w:t>
      </w:r>
    </w:p>
    <w:p w:rsidR="00416DD4" w:rsidRDefault="00416DD4" w:rsidP="0093545D">
      <w:pPr>
        <w:spacing w:after="200" w:line="288" w:lineRule="auto"/>
        <w:jc w:val="both"/>
      </w:pPr>
    </w:p>
    <w:p w:rsidR="0093545D" w:rsidRPr="00F51FD6" w:rsidRDefault="00AE716D" w:rsidP="0093545D">
      <w:pPr>
        <w:spacing w:after="200" w:line="288" w:lineRule="auto"/>
        <w:jc w:val="both"/>
      </w:pPr>
      <w:r w:rsidRPr="00F51FD6">
        <w:t>The outer package must be labelled as:</w:t>
      </w:r>
    </w:p>
    <w:p w:rsidR="00283D4C" w:rsidRDefault="00E8672C" w:rsidP="00283D4C">
      <w:pPr>
        <w:pStyle w:val="Angaben"/>
        <w:spacing w:before="0" w:after="0"/>
      </w:pPr>
      <w:r w:rsidRPr="00E8672C">
        <w:t xml:space="preserve">Bidding documents for: </w:t>
      </w:r>
      <w:r w:rsidR="00283D4C">
        <w:t xml:space="preserve">PFM </w:t>
      </w:r>
      <w:r w:rsidR="00283D4C" w:rsidRPr="0034100E">
        <w:t xml:space="preserve">CoV </w:t>
      </w:r>
      <w:r w:rsidR="00283D4C">
        <w:t>32/</w:t>
      </w:r>
      <w:r w:rsidR="00283D4C" w:rsidRPr="0034100E">
        <w:t>1</w:t>
      </w:r>
      <w:r w:rsidR="00283D4C">
        <w:t>7</w:t>
      </w:r>
    </w:p>
    <w:p w:rsidR="00283D4C" w:rsidRDefault="00283D4C" w:rsidP="00283D4C">
      <w:pPr>
        <w:pStyle w:val="Angaben"/>
        <w:spacing w:before="0" w:after="0"/>
      </w:pPr>
      <w:r>
        <w:t xml:space="preserve">PN: </w:t>
      </w:r>
      <w:r w:rsidRPr="00417EFC">
        <w:t>17.2023.4-002.00</w:t>
      </w:r>
    </w:p>
    <w:p w:rsidR="00F757C5" w:rsidRPr="00F51FD6" w:rsidRDefault="00F757C5" w:rsidP="00283D4C">
      <w:pPr>
        <w:pStyle w:val="Angaben"/>
        <w:spacing w:before="0" w:after="0"/>
      </w:pPr>
      <w:r w:rsidRPr="00F51FD6">
        <w:t xml:space="preserve">– to be opened by </w:t>
      </w:r>
      <w:r>
        <w:t xml:space="preserve">Contracting department </w:t>
      </w:r>
      <w:r w:rsidRPr="00F51FD6">
        <w:t>–</w:t>
      </w:r>
    </w:p>
    <w:p w:rsidR="0008171B" w:rsidRPr="000810B1" w:rsidRDefault="002E54DF" w:rsidP="00F757C5">
      <w:pPr>
        <w:pStyle w:val="Angaben"/>
        <w:rPr>
          <w:b w:val="0"/>
        </w:rPr>
      </w:pPr>
      <w:r w:rsidRPr="000810B1">
        <w:rPr>
          <w:b w:val="0"/>
        </w:rPr>
        <w:t>and be addressed to</w:t>
      </w:r>
      <w:r w:rsidR="0008171B" w:rsidRPr="000810B1">
        <w:rPr>
          <w:b w:val="0"/>
        </w:rPr>
        <w:t>:</w:t>
      </w:r>
    </w:p>
    <w:p w:rsidR="0093545D" w:rsidRPr="000810B1" w:rsidRDefault="0093545D" w:rsidP="00F757C5">
      <w:pPr>
        <w:pStyle w:val="Angaben"/>
      </w:pPr>
      <w:r w:rsidRPr="000810B1">
        <w:t>Deutsche Gesellschaft für Internationale Zusammenarbeit (GIZ) GmbH</w:t>
      </w:r>
      <w:r w:rsidRPr="000810B1">
        <w:br/>
      </w:r>
      <w:r w:rsidR="00F757C5" w:rsidRPr="000810B1">
        <w:t>Country Office Armenia</w:t>
      </w:r>
      <w:r w:rsidR="004D28AD" w:rsidRPr="000810B1">
        <w:br/>
      </w:r>
      <w:r w:rsidR="00F757C5" w:rsidRPr="000810B1">
        <w:t>4/1 Baghramyan ave., Yerevan, Armenia</w:t>
      </w:r>
    </w:p>
    <w:p w:rsidR="00243026" w:rsidRDefault="00243026" w:rsidP="00243026">
      <w:pPr>
        <w:pStyle w:val="Flietext"/>
        <w:rPr>
          <w:b/>
          <w:bCs/>
        </w:rPr>
      </w:pPr>
      <w:r w:rsidRPr="00243026">
        <w:t>Please see the enclosed Terms of Reference for details of the content of your bid and the required quantities.</w:t>
      </w:r>
    </w:p>
    <w:p w:rsidR="00C0555C" w:rsidRPr="00C002F4" w:rsidRDefault="00A40898" w:rsidP="00EB4422">
      <w:pPr>
        <w:pStyle w:val="berschriften"/>
      </w:pPr>
      <w:r w:rsidRPr="00A40898">
        <w:t>Price offer</w:t>
      </w:r>
    </w:p>
    <w:p w:rsidR="000455A8" w:rsidRPr="00C002F4" w:rsidRDefault="007327C2" w:rsidP="00C002F4">
      <w:pPr>
        <w:pStyle w:val="Flietext"/>
      </w:pPr>
      <w:r w:rsidRPr="0034641F">
        <w:rPr>
          <w:lang w:val="en-GB"/>
        </w:rPr>
        <w:t xml:space="preserve">The price offer must be submitted </w:t>
      </w:r>
      <w:r w:rsidRPr="0034641F">
        <w:rPr>
          <w:i/>
          <w:iCs/>
          <w:lang w:val="en-GB"/>
        </w:rPr>
        <w:t xml:space="preserve">in </w:t>
      </w:r>
      <w:r w:rsidR="00806A8E">
        <w:rPr>
          <w:i/>
          <w:iCs/>
          <w:lang w:val="en-GB"/>
        </w:rPr>
        <w:t>AMD</w:t>
      </w:r>
      <w:r w:rsidRPr="0034641F">
        <w:rPr>
          <w:lang w:val="en-GB"/>
        </w:rPr>
        <w:t xml:space="preserve"> </w:t>
      </w:r>
      <w:r w:rsidR="00C002F4" w:rsidRPr="007A5CAC">
        <w:rPr>
          <w:lang w:val="en-GB"/>
        </w:rPr>
        <w:t xml:space="preserve">Personnel costs should be shown </w:t>
      </w:r>
      <w:r w:rsidR="00C002F4">
        <w:rPr>
          <w:lang w:val="en-GB"/>
        </w:rPr>
        <w:t xml:space="preserve">on the basis of </w:t>
      </w:r>
      <w:r w:rsidR="00C002F4" w:rsidRPr="007A5CAC">
        <w:rPr>
          <w:lang w:val="en-GB"/>
        </w:rPr>
        <w:t>days (g</w:t>
      </w:r>
      <w:r w:rsidR="00C002F4">
        <w:rPr>
          <w:lang w:val="en-GB"/>
        </w:rPr>
        <w:t>enerally working days)</w:t>
      </w:r>
      <w:r w:rsidR="00AC41EB" w:rsidRPr="00C002F4">
        <w:t xml:space="preserve">. </w:t>
      </w:r>
    </w:p>
    <w:p w:rsidR="009B1F53" w:rsidRPr="00050882" w:rsidRDefault="00C31C45" w:rsidP="00197F7D">
      <w:pPr>
        <w:pStyle w:val="berschriften"/>
      </w:pPr>
      <w:r w:rsidRPr="00C31C45">
        <w:t>Procedural questions</w:t>
      </w:r>
    </w:p>
    <w:p w:rsidR="007327C2" w:rsidRPr="0034641F" w:rsidRDefault="007327C2" w:rsidP="007327C2">
      <w:pPr>
        <w:pStyle w:val="Flietext"/>
        <w:rPr>
          <w:lang w:val="en-GB"/>
        </w:rPr>
      </w:pPr>
      <w:r w:rsidRPr="0034641F">
        <w:rPr>
          <w:lang w:val="en-GB"/>
        </w:rPr>
        <w:t>Please address any commercial, technical and procedural questions at an early stage</w:t>
      </w:r>
      <w:r>
        <w:rPr>
          <w:lang w:val="en-GB"/>
        </w:rPr>
        <w:t xml:space="preserve">. Questions will be answered if they are received at the latest </w:t>
      </w:r>
      <w:r w:rsidR="006B69C3">
        <w:rPr>
          <w:lang w:val="en-GB"/>
        </w:rPr>
        <w:t>two</w:t>
      </w:r>
      <w:r w:rsidR="005909F7">
        <w:rPr>
          <w:lang w:val="en-GB"/>
        </w:rPr>
        <w:t xml:space="preserve"> </w:t>
      </w:r>
      <w:r>
        <w:rPr>
          <w:lang w:val="en-GB"/>
        </w:rPr>
        <w:t xml:space="preserve">working days before the closing of the tender. Questions have to be raised </w:t>
      </w:r>
      <w:r w:rsidRPr="0034641F">
        <w:rPr>
          <w:i/>
          <w:iCs/>
          <w:lang w:val="en-GB"/>
        </w:rPr>
        <w:t>in writing by email only</w:t>
      </w:r>
      <w:r w:rsidRPr="0034641F">
        <w:rPr>
          <w:lang w:val="en-GB"/>
        </w:rPr>
        <w:t xml:space="preserve"> to:</w:t>
      </w:r>
    </w:p>
    <w:p w:rsidR="0064372E" w:rsidRPr="00CD553A" w:rsidRDefault="00CB1785" w:rsidP="00313DC4">
      <w:pPr>
        <w:pStyle w:val="Angaben"/>
      </w:pPr>
      <w:r w:rsidRPr="00CD553A">
        <w:t>M</w:t>
      </w:r>
      <w:r w:rsidR="006B69C3">
        <w:t>r</w:t>
      </w:r>
      <w:r w:rsidRPr="00CD553A">
        <w:t>s</w:t>
      </w:r>
      <w:r w:rsidR="0064372E" w:rsidRPr="00CD553A">
        <w:t xml:space="preserve"> </w:t>
      </w:r>
      <w:r w:rsidR="006B69C3">
        <w:fldChar w:fldCharType="begin">
          <w:ffData>
            <w:name w:val="Text12"/>
            <w:enabled/>
            <w:calcOnExit w:val="0"/>
            <w:textInput>
              <w:default w:val="Angelika Sahakyan"/>
            </w:textInput>
          </w:ffData>
        </w:fldChar>
      </w:r>
      <w:bookmarkStart w:id="2" w:name="Text12"/>
      <w:r w:rsidR="006B69C3">
        <w:instrText xml:space="preserve"> FORMTEXT </w:instrText>
      </w:r>
      <w:r w:rsidR="006B69C3">
        <w:fldChar w:fldCharType="separate"/>
      </w:r>
      <w:r w:rsidR="006B69C3">
        <w:rPr>
          <w:noProof/>
        </w:rPr>
        <w:t>Angelika Sahakyan</w:t>
      </w:r>
      <w:r w:rsidR="006B69C3">
        <w:fldChar w:fldCharType="end"/>
      </w:r>
      <w:bookmarkEnd w:id="2"/>
      <w:r w:rsidR="0094709E" w:rsidRPr="00CD553A">
        <w:br/>
      </w:r>
      <w:r w:rsidR="00CD553A">
        <w:br/>
        <w:t>em</w:t>
      </w:r>
      <w:r w:rsidR="0064372E" w:rsidRPr="00CD553A">
        <w:t xml:space="preserve">ail: </w:t>
      </w:r>
      <w:r w:rsidR="006B69C3">
        <w:fldChar w:fldCharType="begin">
          <w:ffData>
            <w:name w:val="Text38"/>
            <w:enabled/>
            <w:calcOnExit w:val="0"/>
            <w:textInput>
              <w:default w:val="angelika.sahakyan"/>
            </w:textInput>
          </w:ffData>
        </w:fldChar>
      </w:r>
      <w:bookmarkStart w:id="3" w:name="Text38"/>
      <w:r w:rsidR="006B69C3">
        <w:instrText xml:space="preserve"> FORMTEXT </w:instrText>
      </w:r>
      <w:r w:rsidR="006B69C3">
        <w:fldChar w:fldCharType="separate"/>
      </w:r>
      <w:r w:rsidR="006B69C3">
        <w:rPr>
          <w:noProof/>
        </w:rPr>
        <w:t>angelika.sahakyan</w:t>
      </w:r>
      <w:r w:rsidR="006B69C3">
        <w:fldChar w:fldCharType="end"/>
      </w:r>
      <w:bookmarkEnd w:id="3"/>
      <w:r w:rsidR="0064372E" w:rsidRPr="00CD553A">
        <w:t>@giz.de</w:t>
      </w:r>
    </w:p>
    <w:p w:rsidR="00C0555C" w:rsidRPr="003B47DB" w:rsidRDefault="00CD553A" w:rsidP="001A732F">
      <w:pPr>
        <w:pStyle w:val="Flietext"/>
      </w:pPr>
      <w:r w:rsidRPr="003B47DB">
        <w:t>Non-compliance may result in your bid not being considered</w:t>
      </w:r>
      <w:r w:rsidR="0064372E" w:rsidRPr="003B47DB">
        <w:t>.</w:t>
      </w:r>
    </w:p>
    <w:p w:rsidR="00C00D26" w:rsidRDefault="00C00D26">
      <w:pPr>
        <w:rPr>
          <w:b/>
          <w:bCs/>
          <w:sz w:val="20"/>
          <w:lang w:val="en-GB"/>
        </w:rPr>
      </w:pPr>
      <w:r>
        <w:rPr>
          <w:lang w:val="en-GB"/>
        </w:rPr>
        <w:br w:type="page"/>
      </w:r>
    </w:p>
    <w:p w:rsidR="00EC6E92" w:rsidRDefault="007D444A">
      <w:pPr>
        <w:pStyle w:val="berschriften"/>
        <w:rPr>
          <w:lang w:val="en-GB"/>
        </w:rPr>
      </w:pPr>
      <w:r w:rsidRPr="007D444A">
        <w:rPr>
          <w:lang w:val="en-GB"/>
        </w:rPr>
        <w:lastRenderedPageBreak/>
        <w:t>Evaluation of Offer</w:t>
      </w:r>
    </w:p>
    <w:p w:rsidR="007327C2" w:rsidRDefault="007327C2" w:rsidP="007327C2">
      <w:pPr>
        <w:pStyle w:val="Flietext"/>
      </w:pPr>
      <w:r w:rsidRPr="004437ED">
        <w:t>We will evaluate the technical and price information in the received bids (see Annex).</w:t>
      </w:r>
    </w:p>
    <w:p w:rsidR="007327C2" w:rsidRDefault="007327C2" w:rsidP="007327C2">
      <w:pPr>
        <w:pStyle w:val="Flietext"/>
        <w:rPr>
          <w:szCs w:val="24"/>
          <w:lang w:val="en-GB"/>
        </w:rPr>
      </w:pPr>
      <w:r>
        <w:rPr>
          <w:szCs w:val="24"/>
          <w:lang w:val="en-GB"/>
        </w:rPr>
        <w:t>After the</w:t>
      </w:r>
      <w:r w:rsidR="003167E6">
        <w:rPr>
          <w:szCs w:val="24"/>
          <w:lang w:val="en-GB"/>
        </w:rPr>
        <w:t xml:space="preserve"> </w:t>
      </w:r>
      <w:r w:rsidRPr="0034641F">
        <w:rPr>
          <w:szCs w:val="24"/>
          <w:lang w:val="en-GB"/>
        </w:rPr>
        <w:t xml:space="preserve">technical evaluation, only the price offers </w:t>
      </w:r>
      <w:r>
        <w:rPr>
          <w:szCs w:val="24"/>
          <w:lang w:val="en-GB"/>
        </w:rPr>
        <w:t>of bids with more than 500 points will be opened and evaluated.  Technical offers below 500 points will be considered as technical not acceptable</w:t>
      </w:r>
      <w:r w:rsidR="003167E6">
        <w:rPr>
          <w:szCs w:val="24"/>
          <w:lang w:val="en-GB"/>
        </w:rPr>
        <w:t>.</w:t>
      </w:r>
      <w:r w:rsidRPr="0034641F">
        <w:rPr>
          <w:szCs w:val="24"/>
          <w:lang w:val="en-GB"/>
        </w:rPr>
        <w:t xml:space="preserve"> The technical offer has a weighting of </w:t>
      </w:r>
      <w:r w:rsidR="00917684">
        <w:rPr>
          <w:szCs w:val="24"/>
          <w:lang w:val="en-GB"/>
        </w:rPr>
        <w:t xml:space="preserve">T: </w:t>
      </w:r>
      <w:r w:rsidRPr="0034641F">
        <w:rPr>
          <w:szCs w:val="24"/>
          <w:lang w:val="en-GB"/>
        </w:rPr>
        <w:t xml:space="preserve">70%, the price offer </w:t>
      </w:r>
      <w:r w:rsidR="00917684">
        <w:rPr>
          <w:szCs w:val="24"/>
          <w:lang w:val="en-GB"/>
        </w:rPr>
        <w:t xml:space="preserve">F: </w:t>
      </w:r>
      <w:r w:rsidRPr="0034641F">
        <w:rPr>
          <w:szCs w:val="24"/>
          <w:lang w:val="en-GB"/>
        </w:rPr>
        <w:t xml:space="preserve">30%. </w:t>
      </w:r>
      <w:r>
        <w:rPr>
          <w:szCs w:val="24"/>
          <w:lang w:val="en-GB"/>
        </w:rPr>
        <w:t xml:space="preserve">The following formula will be used: </w:t>
      </w:r>
    </w:p>
    <w:p w:rsidR="000C7B43" w:rsidRPr="007E7396" w:rsidRDefault="005B4B28" w:rsidP="007E7396">
      <w:pPr>
        <w:pStyle w:val="Angaben"/>
        <w:rPr>
          <w:lang w:val="en-GB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nor/>
                </m:rPr>
                <w:rPr>
                  <w:b w:val="0"/>
                </w:rPr>
                <m:t>technical evaluation of bid x T</m:t>
              </m:r>
            </m:num>
            <m:den>
              <m:r>
                <m:rPr>
                  <m:nor/>
                </m:rPr>
                <w:rPr>
                  <w:b w:val="0"/>
                </w:rPr>
                <m:t>technical evaluation of best bid</m:t>
              </m:r>
            </m:den>
          </m:f>
          <m:r>
            <m:rPr>
              <m:nor/>
            </m:rPr>
            <w:rPr>
              <w:b w:val="0"/>
            </w:rPr>
            <m:t>+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nor/>
                </m:rPr>
                <w:rPr>
                  <w:b w:val="0"/>
                </w:rPr>
                <m:t>most economical bid x F</m:t>
              </m:r>
            </m:num>
            <m:den>
              <m:r>
                <m:rPr>
                  <m:nor/>
                </m:rPr>
                <w:rPr>
                  <w:b w:val="0"/>
                </w:rPr>
                <m:t>price of bid</m:t>
              </m:r>
            </m:den>
          </m:f>
        </m:oMath>
      </m:oMathPara>
    </w:p>
    <w:p w:rsidR="007327C2" w:rsidRPr="0034641F" w:rsidRDefault="007327C2" w:rsidP="007327C2">
      <w:pPr>
        <w:pStyle w:val="Flietext"/>
        <w:rPr>
          <w:szCs w:val="24"/>
          <w:lang w:val="en-GB"/>
        </w:rPr>
      </w:pPr>
      <w:r w:rsidRPr="0034641F">
        <w:rPr>
          <w:szCs w:val="24"/>
          <w:lang w:val="en-GB"/>
        </w:rPr>
        <w:t>The final result is an overall ranking, headed by the most cost-effective bid. Contract negotiations will be initiated on the</w:t>
      </w:r>
      <w:r w:rsidR="000050E8">
        <w:rPr>
          <w:szCs w:val="24"/>
          <w:lang w:val="en-GB"/>
        </w:rPr>
        <w:t xml:space="preserve"> basis of this overall ranking.</w:t>
      </w:r>
    </w:p>
    <w:p w:rsidR="008D2D0E" w:rsidRDefault="008D2D0E" w:rsidP="00C31C45">
      <w:pPr>
        <w:pStyle w:val="berschriften"/>
        <w:rPr>
          <w:lang w:val="en-GB"/>
        </w:rPr>
      </w:pPr>
    </w:p>
    <w:p w:rsidR="009B6FCC" w:rsidRPr="000810B1" w:rsidRDefault="009B6FCC" w:rsidP="00FD3705">
      <w:pPr>
        <w:pStyle w:val="Flietext"/>
        <w:keepNext/>
      </w:pPr>
    </w:p>
    <w:p w:rsidR="00C0555C" w:rsidRPr="00CE654C" w:rsidRDefault="00280B24" w:rsidP="00FD3705">
      <w:pPr>
        <w:pStyle w:val="Flietext"/>
        <w:keepNext/>
        <w:rPr>
          <w:lang w:val="de-DE"/>
        </w:rPr>
      </w:pPr>
      <w:r w:rsidRPr="00CE654C">
        <w:rPr>
          <w:lang w:val="de-DE"/>
        </w:rPr>
        <w:t xml:space="preserve">Yours </w:t>
      </w:r>
      <w:r w:rsidR="00DA6D30" w:rsidRPr="00CE654C">
        <w:rPr>
          <w:lang w:val="de-DE"/>
        </w:rPr>
        <w:t>faithfully</w:t>
      </w:r>
      <w:r w:rsidRPr="00CE654C">
        <w:rPr>
          <w:lang w:val="de-DE"/>
        </w:rPr>
        <w:t>,</w:t>
      </w:r>
    </w:p>
    <w:p w:rsidR="00C0555C" w:rsidRPr="00CE654C" w:rsidRDefault="00DA6D30" w:rsidP="00FD3705">
      <w:pPr>
        <w:keepNext/>
        <w:rPr>
          <w:lang w:val="de-DE"/>
        </w:rPr>
      </w:pPr>
      <w:r w:rsidRPr="00CE654C">
        <w:rPr>
          <w:lang w:val="de-DE"/>
        </w:rPr>
        <w:t>Deutsche G</w:t>
      </w:r>
      <w:r w:rsidR="00B669F1">
        <w:rPr>
          <w:lang w:val="de-DE"/>
        </w:rPr>
        <w:t>e</w:t>
      </w:r>
      <w:r w:rsidRPr="00CE654C">
        <w:rPr>
          <w:lang w:val="de-DE"/>
        </w:rPr>
        <w:t xml:space="preserve">sellschaft für </w:t>
      </w:r>
    </w:p>
    <w:p w:rsidR="00DA6D30" w:rsidRPr="000810B1" w:rsidRDefault="00DA6D30" w:rsidP="00FD3705">
      <w:pPr>
        <w:keepNext/>
        <w:rPr>
          <w:lang w:val="de-DE"/>
        </w:rPr>
      </w:pPr>
      <w:r w:rsidRPr="000810B1">
        <w:rPr>
          <w:lang w:val="de-DE"/>
        </w:rPr>
        <w:t>Internationale Zusammenarbeit (GIZ) GmbH</w:t>
      </w:r>
    </w:p>
    <w:p w:rsidR="005909F7" w:rsidRPr="000810B1" w:rsidRDefault="005909F7" w:rsidP="00FD3705">
      <w:pPr>
        <w:keepNext/>
        <w:tabs>
          <w:tab w:val="left" w:pos="3969"/>
        </w:tabs>
        <w:rPr>
          <w:lang w:val="de-DE"/>
        </w:rPr>
      </w:pPr>
    </w:p>
    <w:p w:rsidR="009E3546" w:rsidRPr="000810B1" w:rsidRDefault="009E3546" w:rsidP="00FD3705">
      <w:pPr>
        <w:keepNext/>
        <w:tabs>
          <w:tab w:val="left" w:pos="3969"/>
        </w:tabs>
        <w:rPr>
          <w:lang w:val="de-DE"/>
        </w:rPr>
      </w:pPr>
    </w:p>
    <w:p w:rsidR="009E3546" w:rsidRPr="000810B1" w:rsidRDefault="009E3546" w:rsidP="00FD3705">
      <w:pPr>
        <w:keepNext/>
        <w:tabs>
          <w:tab w:val="left" w:pos="3969"/>
        </w:tabs>
        <w:rPr>
          <w:lang w:val="de-DE"/>
        </w:rPr>
      </w:pPr>
    </w:p>
    <w:p w:rsidR="00C0555C" w:rsidRPr="00DC54C6" w:rsidRDefault="009B6FCC" w:rsidP="00FD3705">
      <w:pPr>
        <w:keepNext/>
        <w:tabs>
          <w:tab w:val="left" w:pos="3969"/>
        </w:tabs>
      </w:pPr>
      <w:r>
        <w:fldChar w:fldCharType="begin">
          <w:ffData>
            <w:name w:val=""/>
            <w:enabled/>
            <w:calcOnExit w:val="0"/>
            <w:textInput>
              <w:default w:val="Angelika Sahakyan"/>
            </w:textInput>
          </w:ffData>
        </w:fldChar>
      </w:r>
      <w:r w:rsidRPr="00DC54C6">
        <w:instrText xml:space="preserve"> FORMTEXT </w:instrText>
      </w:r>
      <w:r>
        <w:fldChar w:fldCharType="separate"/>
      </w:r>
      <w:r w:rsidRPr="00DC54C6">
        <w:rPr>
          <w:noProof/>
        </w:rPr>
        <w:t>Angelika Sahakyan</w:t>
      </w:r>
      <w:r>
        <w:fldChar w:fldCharType="end"/>
      </w:r>
      <w:r w:rsidR="00C0555C" w:rsidRPr="00DC54C6">
        <w:tab/>
      </w:r>
      <w:r w:rsidR="00D55BD1">
        <w:fldChar w:fldCharType="begin">
          <w:ffData>
            <w:name w:val=""/>
            <w:enabled/>
            <w:calcOnExit w:val="0"/>
            <w:textInput/>
          </w:ffData>
        </w:fldChar>
      </w:r>
      <w:r w:rsidR="00D55BD1">
        <w:instrText xml:space="preserve"> FORMTEXT </w:instrText>
      </w:r>
      <w:r w:rsidR="00D55BD1">
        <w:fldChar w:fldCharType="separate"/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fldChar w:fldCharType="end"/>
      </w:r>
    </w:p>
    <w:p w:rsidR="00C0555C" w:rsidRPr="00DC54C6" w:rsidRDefault="00456A4E" w:rsidP="00FD3705">
      <w:pPr>
        <w:keepNext/>
        <w:tabs>
          <w:tab w:val="left" w:pos="3969"/>
        </w:tabs>
      </w:pPr>
      <w:r w:rsidRPr="00DC54C6">
        <w:t xml:space="preserve">Contract </w:t>
      </w:r>
      <w:r w:rsidR="008B781E" w:rsidRPr="00DC54C6">
        <w:t>M</w:t>
      </w:r>
      <w:r w:rsidRPr="00DC54C6">
        <w:t>anagement</w:t>
      </w:r>
      <w:r w:rsidR="00C0555C" w:rsidRPr="00DC54C6">
        <w:tab/>
      </w:r>
    </w:p>
    <w:p w:rsidR="00C0555C" w:rsidRDefault="00C0555C" w:rsidP="00456A4E">
      <w:pPr>
        <w:keepNext/>
        <w:tabs>
          <w:tab w:val="left" w:pos="3969"/>
        </w:tabs>
      </w:pPr>
      <w:r>
        <w:t>(</w:t>
      </w:r>
      <w:r w:rsidR="00456A4E" w:rsidRPr="00456A4E">
        <w:t>electronically mailed without signature</w:t>
      </w:r>
      <w:r>
        <w:t>)</w:t>
      </w:r>
      <w:r w:rsidR="00456A4E">
        <w:tab/>
      </w:r>
    </w:p>
    <w:p w:rsidR="00C0555C" w:rsidRDefault="00C0555C" w:rsidP="000B3347">
      <w:pPr>
        <w:pStyle w:val="Flietext"/>
      </w:pPr>
    </w:p>
    <w:p w:rsidR="00870C54" w:rsidRPr="00491727" w:rsidRDefault="00456A4E" w:rsidP="00870C54">
      <w:pPr>
        <w:pStyle w:val="berschriften"/>
      </w:pPr>
      <w:r w:rsidRPr="00491727">
        <w:t>Annexes</w:t>
      </w:r>
    </w:p>
    <w:p w:rsidR="00491727" w:rsidRDefault="00491727" w:rsidP="00491727">
      <w:pPr>
        <w:pStyle w:val="Aufzhlungen"/>
      </w:pPr>
      <w:r>
        <w:t>Terms of Reference</w:t>
      </w:r>
      <w:r w:rsidR="005B4B28">
        <w:t xml:space="preserve"> in Armenian and English</w:t>
      </w:r>
    </w:p>
    <w:p w:rsidR="005B4B28" w:rsidRDefault="005B4B28" w:rsidP="00491727">
      <w:pPr>
        <w:pStyle w:val="Aufzhlungen"/>
      </w:pPr>
      <w:r>
        <w:t>Assessment grid</w:t>
      </w:r>
      <w:bookmarkStart w:id="4" w:name="_GoBack"/>
      <w:bookmarkEnd w:id="4"/>
    </w:p>
    <w:p w:rsidR="00491727" w:rsidRDefault="00491727" w:rsidP="00491727"/>
    <w:sectPr w:rsidR="00491727" w:rsidSect="009941B1">
      <w:type w:val="continuous"/>
      <w:pgSz w:w="11906" w:h="16838" w:code="9"/>
      <w:pgMar w:top="2835" w:right="3119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EE" w:rsidRDefault="005763EE">
      <w:r>
        <w:separator/>
      </w:r>
    </w:p>
  </w:endnote>
  <w:endnote w:type="continuationSeparator" w:id="0">
    <w:p w:rsidR="005763EE" w:rsidRDefault="005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2F68C9" w:rsidRDefault="00EF1930" w:rsidP="009A127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8239D6" w:rsidRPr="002F68C9">
      <w:rPr>
        <w:sz w:val="16"/>
        <w:szCs w:val="16"/>
      </w:rPr>
      <w:fldChar w:fldCharType="begin"/>
    </w:r>
    <w:r w:rsidR="003B47DB" w:rsidRPr="002F68C9">
      <w:rPr>
        <w:sz w:val="16"/>
        <w:szCs w:val="16"/>
      </w:rPr>
      <w:instrText xml:space="preserve"> PAGE </w:instrText>
    </w:r>
    <w:r w:rsidR="008239D6" w:rsidRPr="002F68C9">
      <w:rPr>
        <w:sz w:val="16"/>
        <w:szCs w:val="16"/>
      </w:rPr>
      <w:fldChar w:fldCharType="separate"/>
    </w:r>
    <w:r w:rsidR="005B4B28">
      <w:rPr>
        <w:noProof/>
        <w:sz w:val="16"/>
        <w:szCs w:val="16"/>
      </w:rPr>
      <w:t>3</w:t>
    </w:r>
    <w:r w:rsidR="008239D6" w:rsidRPr="002F68C9">
      <w:rPr>
        <w:sz w:val="16"/>
        <w:szCs w:val="16"/>
      </w:rPr>
      <w:fldChar w:fldCharType="end"/>
    </w:r>
    <w:r w:rsidR="003B47DB" w:rsidRPr="002F68C9">
      <w:rPr>
        <w:sz w:val="16"/>
        <w:szCs w:val="16"/>
      </w:rPr>
      <w:t>/</w:t>
    </w:r>
    <w:r w:rsidR="005B4B28">
      <w:fldChar w:fldCharType="begin"/>
    </w:r>
    <w:r w:rsidR="005B4B28">
      <w:instrText xml:space="preserve"> NUMPAGES  \* MERGEFORMAT </w:instrText>
    </w:r>
    <w:r w:rsidR="005B4B28">
      <w:fldChar w:fldCharType="separate"/>
    </w:r>
    <w:r w:rsidR="005B4B28" w:rsidRPr="005B4B28">
      <w:rPr>
        <w:noProof/>
        <w:sz w:val="16"/>
        <w:szCs w:val="16"/>
      </w:rPr>
      <w:t>3</w:t>
    </w:r>
    <w:r w:rsidR="005B4B2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824FA9" w:rsidRDefault="00EF1930" w:rsidP="002F68C9">
    <w:pPr>
      <w:pStyle w:val="Footer"/>
      <w:rPr>
        <w:sz w:val="13"/>
        <w:szCs w:val="13"/>
      </w:rPr>
    </w:pPr>
    <w:r w:rsidRPr="00824FA9">
      <w:rPr>
        <w:sz w:val="13"/>
        <w:szCs w:val="13"/>
      </w:rPr>
      <w:t>F</w:t>
    </w:r>
    <w:r w:rsidR="005A6E48" w:rsidRPr="00824FA9">
      <w:rPr>
        <w:sz w:val="13"/>
        <w:szCs w:val="13"/>
      </w:rPr>
      <w:t>orm 41-41-2</w:t>
    </w:r>
    <w:r w:rsidR="009E3546" w:rsidRPr="00824FA9">
      <w:rPr>
        <w:sz w:val="13"/>
        <w:szCs w:val="13"/>
      </w:rPr>
      <w:t>2</w:t>
    </w:r>
    <w:r w:rsidRPr="00824FA9">
      <w:rPr>
        <w:sz w:val="13"/>
        <w:szCs w:val="13"/>
      </w:rPr>
      <w:t>-en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EE" w:rsidRDefault="005763EE">
      <w:r>
        <w:separator/>
      </w:r>
    </w:p>
  </w:footnote>
  <w:footnote w:type="continuationSeparator" w:id="0">
    <w:p w:rsidR="005763EE" w:rsidRDefault="0057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Default="005B4B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4454" o:spid="_x0000_s2054" type="#_x0000_t136" style="position:absolute;margin-left:0;margin-top:0;width:549.6pt;height:57.85pt;rotation:315;z-index:-251658240;mso-position-horizontal:center;mso-position-horizontal-relative:margin;mso-position-vertical:center;mso-position-vertical-relative:margin" o:allowincell="f" fillcolor="#938953" stroked="f">
          <v:fill opacity=".5"/>
          <v:textpath style="font-family:&quot;Arial&quot;;font-size:1pt" string="Final vor Gestaltu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082"/>
      <w:gridCol w:w="895"/>
      <w:gridCol w:w="4255"/>
    </w:tblGrid>
    <w:tr w:rsidR="00671491" w:rsidRPr="00671491" w:rsidTr="008B39D4">
      <w:trPr>
        <w:gridBefore w:val="3"/>
        <w:wBefore w:w="5529" w:type="dxa"/>
        <w:trHeight w:hRule="exact" w:val="1419"/>
      </w:trPr>
      <w:tc>
        <w:tcPr>
          <w:tcW w:w="4255" w:type="dxa"/>
        </w:tcPr>
        <w:p w:rsidR="00671491" w:rsidRPr="00671491" w:rsidRDefault="00671491" w:rsidP="00671491">
          <w:pPr>
            <w:ind w:left="71"/>
            <w:rPr>
              <w:noProof/>
              <w:sz w:val="20"/>
              <w:lang w:val="de-DE"/>
            </w:rPr>
          </w:pPr>
          <w:r w:rsidRPr="00671491">
            <w:rPr>
              <w:noProof/>
              <w:sz w:val="20"/>
              <w:lang w:val="de-DE"/>
            </w:rPr>
            <w:drawing>
              <wp:inline distT="0" distB="0" distL="0" distR="0" wp14:anchorId="01D246FD" wp14:editId="7AF9FF9E">
                <wp:extent cx="2156892" cy="899276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892" cy="899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1491" w:rsidRPr="00671491" w:rsidTr="008B39D4">
      <w:trPr>
        <w:gridAfter w:val="2"/>
        <w:wAfter w:w="5150" w:type="dxa"/>
      </w:trPr>
      <w:tc>
        <w:tcPr>
          <w:tcW w:w="2552" w:type="dxa"/>
        </w:tcPr>
        <w:p w:rsidR="00671491" w:rsidRPr="00671491" w:rsidRDefault="00671491" w:rsidP="00671491">
          <w:pPr>
            <w:spacing w:before="270"/>
            <w:ind w:right="-57"/>
            <w:jc w:val="right"/>
            <w:rPr>
              <w:sz w:val="12"/>
              <w:lang w:val="de-DE"/>
            </w:rPr>
          </w:pPr>
        </w:p>
      </w:tc>
      <w:tc>
        <w:tcPr>
          <w:tcW w:w="2082" w:type="dxa"/>
        </w:tcPr>
        <w:p w:rsidR="00671491" w:rsidRPr="00671491" w:rsidRDefault="00671491" w:rsidP="00671491">
          <w:pPr>
            <w:spacing w:before="240" w:line="260" w:lineRule="exact"/>
            <w:ind w:left="-57"/>
            <w:rPr>
              <w:sz w:val="12"/>
              <w:lang w:val="de-DE"/>
            </w:rPr>
          </w:pPr>
        </w:p>
      </w:tc>
    </w:tr>
  </w:tbl>
  <w:p w:rsidR="00671491" w:rsidRPr="00671491" w:rsidRDefault="00671491" w:rsidP="00671491">
    <w:pPr>
      <w:rPr>
        <w:sz w:val="8"/>
        <w:szCs w:val="8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"/>
      <w:gridCol w:w="4276"/>
      <w:gridCol w:w="1425"/>
      <w:gridCol w:w="3907"/>
    </w:tblGrid>
    <w:tr w:rsidR="003B47DB" w:rsidTr="00C8098E">
      <w:trPr>
        <w:gridBefore w:val="3"/>
        <w:wBefore w:w="6129" w:type="dxa"/>
        <w:trHeight w:hRule="exact" w:val="1559"/>
      </w:trPr>
      <w:tc>
        <w:tcPr>
          <w:tcW w:w="3907" w:type="dxa"/>
        </w:tcPr>
        <w:p w:rsidR="003B47DB" w:rsidRDefault="003B47DB" w:rsidP="00B62CDA">
          <w:pPr>
            <w:ind w:hanging="103"/>
            <w:rPr>
              <w:noProof/>
              <w:sz w:val="20"/>
            </w:rPr>
          </w:pPr>
          <w:r>
            <w:rPr>
              <w:noProof/>
              <w:sz w:val="20"/>
              <w:lang w:val="de-DE"/>
            </w:rPr>
            <w:drawing>
              <wp:inline distT="0" distB="0" distL="0" distR="0" wp14:anchorId="63D05AF1" wp14:editId="4B3DBAC6">
                <wp:extent cx="2158628" cy="900000"/>
                <wp:effectExtent l="1905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62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47DB" w:rsidTr="00C8098E">
      <w:trPr>
        <w:gridAfter w:val="2"/>
        <w:wAfter w:w="5332" w:type="dxa"/>
      </w:trPr>
      <w:tc>
        <w:tcPr>
          <w:tcW w:w="428" w:type="dxa"/>
        </w:tcPr>
        <w:p w:rsidR="003B47DB" w:rsidRDefault="003B47DB" w:rsidP="0067664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  <w:lang w:val="de-DE"/>
            </w:rPr>
            <w:drawing>
              <wp:inline distT="0" distB="0" distL="0" distR="0" wp14:anchorId="1A331500" wp14:editId="34B95706">
                <wp:extent cx="190500" cy="190500"/>
                <wp:effectExtent l="1905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</w:tcPr>
        <w:p w:rsidR="003B47DB" w:rsidRDefault="003B47DB" w:rsidP="0067664D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Postfach 5180 </w:t>
          </w:r>
          <w:r>
            <w:rPr>
              <w:sz w:val="12"/>
            </w:rPr>
            <w:sym w:font="Wingdings" w:char="F09F"/>
          </w:r>
          <w:r>
            <w:rPr>
              <w:sz w:val="12"/>
            </w:rPr>
            <w:t xml:space="preserve"> 65726 Eschborn</w:t>
          </w:r>
        </w:p>
      </w:tc>
    </w:tr>
  </w:tbl>
  <w:p w:rsidR="003B47DB" w:rsidRDefault="00C8098E" w:rsidP="003A3E8B">
    <w:pPr>
      <w:spacing w:line="20" w:lineRule="exact"/>
      <w:ind w:left="11"/>
      <w:rPr>
        <w:sz w:val="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454C5998" wp14:editId="1D1602F3">
          <wp:simplePos x="0" y="0"/>
          <wp:positionH relativeFrom="page">
            <wp:posOffset>5619750</wp:posOffset>
          </wp:positionH>
          <wp:positionV relativeFrom="page">
            <wp:posOffset>3962400</wp:posOffset>
          </wp:positionV>
          <wp:extent cx="1756800" cy="6300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inalspalte-Bonn+Eschborn_en_02.07.1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63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AC012F"/>
    <w:multiLevelType w:val="hybridMultilevel"/>
    <w:tmpl w:val="FFA2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16B"/>
    <w:multiLevelType w:val="multilevel"/>
    <w:tmpl w:val="6524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FD5B00"/>
    <w:multiLevelType w:val="hybridMultilevel"/>
    <w:tmpl w:val="8870C012"/>
    <w:lvl w:ilvl="0" w:tplc="690C669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215C4"/>
    <w:multiLevelType w:val="hybridMultilevel"/>
    <w:tmpl w:val="8A2ADA60"/>
    <w:lvl w:ilvl="0" w:tplc="A430591C">
      <w:start w:val="1"/>
      <w:numFmt w:val="bullet"/>
      <w:pStyle w:val="Aufzhlungen"/>
      <w:lvlText w:val=""/>
      <w:lvlJc w:val="left"/>
      <w:pPr>
        <w:ind w:left="350" w:hanging="17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IZ_MARGINAL" w:val=" 2"/>
  </w:docVars>
  <w:rsids>
    <w:rsidRoot w:val="005763EE"/>
    <w:rsid w:val="0000405F"/>
    <w:rsid w:val="000050E8"/>
    <w:rsid w:val="0000765E"/>
    <w:rsid w:val="00015F07"/>
    <w:rsid w:val="00027303"/>
    <w:rsid w:val="00027EB4"/>
    <w:rsid w:val="00032371"/>
    <w:rsid w:val="00040E12"/>
    <w:rsid w:val="000455A8"/>
    <w:rsid w:val="00050882"/>
    <w:rsid w:val="00057126"/>
    <w:rsid w:val="000640F2"/>
    <w:rsid w:val="000738EF"/>
    <w:rsid w:val="00073FC5"/>
    <w:rsid w:val="000810B1"/>
    <w:rsid w:val="0008171B"/>
    <w:rsid w:val="00086769"/>
    <w:rsid w:val="00094052"/>
    <w:rsid w:val="000A07B9"/>
    <w:rsid w:val="000A1D20"/>
    <w:rsid w:val="000B3347"/>
    <w:rsid w:val="000B7DC6"/>
    <w:rsid w:val="000C6DAD"/>
    <w:rsid w:val="000C7B43"/>
    <w:rsid w:val="000D17FC"/>
    <w:rsid w:val="000E27B2"/>
    <w:rsid w:val="000E289A"/>
    <w:rsid w:val="001054E2"/>
    <w:rsid w:val="00105B70"/>
    <w:rsid w:val="0011723E"/>
    <w:rsid w:val="001244FF"/>
    <w:rsid w:val="00150C56"/>
    <w:rsid w:val="001537D7"/>
    <w:rsid w:val="00156B7A"/>
    <w:rsid w:val="00167182"/>
    <w:rsid w:val="00170476"/>
    <w:rsid w:val="001740BB"/>
    <w:rsid w:val="00197F7D"/>
    <w:rsid w:val="001A732F"/>
    <w:rsid w:val="001B1558"/>
    <w:rsid w:val="001D2197"/>
    <w:rsid w:val="001D6E31"/>
    <w:rsid w:val="001E0529"/>
    <w:rsid w:val="001F7454"/>
    <w:rsid w:val="00211560"/>
    <w:rsid w:val="002237DA"/>
    <w:rsid w:val="00230D7C"/>
    <w:rsid w:val="0023280E"/>
    <w:rsid w:val="00240265"/>
    <w:rsid w:val="00243026"/>
    <w:rsid w:val="0024513A"/>
    <w:rsid w:val="002473A1"/>
    <w:rsid w:val="002500E6"/>
    <w:rsid w:val="002553DB"/>
    <w:rsid w:val="002606F2"/>
    <w:rsid w:val="002629FF"/>
    <w:rsid w:val="00265E90"/>
    <w:rsid w:val="00271C18"/>
    <w:rsid w:val="002769AB"/>
    <w:rsid w:val="00280B24"/>
    <w:rsid w:val="00283D4C"/>
    <w:rsid w:val="00283E40"/>
    <w:rsid w:val="002973A4"/>
    <w:rsid w:val="002A4DDC"/>
    <w:rsid w:val="002B2D92"/>
    <w:rsid w:val="002B3ADD"/>
    <w:rsid w:val="002C0D5F"/>
    <w:rsid w:val="002C2315"/>
    <w:rsid w:val="002C236C"/>
    <w:rsid w:val="002C42D9"/>
    <w:rsid w:val="002E54DF"/>
    <w:rsid w:val="002F27DF"/>
    <w:rsid w:val="002F3815"/>
    <w:rsid w:val="002F68C9"/>
    <w:rsid w:val="003135E0"/>
    <w:rsid w:val="00313DC4"/>
    <w:rsid w:val="003167E6"/>
    <w:rsid w:val="00320B4B"/>
    <w:rsid w:val="0034100E"/>
    <w:rsid w:val="00345128"/>
    <w:rsid w:val="00367611"/>
    <w:rsid w:val="00367B18"/>
    <w:rsid w:val="003852D3"/>
    <w:rsid w:val="003924E5"/>
    <w:rsid w:val="00396247"/>
    <w:rsid w:val="003A3E8B"/>
    <w:rsid w:val="003A70CF"/>
    <w:rsid w:val="003B47DB"/>
    <w:rsid w:val="003B6885"/>
    <w:rsid w:val="003C45DD"/>
    <w:rsid w:val="003D0A0D"/>
    <w:rsid w:val="003F1AB7"/>
    <w:rsid w:val="00404802"/>
    <w:rsid w:val="00410682"/>
    <w:rsid w:val="00416DD4"/>
    <w:rsid w:val="00417EFC"/>
    <w:rsid w:val="00424F8F"/>
    <w:rsid w:val="004437ED"/>
    <w:rsid w:val="0044381E"/>
    <w:rsid w:val="00453119"/>
    <w:rsid w:val="00456A4E"/>
    <w:rsid w:val="004678C1"/>
    <w:rsid w:val="004759AB"/>
    <w:rsid w:val="00476471"/>
    <w:rsid w:val="0048253D"/>
    <w:rsid w:val="00491727"/>
    <w:rsid w:val="00496790"/>
    <w:rsid w:val="004A18CA"/>
    <w:rsid w:val="004B013B"/>
    <w:rsid w:val="004D28AD"/>
    <w:rsid w:val="004D6270"/>
    <w:rsid w:val="004F30DF"/>
    <w:rsid w:val="00520E14"/>
    <w:rsid w:val="005364B2"/>
    <w:rsid w:val="0055018A"/>
    <w:rsid w:val="0056212B"/>
    <w:rsid w:val="00563A61"/>
    <w:rsid w:val="005763EE"/>
    <w:rsid w:val="00581F6D"/>
    <w:rsid w:val="005909F7"/>
    <w:rsid w:val="00593459"/>
    <w:rsid w:val="005A6E48"/>
    <w:rsid w:val="005B4B28"/>
    <w:rsid w:val="005D110E"/>
    <w:rsid w:val="005F1AEF"/>
    <w:rsid w:val="006025BD"/>
    <w:rsid w:val="00603B5D"/>
    <w:rsid w:val="0063309A"/>
    <w:rsid w:val="00643143"/>
    <w:rsid w:val="0064372E"/>
    <w:rsid w:val="0065750A"/>
    <w:rsid w:val="00661A0C"/>
    <w:rsid w:val="00671491"/>
    <w:rsid w:val="006723F4"/>
    <w:rsid w:val="0067664D"/>
    <w:rsid w:val="00682DD6"/>
    <w:rsid w:val="00684941"/>
    <w:rsid w:val="00684C38"/>
    <w:rsid w:val="006939F4"/>
    <w:rsid w:val="006A7E6B"/>
    <w:rsid w:val="006B11D9"/>
    <w:rsid w:val="006B69C3"/>
    <w:rsid w:val="006D1A34"/>
    <w:rsid w:val="006D5C6B"/>
    <w:rsid w:val="006D633F"/>
    <w:rsid w:val="00713460"/>
    <w:rsid w:val="007327C2"/>
    <w:rsid w:val="00737490"/>
    <w:rsid w:val="007403C6"/>
    <w:rsid w:val="007413F9"/>
    <w:rsid w:val="00743D56"/>
    <w:rsid w:val="0074762F"/>
    <w:rsid w:val="00773536"/>
    <w:rsid w:val="0077626A"/>
    <w:rsid w:val="00780CEA"/>
    <w:rsid w:val="007966A6"/>
    <w:rsid w:val="007A090A"/>
    <w:rsid w:val="007B05DA"/>
    <w:rsid w:val="007D444A"/>
    <w:rsid w:val="007E2488"/>
    <w:rsid w:val="007E3A9D"/>
    <w:rsid w:val="007E7396"/>
    <w:rsid w:val="007F718F"/>
    <w:rsid w:val="0080655D"/>
    <w:rsid w:val="00806A8E"/>
    <w:rsid w:val="00810A06"/>
    <w:rsid w:val="008238BE"/>
    <w:rsid w:val="008239D6"/>
    <w:rsid w:val="00824FA9"/>
    <w:rsid w:val="008307F3"/>
    <w:rsid w:val="008313AF"/>
    <w:rsid w:val="00832217"/>
    <w:rsid w:val="00845EFD"/>
    <w:rsid w:val="00861CA0"/>
    <w:rsid w:val="00865469"/>
    <w:rsid w:val="00866BE7"/>
    <w:rsid w:val="00867AF7"/>
    <w:rsid w:val="00870C54"/>
    <w:rsid w:val="00882C9B"/>
    <w:rsid w:val="00895401"/>
    <w:rsid w:val="00896DB7"/>
    <w:rsid w:val="008A3CF8"/>
    <w:rsid w:val="008A4D82"/>
    <w:rsid w:val="008A779B"/>
    <w:rsid w:val="008B2BA1"/>
    <w:rsid w:val="008B44C1"/>
    <w:rsid w:val="008B781E"/>
    <w:rsid w:val="008C0044"/>
    <w:rsid w:val="008D2D0E"/>
    <w:rsid w:val="008D5184"/>
    <w:rsid w:val="008E0DCC"/>
    <w:rsid w:val="008E5EBC"/>
    <w:rsid w:val="008F7CD0"/>
    <w:rsid w:val="00905C7B"/>
    <w:rsid w:val="009125B5"/>
    <w:rsid w:val="00916BA5"/>
    <w:rsid w:val="00917684"/>
    <w:rsid w:val="00924675"/>
    <w:rsid w:val="0093545D"/>
    <w:rsid w:val="00936195"/>
    <w:rsid w:val="0094709E"/>
    <w:rsid w:val="00953A8C"/>
    <w:rsid w:val="00971BE6"/>
    <w:rsid w:val="00973385"/>
    <w:rsid w:val="00983CD5"/>
    <w:rsid w:val="009934A9"/>
    <w:rsid w:val="00993E9C"/>
    <w:rsid w:val="009941B1"/>
    <w:rsid w:val="009A1271"/>
    <w:rsid w:val="009A3222"/>
    <w:rsid w:val="009A3250"/>
    <w:rsid w:val="009B1F53"/>
    <w:rsid w:val="009B6FCC"/>
    <w:rsid w:val="009E3546"/>
    <w:rsid w:val="00A04989"/>
    <w:rsid w:val="00A22186"/>
    <w:rsid w:val="00A403F1"/>
    <w:rsid w:val="00A40898"/>
    <w:rsid w:val="00A42658"/>
    <w:rsid w:val="00A4488E"/>
    <w:rsid w:val="00A46D4B"/>
    <w:rsid w:val="00A54976"/>
    <w:rsid w:val="00A73F07"/>
    <w:rsid w:val="00AA00DD"/>
    <w:rsid w:val="00AA39BD"/>
    <w:rsid w:val="00AB6DE4"/>
    <w:rsid w:val="00AC3DC6"/>
    <w:rsid w:val="00AC41EB"/>
    <w:rsid w:val="00AD2171"/>
    <w:rsid w:val="00AD440B"/>
    <w:rsid w:val="00AD4DBB"/>
    <w:rsid w:val="00AE4192"/>
    <w:rsid w:val="00AE716D"/>
    <w:rsid w:val="00AE7B87"/>
    <w:rsid w:val="00AF5DE2"/>
    <w:rsid w:val="00B003D4"/>
    <w:rsid w:val="00B04A63"/>
    <w:rsid w:val="00B04C52"/>
    <w:rsid w:val="00B07947"/>
    <w:rsid w:val="00B13C18"/>
    <w:rsid w:val="00B16042"/>
    <w:rsid w:val="00B2151F"/>
    <w:rsid w:val="00B30107"/>
    <w:rsid w:val="00B40A69"/>
    <w:rsid w:val="00B5493A"/>
    <w:rsid w:val="00B62CDA"/>
    <w:rsid w:val="00B669F1"/>
    <w:rsid w:val="00B66CFC"/>
    <w:rsid w:val="00B70923"/>
    <w:rsid w:val="00B72F6E"/>
    <w:rsid w:val="00B7726E"/>
    <w:rsid w:val="00B808AD"/>
    <w:rsid w:val="00B82A1C"/>
    <w:rsid w:val="00B83014"/>
    <w:rsid w:val="00B917F6"/>
    <w:rsid w:val="00BB5014"/>
    <w:rsid w:val="00BC662C"/>
    <w:rsid w:val="00BD2D59"/>
    <w:rsid w:val="00BD691C"/>
    <w:rsid w:val="00BE304F"/>
    <w:rsid w:val="00BE4991"/>
    <w:rsid w:val="00BF6D71"/>
    <w:rsid w:val="00C002F4"/>
    <w:rsid w:val="00C009A7"/>
    <w:rsid w:val="00C00D26"/>
    <w:rsid w:val="00C02B51"/>
    <w:rsid w:val="00C04056"/>
    <w:rsid w:val="00C0555C"/>
    <w:rsid w:val="00C12830"/>
    <w:rsid w:val="00C14A04"/>
    <w:rsid w:val="00C15CFA"/>
    <w:rsid w:val="00C31C45"/>
    <w:rsid w:val="00C5283C"/>
    <w:rsid w:val="00C634CE"/>
    <w:rsid w:val="00C6409B"/>
    <w:rsid w:val="00C6498B"/>
    <w:rsid w:val="00C8098E"/>
    <w:rsid w:val="00C8133A"/>
    <w:rsid w:val="00C851CF"/>
    <w:rsid w:val="00CA4EE4"/>
    <w:rsid w:val="00CA7B35"/>
    <w:rsid w:val="00CB1785"/>
    <w:rsid w:val="00CD553A"/>
    <w:rsid w:val="00CE654C"/>
    <w:rsid w:val="00D00E72"/>
    <w:rsid w:val="00D04084"/>
    <w:rsid w:val="00D143AC"/>
    <w:rsid w:val="00D231B3"/>
    <w:rsid w:val="00D24FC5"/>
    <w:rsid w:val="00D31134"/>
    <w:rsid w:val="00D327B5"/>
    <w:rsid w:val="00D37B4C"/>
    <w:rsid w:val="00D5071B"/>
    <w:rsid w:val="00D5145A"/>
    <w:rsid w:val="00D55BD1"/>
    <w:rsid w:val="00D6625A"/>
    <w:rsid w:val="00D66920"/>
    <w:rsid w:val="00D678C4"/>
    <w:rsid w:val="00D67A8B"/>
    <w:rsid w:val="00D76184"/>
    <w:rsid w:val="00D84700"/>
    <w:rsid w:val="00D86F2C"/>
    <w:rsid w:val="00D9279B"/>
    <w:rsid w:val="00DA6D30"/>
    <w:rsid w:val="00DB22F5"/>
    <w:rsid w:val="00DB5586"/>
    <w:rsid w:val="00DC334B"/>
    <w:rsid w:val="00DC54C6"/>
    <w:rsid w:val="00DE4A51"/>
    <w:rsid w:val="00DE4F38"/>
    <w:rsid w:val="00DF13A2"/>
    <w:rsid w:val="00E01C9F"/>
    <w:rsid w:val="00E05398"/>
    <w:rsid w:val="00E078F4"/>
    <w:rsid w:val="00E21356"/>
    <w:rsid w:val="00E2161E"/>
    <w:rsid w:val="00E25F83"/>
    <w:rsid w:val="00E30481"/>
    <w:rsid w:val="00E475E9"/>
    <w:rsid w:val="00E678A8"/>
    <w:rsid w:val="00E73752"/>
    <w:rsid w:val="00E8672C"/>
    <w:rsid w:val="00E87743"/>
    <w:rsid w:val="00E90EF3"/>
    <w:rsid w:val="00EA3439"/>
    <w:rsid w:val="00EB4422"/>
    <w:rsid w:val="00EB7454"/>
    <w:rsid w:val="00EC4222"/>
    <w:rsid w:val="00EC6E92"/>
    <w:rsid w:val="00ED51C7"/>
    <w:rsid w:val="00ED6229"/>
    <w:rsid w:val="00ED6C03"/>
    <w:rsid w:val="00EE2DA0"/>
    <w:rsid w:val="00EF09CF"/>
    <w:rsid w:val="00EF1930"/>
    <w:rsid w:val="00F17271"/>
    <w:rsid w:val="00F17B43"/>
    <w:rsid w:val="00F33CFA"/>
    <w:rsid w:val="00F3554B"/>
    <w:rsid w:val="00F404D4"/>
    <w:rsid w:val="00F51E0B"/>
    <w:rsid w:val="00F51FD6"/>
    <w:rsid w:val="00F557CB"/>
    <w:rsid w:val="00F62C71"/>
    <w:rsid w:val="00F62EFA"/>
    <w:rsid w:val="00F72054"/>
    <w:rsid w:val="00F736A9"/>
    <w:rsid w:val="00F757C5"/>
    <w:rsid w:val="00F91A08"/>
    <w:rsid w:val="00FA322E"/>
    <w:rsid w:val="00FA3B62"/>
    <w:rsid w:val="00FB0F7E"/>
    <w:rsid w:val="00FD3705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uR\2014\CoV\41_41_wettbewerbs_anschreiben_kleinwettbewerbe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F0E3-07B6-4F4C-9F0C-2918AF5A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41_41_wettbewerbs_anschreiben_kleinwettbewerbe_en</Template>
  <TotalTime>0</TotalTime>
  <Pages>3</Pages>
  <Words>545</Words>
  <Characters>3438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Form-41-41-22-en, Wettbewerbsanschreiben für Kleinwettbewerbe/Kurzzeitmaßnahmen, Stand Dezember 2015</vt:lpstr>
      <vt:lpstr>Form-41-41-22-en, Wettbewerbsanschreiben für Kleinwettbewerbe/Kurzzeitmaßnahmen, Stand November  2015</vt:lpstr>
    </vt:vector>
  </TitlesOfParts>
  <Company>Deutsche Gesellschaft für Internationale Zusammenarbeit (GIZ) GmbH</Company>
  <LinksUpToDate>false</LinksUpToDate>
  <CharactersWithSpaces>3976</CharactersWithSpaces>
  <SharedDoc>false</SharedDoc>
  <HLinks>
    <vt:vector size="12" baseType="variant">
      <vt:variant>
        <vt:i4>8192111</vt:i4>
      </vt:variant>
      <vt:variant>
        <vt:i4>66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65576</vt:i4>
      </vt:variant>
      <vt:variant>
        <vt:i4>54</vt:i4>
      </vt:variant>
      <vt:variant>
        <vt:i4>0</vt:i4>
      </vt:variant>
      <vt:variant>
        <vt:i4>5</vt:i4>
      </vt:variant>
      <vt:variant>
        <vt:lpwstr>mailto:VEL@giz.de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Form-41-41-22-en, Wettbewerbsanschreiben für Kleinwettbewerbe/Kurzzeitmaßnahmen, Stand Dezember 2015</dc:title>
  <dc:creator>sahaky_ang</dc:creator>
  <cp:lastModifiedBy>Angelika Sahakyan</cp:lastModifiedBy>
  <cp:revision>8</cp:revision>
  <cp:lastPrinted>2017-11-03T12:03:00Z</cp:lastPrinted>
  <dcterms:created xsi:type="dcterms:W3CDTF">2017-11-06T12:17:00Z</dcterms:created>
  <dcterms:modified xsi:type="dcterms:W3CDTF">2017-11-06T12:23:00Z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0x010100FA98529EE743D04A8C3D54BEB25F8048</vt:lpwstr>
  </property>
</Properties>
</file>