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3" w:rsidRPr="006A1FF1" w:rsidRDefault="00F97135" w:rsidP="00DE0672">
      <w:pPr>
        <w:spacing w:before="120" w:after="120" w:line="240" w:lineRule="auto"/>
        <w:ind w:left="1418" w:hanging="1418"/>
        <w:rPr>
          <w:rFonts w:ascii="Arial" w:hAnsi="Arial" w:cs="Arial"/>
          <w:b/>
          <w:lang w:val="en-GB"/>
        </w:rPr>
      </w:pPr>
      <w:r w:rsidRPr="004C3F35">
        <w:rPr>
          <w:rFonts w:ascii="Arial" w:hAnsi="Arial" w:cs="Arial"/>
          <w:b/>
          <w:lang w:val="en-GB"/>
        </w:rPr>
        <w:t>Programme</w:t>
      </w:r>
      <w:r w:rsidR="00E60B4B" w:rsidRPr="004C3F35">
        <w:rPr>
          <w:rFonts w:ascii="Arial" w:hAnsi="Arial" w:cs="Arial"/>
          <w:b/>
          <w:lang w:val="en-GB"/>
        </w:rPr>
        <w:t>:</w:t>
      </w:r>
      <w:r w:rsidR="00E60B4B" w:rsidRPr="004C3F35">
        <w:rPr>
          <w:rFonts w:ascii="Arial" w:hAnsi="Arial" w:cs="Arial"/>
          <w:b/>
          <w:lang w:val="en-GB"/>
        </w:rPr>
        <w:tab/>
      </w:r>
      <w:r w:rsidR="00C80383" w:rsidRPr="004C3F35">
        <w:rPr>
          <w:rFonts w:ascii="Arial" w:hAnsi="Arial" w:cs="Arial"/>
          <w:lang w:val="en-GB"/>
        </w:rPr>
        <w:t>Private Sector Development South Caucasus (PSD SC): EU-Co-financing</w:t>
      </w:r>
      <w:r w:rsidR="00C80383" w:rsidRPr="004C3F35">
        <w:rPr>
          <w:rFonts w:ascii="Arial" w:hAnsi="Arial" w:cs="Arial"/>
          <w:lang w:val="en-GB"/>
        </w:rPr>
        <w:br/>
        <w:t>“</w:t>
      </w:r>
      <w:r w:rsidR="00C80383" w:rsidRPr="006A1FF1">
        <w:rPr>
          <w:rFonts w:ascii="Arial" w:hAnsi="Arial" w:cs="Arial"/>
          <w:lang w:val="en-GB"/>
        </w:rPr>
        <w:t xml:space="preserve">Support to SME Development in Armenia” (SMEDA) </w:t>
      </w:r>
    </w:p>
    <w:p w:rsidR="00C80383" w:rsidRPr="00A17F54" w:rsidRDefault="00C80383" w:rsidP="00DE0672">
      <w:pPr>
        <w:spacing w:before="120" w:after="120" w:line="240" w:lineRule="auto"/>
        <w:rPr>
          <w:rFonts w:ascii="Arial" w:hAnsi="Arial" w:cs="Arial"/>
          <w:b/>
          <w:lang w:val="de-DE"/>
        </w:rPr>
      </w:pPr>
      <w:r w:rsidRPr="00A17F54">
        <w:rPr>
          <w:rFonts w:ascii="Arial" w:hAnsi="Arial" w:cs="Arial"/>
          <w:b/>
          <w:lang w:val="de-DE"/>
        </w:rPr>
        <w:t>PN:</w:t>
      </w:r>
      <w:r w:rsidRPr="00A17F54">
        <w:rPr>
          <w:rFonts w:ascii="Arial" w:hAnsi="Arial" w:cs="Arial"/>
          <w:b/>
          <w:lang w:val="de-DE"/>
        </w:rPr>
        <w:tab/>
      </w:r>
      <w:r w:rsidRPr="00A17F54">
        <w:rPr>
          <w:rFonts w:ascii="Arial" w:hAnsi="Arial" w:cs="Arial"/>
          <w:b/>
          <w:lang w:val="de-DE"/>
        </w:rPr>
        <w:tab/>
      </w:r>
      <w:r w:rsidRPr="00A17F54">
        <w:rPr>
          <w:rFonts w:ascii="Arial" w:hAnsi="Arial" w:cs="Arial"/>
          <w:lang w:val="de-DE"/>
        </w:rPr>
        <w:t>13.2144.7.010.00</w:t>
      </w:r>
    </w:p>
    <w:p w:rsidR="00C80383" w:rsidRPr="00A17F54" w:rsidRDefault="00C80383" w:rsidP="00DE0672">
      <w:pPr>
        <w:spacing w:before="120" w:after="120" w:line="240" w:lineRule="auto"/>
        <w:rPr>
          <w:rFonts w:ascii="Arial" w:hAnsi="Arial" w:cs="Arial"/>
          <w:b/>
          <w:lang w:val="de-DE"/>
        </w:rPr>
      </w:pPr>
      <w:r w:rsidRPr="00A17F54">
        <w:rPr>
          <w:rFonts w:ascii="Arial" w:hAnsi="Arial" w:cs="Arial"/>
          <w:b/>
          <w:lang w:val="de-DE"/>
        </w:rPr>
        <w:t>AV:</w:t>
      </w:r>
      <w:r w:rsidRPr="00A17F54">
        <w:rPr>
          <w:rFonts w:ascii="Arial" w:hAnsi="Arial" w:cs="Arial"/>
          <w:b/>
          <w:lang w:val="de-DE"/>
        </w:rPr>
        <w:tab/>
      </w:r>
      <w:r w:rsidRPr="00A17F54">
        <w:rPr>
          <w:rFonts w:ascii="Arial" w:hAnsi="Arial" w:cs="Arial"/>
          <w:b/>
          <w:lang w:val="de-DE"/>
        </w:rPr>
        <w:tab/>
      </w:r>
      <w:r w:rsidR="003A1C48" w:rsidRPr="00A17F54">
        <w:rPr>
          <w:rFonts w:ascii="Arial" w:hAnsi="Arial" w:cs="Arial"/>
          <w:lang w:val="de-DE"/>
        </w:rPr>
        <w:t>Katja Kammerer</w:t>
      </w:r>
    </w:p>
    <w:p w:rsidR="00C80383" w:rsidRPr="00A17F54" w:rsidRDefault="00C80383" w:rsidP="00DE0672">
      <w:pPr>
        <w:spacing w:before="120" w:after="120" w:line="240" w:lineRule="auto"/>
        <w:rPr>
          <w:rFonts w:ascii="Arial" w:hAnsi="Arial" w:cs="Arial"/>
          <w:lang w:val="de-DE"/>
        </w:rPr>
      </w:pPr>
      <w:r w:rsidRPr="00A17F54">
        <w:rPr>
          <w:rFonts w:ascii="Arial" w:hAnsi="Arial" w:cs="Arial"/>
          <w:b/>
          <w:lang w:val="de-DE"/>
        </w:rPr>
        <w:t>TL:</w:t>
      </w:r>
      <w:r w:rsidRPr="00A17F54">
        <w:rPr>
          <w:rFonts w:ascii="Arial" w:hAnsi="Arial" w:cs="Arial"/>
          <w:lang w:val="de-DE"/>
        </w:rPr>
        <w:tab/>
      </w:r>
      <w:r w:rsidRPr="00A17F54">
        <w:rPr>
          <w:rFonts w:ascii="Arial" w:hAnsi="Arial" w:cs="Arial"/>
          <w:lang w:val="de-DE"/>
        </w:rPr>
        <w:tab/>
        <w:t xml:space="preserve">Eva Maria Näher </w:t>
      </w:r>
    </w:p>
    <w:p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r w:rsidR="003C1683">
        <w:rPr>
          <w:rFonts w:ascii="Arial" w:hAnsi="Arial" w:cs="Arial"/>
          <w:lang w:val="en-GB"/>
        </w:rPr>
        <w:t>Film Production Company</w:t>
      </w:r>
      <w:r w:rsidR="009A2309">
        <w:rPr>
          <w:rFonts w:ascii="Arial" w:hAnsi="Arial" w:cs="Arial"/>
          <w:lang w:val="en-GB"/>
        </w:rPr>
        <w:t xml:space="preserve"> for</w:t>
      </w:r>
      <w:r w:rsidR="003A1C48">
        <w:rPr>
          <w:rFonts w:ascii="Arial" w:hAnsi="Arial" w:cs="Arial"/>
          <w:lang w:val="en-GB"/>
        </w:rPr>
        <w:t xml:space="preserve"> </w:t>
      </w:r>
      <w:r w:rsidR="003C1683">
        <w:rPr>
          <w:rFonts w:ascii="Arial" w:hAnsi="Arial" w:cs="Arial"/>
          <w:lang w:val="en-GB"/>
        </w:rPr>
        <w:t xml:space="preserve">ASAB, </w:t>
      </w:r>
      <w:r w:rsidR="003A1C48">
        <w:rPr>
          <w:rFonts w:ascii="Arial" w:hAnsi="Arial" w:cs="Arial"/>
          <w:lang w:val="en-GB"/>
        </w:rPr>
        <w:t>SMEDA Project</w:t>
      </w:r>
    </w:p>
    <w:p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60545E">
        <w:rPr>
          <w:rFonts w:ascii="Arial" w:hAnsi="Arial" w:cs="Arial"/>
          <w:b/>
          <w:lang w:val="en-GB"/>
        </w:rPr>
        <w:t xml:space="preserve">August </w:t>
      </w:r>
      <w:r w:rsidR="004F4732">
        <w:rPr>
          <w:rFonts w:ascii="Arial" w:hAnsi="Arial" w:cs="Arial"/>
          <w:b/>
          <w:lang w:val="en-GB"/>
        </w:rPr>
        <w:t>10</w:t>
      </w:r>
      <w:r w:rsidR="00A56CFC">
        <w:rPr>
          <w:rFonts w:ascii="Arial" w:hAnsi="Arial" w:cs="Arial"/>
          <w:b/>
          <w:lang w:val="en-GB"/>
        </w:rPr>
        <w:t xml:space="preserve"> –</w:t>
      </w:r>
      <w:r w:rsidR="0064650D">
        <w:rPr>
          <w:rFonts w:ascii="Arial" w:hAnsi="Arial" w:cs="Arial"/>
          <w:b/>
          <w:lang w:val="en-GB"/>
        </w:rPr>
        <w:t xml:space="preserve"> </w:t>
      </w:r>
      <w:r w:rsidR="00A56CFC">
        <w:rPr>
          <w:rFonts w:ascii="Arial" w:hAnsi="Arial" w:cs="Arial"/>
          <w:b/>
          <w:lang w:val="en-GB"/>
        </w:rPr>
        <w:t>September 08</w:t>
      </w:r>
      <w:r w:rsidR="0060545E">
        <w:rPr>
          <w:rFonts w:ascii="Arial" w:hAnsi="Arial" w:cs="Arial"/>
          <w:b/>
          <w:lang w:val="en-GB"/>
        </w:rPr>
        <w:t>,</w:t>
      </w:r>
      <w:r w:rsidR="0064650D">
        <w:rPr>
          <w:rFonts w:ascii="Arial" w:hAnsi="Arial" w:cs="Arial"/>
          <w:b/>
          <w:lang w:val="en-GB"/>
        </w:rPr>
        <w:t xml:space="preserve"> 201</w:t>
      </w:r>
      <w:r w:rsidR="0060545E">
        <w:rPr>
          <w:rFonts w:ascii="Arial" w:hAnsi="Arial" w:cs="Arial"/>
          <w:b/>
          <w:lang w:val="en-GB"/>
        </w:rPr>
        <w:t>7</w:t>
      </w:r>
    </w:p>
    <w:p w:rsidR="00E60B4B" w:rsidRPr="004C3F35" w:rsidRDefault="00E60B4B" w:rsidP="00DE0672">
      <w:pPr>
        <w:spacing w:before="120" w:after="120" w:line="240" w:lineRule="auto"/>
        <w:rPr>
          <w:rFonts w:ascii="Arial" w:hAnsi="Arial" w:cs="Arial"/>
          <w:lang w:val="en-GB"/>
        </w:rPr>
      </w:pPr>
    </w:p>
    <w:p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rsidR="001407B6" w:rsidRPr="004C3F35" w:rsidRDefault="008E492D" w:rsidP="00DE0672">
      <w:pPr>
        <w:autoSpaceDE w:val="0"/>
        <w:autoSpaceDN w:val="0"/>
        <w:adjustRightInd w:val="0"/>
        <w:spacing w:before="120" w:after="120" w:line="240" w:lineRule="auto"/>
        <w:jc w:val="both"/>
        <w:rPr>
          <w:rFonts w:ascii="Arial" w:hAnsi="Arial" w:cs="Arial"/>
          <w:lang w:val="en-GB"/>
        </w:rPr>
      </w:pPr>
      <w:r>
        <w:rPr>
          <w:rFonts w:ascii="Arial" w:hAnsi="Arial" w:cs="Arial"/>
          <w:lang w:val="en-GB"/>
        </w:rPr>
        <w:t>The private s</w:t>
      </w:r>
      <w:r w:rsidR="001407B6" w:rsidRPr="004C3F35">
        <w:rPr>
          <w:rFonts w:ascii="Arial" w:hAnsi="Arial" w:cs="Arial"/>
          <w:lang w:val="en-GB"/>
        </w:rPr>
        <w:t>ector in Armenia faces several challenges such as</w:t>
      </w:r>
      <w:bookmarkStart w:id="0" w:name="_Toc435626671"/>
      <w:r w:rsidR="001407B6" w:rsidRPr="004C3F35">
        <w:rPr>
          <w:rFonts w:ascii="Arial" w:hAnsi="Arial" w:cs="Arial"/>
          <w:lang w:val="en-GB"/>
        </w:rPr>
        <w:t xml:space="preserve"> the lack of cohesion and coordination of different </w:t>
      </w:r>
      <w:r w:rsidR="00BF013B" w:rsidRPr="004C3F35">
        <w:rPr>
          <w:rFonts w:ascii="Arial" w:hAnsi="Arial" w:cs="Arial"/>
          <w:lang w:val="en-GB"/>
        </w:rPr>
        <w:t>small and medium-s</w:t>
      </w:r>
      <w:r w:rsidR="004A06EF" w:rsidRPr="004C3F35">
        <w:rPr>
          <w:rFonts w:ascii="Arial" w:hAnsi="Arial" w:cs="Arial"/>
          <w:lang w:val="en-GB"/>
        </w:rPr>
        <w:t xml:space="preserve">ized </w:t>
      </w:r>
      <w:r w:rsidR="00BF013B" w:rsidRPr="004C3F35">
        <w:rPr>
          <w:rFonts w:ascii="Arial" w:hAnsi="Arial" w:cs="Arial"/>
          <w:lang w:val="en-GB"/>
        </w:rPr>
        <w:t>e</w:t>
      </w:r>
      <w:r w:rsidR="004A06EF" w:rsidRPr="004C3F35">
        <w:rPr>
          <w:rFonts w:ascii="Arial" w:hAnsi="Arial" w:cs="Arial"/>
          <w:lang w:val="en-GB"/>
        </w:rPr>
        <w:t>nterprises (</w:t>
      </w:r>
      <w:r w:rsidR="001407B6" w:rsidRPr="004C3F35">
        <w:rPr>
          <w:rFonts w:ascii="Arial" w:hAnsi="Arial" w:cs="Arial"/>
          <w:lang w:val="en-GB"/>
        </w:rPr>
        <w:t>SME</w:t>
      </w:r>
      <w:r w:rsidR="004A06EF" w:rsidRPr="004C3F35">
        <w:rPr>
          <w:rFonts w:ascii="Arial" w:hAnsi="Arial" w:cs="Arial"/>
          <w:lang w:val="en-GB"/>
        </w:rPr>
        <w:t>)</w:t>
      </w:r>
      <w:r w:rsidR="001407B6" w:rsidRPr="004C3F35">
        <w:rPr>
          <w:rFonts w:ascii="Arial" w:hAnsi="Arial" w:cs="Arial"/>
          <w:lang w:val="en-GB"/>
        </w:rPr>
        <w:t xml:space="preserve"> support programmes, inefficient steering mechanisms for the SME development process, a fragmented landscape of stakeholders</w:t>
      </w:r>
      <w:r>
        <w:rPr>
          <w:rFonts w:ascii="Arial" w:hAnsi="Arial" w:cs="Arial"/>
          <w:lang w:val="en-GB"/>
        </w:rPr>
        <w:t>,</w:t>
      </w:r>
      <w:r w:rsidR="001407B6" w:rsidRPr="004C3F35">
        <w:rPr>
          <w:rFonts w:ascii="Arial" w:hAnsi="Arial" w:cs="Arial"/>
          <w:lang w:val="en-GB"/>
        </w:rPr>
        <w:t xml:space="preserve"> and an inefficient public private dialogue as well as </w:t>
      </w:r>
      <w:r>
        <w:rPr>
          <w:rFonts w:ascii="Arial" w:hAnsi="Arial" w:cs="Arial"/>
          <w:lang w:val="en-GB"/>
        </w:rPr>
        <w:t xml:space="preserve">an </w:t>
      </w:r>
      <w:r w:rsidR="001407B6" w:rsidRPr="004C3F35">
        <w:rPr>
          <w:rFonts w:ascii="Arial" w:hAnsi="Arial" w:cs="Arial"/>
          <w:lang w:val="en-GB"/>
        </w:rPr>
        <w:t xml:space="preserve">inefficient </w:t>
      </w:r>
      <w:r>
        <w:rPr>
          <w:rFonts w:ascii="Arial" w:hAnsi="Arial" w:cs="Arial"/>
          <w:lang w:val="en-GB"/>
        </w:rPr>
        <w:t>decision-</w:t>
      </w:r>
      <w:r w:rsidR="00BF013B" w:rsidRPr="004C3F35">
        <w:rPr>
          <w:rFonts w:ascii="Arial" w:hAnsi="Arial" w:cs="Arial"/>
          <w:lang w:val="en-GB"/>
        </w:rPr>
        <w:t xml:space="preserve">making </w:t>
      </w:r>
      <w:r>
        <w:rPr>
          <w:rFonts w:ascii="Arial" w:hAnsi="Arial" w:cs="Arial"/>
          <w:lang w:val="en-GB"/>
        </w:rPr>
        <w:t>process</w:t>
      </w:r>
      <w:r w:rsidR="001407B6" w:rsidRPr="004C3F35">
        <w:rPr>
          <w:rFonts w:ascii="Arial" w:hAnsi="Arial" w:cs="Arial"/>
          <w:lang w:val="en-GB"/>
        </w:rPr>
        <w:t>. The donor coordination process in different intervention areas is currently not government-driven.</w:t>
      </w:r>
      <w:bookmarkEnd w:id="0"/>
      <w:r w:rsidR="001407B6" w:rsidRPr="004C3F35">
        <w:rPr>
          <w:rFonts w:ascii="Arial" w:hAnsi="Arial" w:cs="Arial"/>
          <w:lang w:val="en-GB"/>
        </w:rPr>
        <w:t xml:space="preserve"> </w:t>
      </w:r>
    </w:p>
    <w:p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1" w:name="_Toc435626672"/>
      <w:r w:rsidRPr="004C3F35">
        <w:rPr>
          <w:rFonts w:ascii="Arial" w:hAnsi="Arial" w:cs="Arial"/>
          <w:lang w:val="en-GB"/>
        </w:rPr>
        <w:t xml:space="preserve">The involvement of the private sector in SME development strategies is </w:t>
      </w:r>
      <w:r w:rsidR="00BF013B" w:rsidRPr="004C3F35">
        <w:rPr>
          <w:rFonts w:ascii="Arial" w:hAnsi="Arial" w:cs="Arial"/>
          <w:lang w:val="en-GB"/>
        </w:rPr>
        <w:t>not effective and</w:t>
      </w:r>
      <w:r w:rsidRPr="004C3F35">
        <w:rPr>
          <w:rFonts w:ascii="Arial" w:hAnsi="Arial" w:cs="Arial"/>
          <w:lang w:val="en-GB"/>
        </w:rPr>
        <w:t xml:space="preserve"> interests of SME</w:t>
      </w:r>
      <w:r w:rsidR="00BF013B" w:rsidRPr="004C3F35">
        <w:rPr>
          <w:rFonts w:ascii="Arial" w:hAnsi="Arial" w:cs="Arial"/>
          <w:lang w:val="en-GB"/>
        </w:rPr>
        <w:t>s</w:t>
      </w:r>
      <w:r w:rsidRPr="004C3F35">
        <w:rPr>
          <w:rFonts w:ascii="Arial" w:hAnsi="Arial" w:cs="Arial"/>
          <w:lang w:val="en-GB"/>
        </w:rPr>
        <w:t xml:space="preserve"> are in fact not reflected in </w:t>
      </w:r>
      <w:r w:rsidR="00A63196" w:rsidRPr="004C3F35">
        <w:rPr>
          <w:rFonts w:ascii="Arial" w:hAnsi="Arial" w:cs="Arial"/>
          <w:lang w:val="en-GB"/>
        </w:rPr>
        <w:t>decision-making</w:t>
      </w:r>
      <w:r w:rsidRPr="004C3F35">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1"/>
    </w:p>
    <w:p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2" w:name="_Toc435626673"/>
      <w:bookmarkStart w:id="3" w:name="_Toc435626815"/>
      <w:r w:rsidRPr="004C3F35">
        <w:rPr>
          <w:rFonts w:ascii="Arial" w:hAnsi="Arial" w:cs="Arial"/>
          <w:lang w:val="en-GB"/>
        </w:rPr>
        <w:t xml:space="preserve">Innovative ideas are hardly developed and </w:t>
      </w:r>
      <w:r w:rsidR="008E492D">
        <w:rPr>
          <w:rFonts w:ascii="Arial" w:hAnsi="Arial" w:cs="Arial"/>
          <w:lang w:val="en-GB"/>
        </w:rPr>
        <w:t xml:space="preserve">are </w:t>
      </w:r>
      <w:r w:rsidRPr="004C3F35">
        <w:rPr>
          <w:rFonts w:ascii="Arial" w:hAnsi="Arial" w:cs="Arial"/>
          <w:lang w:val="en-GB"/>
        </w:rPr>
        <w:t xml:space="preserve">rarely transferred into business cases. </w:t>
      </w:r>
      <w:r w:rsidR="00BF013B" w:rsidRPr="004C3F35">
        <w:rPr>
          <w:rFonts w:ascii="Arial" w:hAnsi="Arial" w:cs="Arial"/>
          <w:lang w:val="en-GB"/>
        </w:rPr>
        <w:t>R</w:t>
      </w:r>
      <w:r w:rsidRPr="004C3F35">
        <w:rPr>
          <w:rFonts w:ascii="Arial" w:hAnsi="Arial" w:cs="Arial"/>
          <w:lang w:val="en-GB"/>
        </w:rPr>
        <w:t>esearch</w:t>
      </w:r>
      <w:r w:rsidR="00BF013B" w:rsidRPr="004C3F35">
        <w:rPr>
          <w:rFonts w:ascii="Arial" w:hAnsi="Arial" w:cs="Arial"/>
          <w:lang w:val="en-GB"/>
        </w:rPr>
        <w:t xml:space="preserve"> and development</w:t>
      </w:r>
      <w:r w:rsidRPr="004C3F35">
        <w:rPr>
          <w:rFonts w:ascii="Arial" w:hAnsi="Arial" w:cs="Arial"/>
          <w:lang w:val="en-GB"/>
        </w:rPr>
        <w:t xml:space="preserve"> </w:t>
      </w:r>
      <w:r w:rsidR="00BF013B" w:rsidRPr="004C3F35">
        <w:rPr>
          <w:rFonts w:ascii="Arial" w:hAnsi="Arial" w:cs="Arial"/>
          <w:lang w:val="en-GB"/>
        </w:rPr>
        <w:t>are limited</w:t>
      </w:r>
      <w:r w:rsidRPr="004C3F35">
        <w:rPr>
          <w:rFonts w:ascii="Arial" w:hAnsi="Arial" w:cs="Arial"/>
          <w:lang w:val="en-GB"/>
        </w:rPr>
        <w:t>, in particular in the SME sector with hardly any cooperation of business</w:t>
      </w:r>
      <w:r w:rsidR="00BF013B" w:rsidRPr="004C3F35">
        <w:rPr>
          <w:rFonts w:ascii="Arial" w:hAnsi="Arial" w:cs="Arial"/>
          <w:lang w:val="en-GB"/>
        </w:rPr>
        <w:t>es</w:t>
      </w:r>
      <w:r w:rsidRPr="004C3F35">
        <w:rPr>
          <w:rFonts w:ascii="Arial" w:hAnsi="Arial" w:cs="Arial"/>
          <w:lang w:val="en-GB"/>
        </w:rPr>
        <w:t xml:space="preserve"> and research entities. The innovative and creative potential of young specialists is not </w:t>
      </w:r>
      <w:r w:rsidR="000A4D3E" w:rsidRPr="004C3F35">
        <w:rPr>
          <w:rFonts w:ascii="Arial" w:hAnsi="Arial" w:cs="Arial"/>
          <w:lang w:val="en-GB"/>
        </w:rPr>
        <w:t>employed</w:t>
      </w:r>
      <w:r w:rsidRPr="004C3F35">
        <w:rPr>
          <w:rFonts w:ascii="Arial" w:hAnsi="Arial" w:cs="Arial"/>
          <w:lang w:val="en-GB"/>
        </w:rPr>
        <w:t>.</w:t>
      </w:r>
      <w:bookmarkEnd w:id="2"/>
      <w:bookmarkEnd w:id="3"/>
    </w:p>
    <w:p w:rsidR="001407B6" w:rsidRPr="004C3F35" w:rsidRDefault="001407B6" w:rsidP="00DE0672">
      <w:pPr>
        <w:spacing w:before="120" w:after="120" w:line="240" w:lineRule="auto"/>
        <w:jc w:val="both"/>
        <w:rPr>
          <w:rFonts w:ascii="Arial" w:hAnsi="Arial" w:cs="Arial"/>
          <w:lang w:val="en-GB"/>
        </w:rPr>
      </w:pPr>
      <w:bookmarkStart w:id="4" w:name="_Toc435626674"/>
      <w:bookmarkStart w:id="5" w:name="_Toc435626816"/>
      <w:r w:rsidRPr="004C3F35">
        <w:rPr>
          <w:rFonts w:ascii="Arial" w:hAnsi="Arial" w:cs="Arial"/>
          <w:lang w:val="en-GB"/>
        </w:rPr>
        <w:t xml:space="preserve">Access to finance is </w:t>
      </w:r>
      <w:r w:rsidR="004A06EF" w:rsidRPr="004C3F35">
        <w:rPr>
          <w:rFonts w:ascii="Arial" w:hAnsi="Arial" w:cs="Arial"/>
          <w:lang w:val="en-GB"/>
        </w:rPr>
        <w:t>another</w:t>
      </w:r>
      <w:r w:rsidRPr="004C3F35">
        <w:rPr>
          <w:rFonts w:ascii="Arial" w:hAnsi="Arial" w:cs="Arial"/>
          <w:lang w:val="en-GB"/>
        </w:rPr>
        <w:t xml:space="preserve"> major </w:t>
      </w:r>
      <w:r w:rsidR="000A4D3E" w:rsidRPr="004C3F35">
        <w:rPr>
          <w:rFonts w:ascii="Arial" w:hAnsi="Arial" w:cs="Arial"/>
          <w:lang w:val="en-GB"/>
        </w:rPr>
        <w:t>challenge</w:t>
      </w:r>
      <w:r w:rsidRPr="004C3F35">
        <w:rPr>
          <w:rFonts w:ascii="Arial" w:hAnsi="Arial" w:cs="Arial"/>
          <w:lang w:val="en-GB"/>
        </w:rPr>
        <w:t xml:space="preserve"> for SME</w:t>
      </w:r>
      <w:r w:rsidR="008E492D">
        <w:rPr>
          <w:rFonts w:ascii="Arial" w:hAnsi="Arial" w:cs="Arial"/>
          <w:lang w:val="en-GB"/>
        </w:rPr>
        <w:t>s</w:t>
      </w:r>
      <w:r w:rsidRPr="004C3F35">
        <w:rPr>
          <w:rFonts w:ascii="Arial" w:hAnsi="Arial" w:cs="Arial"/>
          <w:lang w:val="en-GB"/>
        </w:rPr>
        <w:t xml:space="preserve">. </w:t>
      </w:r>
      <w:r w:rsidR="004A06EF" w:rsidRPr="004C3F35">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4C3F35">
        <w:rPr>
          <w:rFonts w:ascii="Arial" w:hAnsi="Arial" w:cs="Arial"/>
          <w:lang w:val="en-GB"/>
        </w:rPr>
        <w:t xml:space="preserve">In general, </w:t>
      </w:r>
      <w:r w:rsidR="004A06EF" w:rsidRPr="004C3F35">
        <w:rPr>
          <w:rFonts w:ascii="Arial" w:hAnsi="Arial" w:cs="Arial"/>
          <w:lang w:val="en-GB"/>
        </w:rPr>
        <w:t>lending policies of most banks and financial institutions do</w:t>
      </w:r>
      <w:r w:rsidRPr="004C3F35">
        <w:rPr>
          <w:rFonts w:ascii="Arial" w:hAnsi="Arial" w:cs="Arial"/>
          <w:lang w:val="en-GB"/>
        </w:rPr>
        <w:t xml:space="preserve"> not </w:t>
      </w:r>
      <w:r w:rsidR="004A06EF" w:rsidRPr="004C3F35">
        <w:rPr>
          <w:rFonts w:ascii="Arial" w:hAnsi="Arial" w:cs="Arial"/>
          <w:lang w:val="en-GB"/>
        </w:rPr>
        <w:t>encourage investments in</w:t>
      </w:r>
      <w:r w:rsidRPr="004C3F35">
        <w:rPr>
          <w:rFonts w:ascii="Arial" w:hAnsi="Arial" w:cs="Arial"/>
          <w:lang w:val="en-GB"/>
        </w:rPr>
        <w:t xml:space="preserve"> SME</w:t>
      </w:r>
      <w:r w:rsidR="008E492D">
        <w:rPr>
          <w:rFonts w:ascii="Arial" w:hAnsi="Arial" w:cs="Arial"/>
          <w:lang w:val="en-GB"/>
        </w:rPr>
        <w:t>s</w:t>
      </w:r>
      <w:r w:rsidRPr="004C3F35">
        <w:rPr>
          <w:rFonts w:ascii="Arial" w:hAnsi="Arial" w:cs="Arial"/>
          <w:lang w:val="en-GB"/>
        </w:rPr>
        <w:t>.</w:t>
      </w:r>
      <w:bookmarkEnd w:id="4"/>
      <w:bookmarkEnd w:id="5"/>
    </w:p>
    <w:p w:rsidR="008C30CC" w:rsidRPr="004C3F35" w:rsidRDefault="00CC3E79" w:rsidP="00DE0672">
      <w:pPr>
        <w:spacing w:before="120" w:after="120" w:line="240" w:lineRule="auto"/>
        <w:jc w:val="both"/>
        <w:rPr>
          <w:rFonts w:ascii="Arial" w:hAnsi="Arial" w:cs="Arial"/>
          <w:lang w:val="en-GB"/>
        </w:rPr>
      </w:pPr>
      <w:r w:rsidRPr="004C3F35">
        <w:rPr>
          <w:rFonts w:ascii="Arial" w:hAnsi="Arial" w:cs="Arial"/>
          <w:lang w:val="en-GB"/>
        </w:rPr>
        <w:t>With this situation for the private sector in Armenia, the EU-co-financed</w:t>
      </w:r>
      <w:r w:rsidR="008E492D">
        <w:rPr>
          <w:rFonts w:ascii="Arial" w:hAnsi="Arial" w:cs="Arial"/>
          <w:lang w:val="en-GB"/>
        </w:rPr>
        <w:t>, GIZ-implemented</w:t>
      </w:r>
      <w:r w:rsidRPr="004C3F35">
        <w:rPr>
          <w:rFonts w:ascii="Arial" w:hAnsi="Arial" w:cs="Arial"/>
          <w:lang w:val="en-GB"/>
        </w:rPr>
        <w:t xml:space="preserve"> project “Support to SME Development in Armenia” (SMEDA) was initiated in 2016. The project </w:t>
      </w:r>
      <w:r w:rsidR="008C30CC" w:rsidRPr="004C3F35">
        <w:rPr>
          <w:rFonts w:ascii="Arial" w:hAnsi="Arial" w:cs="Arial"/>
          <w:lang w:val="en-GB"/>
        </w:rPr>
        <w:t xml:space="preserve">is in line with the EU Single Support Framework 2014-2017 for Armenia. </w:t>
      </w:r>
      <w:r w:rsidRPr="004C3F35">
        <w:rPr>
          <w:rFonts w:ascii="Arial" w:hAnsi="Arial" w:cs="Arial"/>
          <w:lang w:val="en-GB"/>
        </w:rPr>
        <w:t>It</w:t>
      </w:r>
      <w:r w:rsidR="008C30CC" w:rsidRPr="004C3F35">
        <w:rPr>
          <w:rFonts w:ascii="Arial" w:hAnsi="Arial" w:cs="Arial"/>
          <w:lang w:val="en-GB"/>
        </w:rPr>
        <w:t xml:space="preserve"> is </w:t>
      </w:r>
      <w:r w:rsidRPr="004C3F35">
        <w:rPr>
          <w:rFonts w:ascii="Arial" w:hAnsi="Arial" w:cs="Arial"/>
          <w:lang w:val="en-GB"/>
        </w:rPr>
        <w:t xml:space="preserve">furthermore </w:t>
      </w:r>
      <w:r w:rsidR="008C30CC" w:rsidRPr="004C3F35">
        <w:rPr>
          <w:rFonts w:ascii="Arial" w:hAnsi="Arial" w:cs="Arial"/>
          <w:lang w:val="en-GB"/>
        </w:rPr>
        <w:t>consistent with the strategic framework documents of Armenia (Armenia Development Strategy and SME State Support St</w:t>
      </w:r>
      <w:r w:rsidR="004C3F35">
        <w:rPr>
          <w:rFonts w:ascii="Arial" w:hAnsi="Arial" w:cs="Arial"/>
          <w:lang w:val="en-GB"/>
        </w:rPr>
        <w:t>ra</w:t>
      </w:r>
      <w:r w:rsidR="008C30CC" w:rsidRPr="004C3F35">
        <w:rPr>
          <w:rFonts w:ascii="Arial" w:hAnsi="Arial" w:cs="Arial"/>
          <w:lang w:val="en-GB"/>
        </w:rPr>
        <w:t>tegy) in order to facilitate their implementation.</w:t>
      </w:r>
    </w:p>
    <w:p w:rsidR="008C30CC" w:rsidRPr="004C3F35" w:rsidRDefault="008C30CC" w:rsidP="00DE0672">
      <w:pPr>
        <w:spacing w:before="120" w:after="120" w:line="240" w:lineRule="auto"/>
        <w:jc w:val="both"/>
        <w:rPr>
          <w:rStyle w:val="ltsentence"/>
          <w:rFonts w:ascii="Arial" w:hAnsi="Arial" w:cs="Arial"/>
          <w:lang w:val="en-GB"/>
        </w:rPr>
      </w:pPr>
      <w:r w:rsidRPr="004C3F35">
        <w:rPr>
          <w:rFonts w:ascii="Arial" w:hAnsi="Arial" w:cs="Arial"/>
          <w:lang w:val="en-GB"/>
        </w:rPr>
        <w:t>The objective of the project is to improve the national business and investment climate and support the creation and development of SMEs to enable broad based growth.</w:t>
      </w:r>
    </w:p>
    <w:p w:rsidR="00347897" w:rsidRPr="004C3F35" w:rsidRDefault="00347897"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w:t>
      </w:r>
      <w:r w:rsidR="008C30CC" w:rsidRPr="004C3F35">
        <w:rPr>
          <w:rStyle w:val="ltsentence"/>
          <w:rFonts w:ascii="Arial" w:hAnsi="Arial" w:cs="Arial"/>
          <w:sz w:val="22"/>
          <w:szCs w:val="22"/>
          <w:lang w:val="en-GB"/>
        </w:rPr>
        <w:t xml:space="preserve">SMEDA-Project is part of the Regional Private Sector Development in South Caucasus Programme, which is operating in the </w:t>
      </w:r>
      <w:r w:rsidRPr="004C3F35">
        <w:rPr>
          <w:rStyle w:val="ltsentence"/>
          <w:rFonts w:ascii="Arial" w:hAnsi="Arial" w:cs="Arial"/>
          <w:sz w:val="22"/>
          <w:szCs w:val="22"/>
          <w:lang w:val="en-GB"/>
        </w:rPr>
        <w:t>three countries of the South Caucasus, Armenia, Azerbaijan</w:t>
      </w:r>
      <w:r w:rsidR="008E492D">
        <w:rPr>
          <w:rStyle w:val="ltsentence"/>
          <w:rFonts w:ascii="Arial" w:hAnsi="Arial" w:cs="Arial"/>
          <w:sz w:val="22"/>
          <w:szCs w:val="22"/>
          <w:lang w:val="en-GB"/>
        </w:rPr>
        <w:t>,</w:t>
      </w:r>
      <w:r w:rsidRPr="004C3F35">
        <w:rPr>
          <w:rStyle w:val="ltsentence"/>
          <w:rFonts w:ascii="Arial" w:hAnsi="Arial" w:cs="Arial"/>
          <w:sz w:val="22"/>
          <w:szCs w:val="22"/>
          <w:lang w:val="en-GB"/>
        </w:rPr>
        <w:t xml:space="preserve"> and Georgia</w:t>
      </w:r>
      <w:r w:rsidR="008C30CC" w:rsidRPr="004C3F35">
        <w:rPr>
          <w:rFonts w:ascii="Arial" w:hAnsi="Arial"/>
          <w:sz w:val="22"/>
          <w:szCs w:val="22"/>
          <w:lang w:val="en-GB"/>
        </w:rPr>
        <w:t>. This umbrella programme</w:t>
      </w:r>
      <w:r w:rsidRPr="004C3F35">
        <w:rPr>
          <w:rFonts w:ascii="Arial" w:hAnsi="Arial"/>
          <w:sz w:val="22"/>
          <w:szCs w:val="22"/>
          <w:lang w:val="en-GB"/>
        </w:rPr>
        <w:t xml:space="preserve"> </w:t>
      </w:r>
      <w:r w:rsidRPr="004C3F35">
        <w:rPr>
          <w:rStyle w:val="ltsentence"/>
          <w:rFonts w:ascii="Arial" w:hAnsi="Arial" w:cs="Arial"/>
          <w:sz w:val="22"/>
          <w:szCs w:val="22"/>
          <w:lang w:val="en-GB"/>
        </w:rPr>
        <w:t>face</w:t>
      </w:r>
      <w:r w:rsidR="008C30CC" w:rsidRPr="004C3F35">
        <w:rPr>
          <w:rStyle w:val="ltsentence"/>
          <w:rFonts w:ascii="Arial" w:hAnsi="Arial" w:cs="Arial"/>
          <w:sz w:val="22"/>
          <w:szCs w:val="22"/>
          <w:lang w:val="en-GB"/>
        </w:rPr>
        <w:t>s</w:t>
      </w:r>
      <w:r w:rsidRPr="004C3F35">
        <w:rPr>
          <w:rStyle w:val="ltsentence"/>
          <w:rFonts w:ascii="Arial" w:hAnsi="Arial" w:cs="Arial"/>
          <w:sz w:val="22"/>
          <w:szCs w:val="22"/>
          <w:lang w:val="en-GB"/>
        </w:rPr>
        <w:t xml:space="preserve"> the challenge of generating broad based inclusive growth to reduce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urban-rural gap</w:t>
      </w:r>
      <w:r w:rsidRPr="004C3F35">
        <w:rPr>
          <w:rFonts w:ascii="Arial" w:hAnsi="Arial"/>
          <w:sz w:val="22"/>
          <w:szCs w:val="22"/>
          <w:lang w:val="en-GB"/>
        </w:rPr>
        <w:t xml:space="preserve"> </w:t>
      </w:r>
      <w:r w:rsidRPr="004C3F35">
        <w:rPr>
          <w:rStyle w:val="ltsentence"/>
          <w:rFonts w:ascii="Arial" w:hAnsi="Arial" w:cs="Arial"/>
          <w:sz w:val="22"/>
          <w:szCs w:val="22"/>
          <w:lang w:val="en-GB"/>
        </w:rPr>
        <w:t xml:space="preserve">and poverty above all in rural regions. In view of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small domestic markets</w:t>
      </w:r>
      <w:r w:rsidRPr="004C3F35">
        <w:rPr>
          <w:rFonts w:ascii="Arial" w:hAnsi="Arial"/>
          <w:sz w:val="22"/>
          <w:szCs w:val="22"/>
          <w:lang w:val="en-GB"/>
        </w:rPr>
        <w:t xml:space="preserve"> </w:t>
      </w:r>
      <w:r w:rsidRPr="004C3F35">
        <w:rPr>
          <w:rStyle w:val="ltword"/>
          <w:rFonts w:ascii="Arial" w:hAnsi="Arial" w:cs="Arial"/>
          <w:sz w:val="22"/>
          <w:szCs w:val="22"/>
          <w:lang w:val="en-GB"/>
        </w:rPr>
        <w:t>with</w:t>
      </w:r>
      <w:r w:rsidRPr="004C3F35">
        <w:rPr>
          <w:rStyle w:val="ltsentence"/>
          <w:rFonts w:ascii="Arial" w:hAnsi="Arial" w:cs="Arial"/>
          <w:sz w:val="22"/>
          <w:szCs w:val="22"/>
          <w:lang w:val="en-GB"/>
        </w:rPr>
        <w:t xml:space="preserve"> low purchasing power</w:t>
      </w:r>
      <w:r w:rsidRPr="004C3F35">
        <w:rPr>
          <w:rFonts w:ascii="Arial" w:hAnsi="Arial"/>
          <w:sz w:val="22"/>
          <w:szCs w:val="22"/>
          <w:lang w:val="en-GB"/>
        </w:rPr>
        <w:t xml:space="preserve">, </w:t>
      </w:r>
      <w:r w:rsidRPr="004C3F35">
        <w:rPr>
          <w:rStyle w:val="ltword"/>
          <w:rFonts w:ascii="Arial" w:hAnsi="Arial" w:cs="Arial"/>
          <w:sz w:val="22"/>
          <w:szCs w:val="22"/>
          <w:lang w:val="en-GB"/>
        </w:rPr>
        <w:t xml:space="preserve">the primary aim is to </w:t>
      </w:r>
      <w:r w:rsidR="00C80383" w:rsidRPr="004C3F35">
        <w:rPr>
          <w:rStyle w:val="ltsentence"/>
          <w:rFonts w:ascii="Arial" w:hAnsi="Arial" w:cs="Arial"/>
          <w:sz w:val="22"/>
          <w:szCs w:val="22"/>
          <w:lang w:val="en-GB"/>
        </w:rPr>
        <w:t>strengthen private sector development</w:t>
      </w:r>
      <w:r w:rsidRPr="004C3F35">
        <w:rPr>
          <w:rFonts w:ascii="Arial" w:hAnsi="Arial"/>
          <w:sz w:val="22"/>
          <w:szCs w:val="22"/>
          <w:lang w:val="en-GB"/>
        </w:rPr>
        <w:t>.</w:t>
      </w:r>
      <w:r w:rsidRPr="004C3F35">
        <w:rPr>
          <w:rStyle w:val="ltsentence"/>
          <w:rFonts w:ascii="Arial" w:hAnsi="Arial" w:cs="Arial"/>
          <w:sz w:val="22"/>
          <w:szCs w:val="22"/>
          <w:lang w:val="en-GB"/>
        </w:rPr>
        <w:t xml:space="preserve"> </w:t>
      </w:r>
    </w:p>
    <w:p w:rsidR="00A63196" w:rsidRPr="004C3F35" w:rsidRDefault="00A63196" w:rsidP="00DE0672">
      <w:pPr>
        <w:spacing w:before="120" w:after="120" w:line="240" w:lineRule="auto"/>
        <w:rPr>
          <w:rStyle w:val="ltsentence"/>
          <w:rFonts w:ascii="Arial" w:hAnsi="Arial" w:cs="Arial"/>
          <w:lang w:val="en-GB"/>
        </w:rPr>
      </w:pPr>
      <w:r w:rsidRPr="004C3F35">
        <w:rPr>
          <w:rStyle w:val="ltsentence"/>
          <w:rFonts w:ascii="Arial" w:hAnsi="Arial" w:cs="Arial"/>
          <w:lang w:val="en-GB"/>
        </w:rPr>
        <w:br w:type="page"/>
      </w:r>
    </w:p>
    <w:p w:rsidR="00A17F54" w:rsidRPr="004C3F35" w:rsidRDefault="00A17F54" w:rsidP="00A17F54">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lastRenderedPageBreak/>
        <w:t xml:space="preserve">The PSD SC Programme is </w:t>
      </w:r>
      <w:r>
        <w:rPr>
          <w:rStyle w:val="ltsentence"/>
          <w:rFonts w:ascii="Arial" w:hAnsi="Arial" w:cs="Arial"/>
          <w:sz w:val="22"/>
          <w:szCs w:val="22"/>
          <w:lang w:val="en-GB"/>
        </w:rPr>
        <w:t xml:space="preserve">currently </w:t>
      </w:r>
      <w:r w:rsidRPr="004C3F35">
        <w:rPr>
          <w:rStyle w:val="ltsentence"/>
          <w:rFonts w:ascii="Arial" w:hAnsi="Arial" w:cs="Arial"/>
          <w:sz w:val="22"/>
          <w:szCs w:val="22"/>
          <w:lang w:val="en-GB"/>
        </w:rPr>
        <w:t xml:space="preserve">divided </w:t>
      </w:r>
      <w:r>
        <w:rPr>
          <w:rStyle w:val="ltsentence"/>
          <w:rFonts w:ascii="Arial" w:hAnsi="Arial" w:cs="Arial"/>
          <w:sz w:val="22"/>
          <w:szCs w:val="22"/>
          <w:lang w:val="en-GB"/>
        </w:rPr>
        <w:t xml:space="preserve">into 4 components with a budget </w:t>
      </w:r>
      <w:r w:rsidRPr="004C3F35">
        <w:rPr>
          <w:rStyle w:val="ltsentence"/>
          <w:rFonts w:ascii="Arial" w:hAnsi="Arial" w:cs="Arial"/>
          <w:sz w:val="22"/>
          <w:szCs w:val="22"/>
          <w:lang w:val="en-GB"/>
        </w:rPr>
        <w:t>as follows:</w:t>
      </w:r>
    </w:p>
    <w:p w:rsidR="00A17F54" w:rsidRPr="004C3F35" w:rsidRDefault="00A17F54" w:rsidP="00A17F54">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PSD SC Programme</w:t>
      </w:r>
      <w:r>
        <w:rPr>
          <w:rStyle w:val="ltsentence"/>
          <w:rFonts w:ascii="Arial" w:hAnsi="Arial" w:cs="Arial"/>
          <w:sz w:val="22"/>
          <w:szCs w:val="22"/>
          <w:lang w:val="en-GB"/>
        </w:rPr>
        <w:t xml:space="preserve"> (regional programme)</w:t>
      </w:r>
      <w:r w:rsidRPr="004C3F35">
        <w:rPr>
          <w:rStyle w:val="ltsentence"/>
          <w:rFonts w:ascii="Arial" w:hAnsi="Arial" w:cs="Arial"/>
          <w:sz w:val="22"/>
          <w:szCs w:val="22"/>
          <w:lang w:val="en-GB"/>
        </w:rPr>
        <w:t xml:space="preserve">: EUR </w:t>
      </w:r>
      <w:r>
        <w:rPr>
          <w:rStyle w:val="ltsentence"/>
          <w:rFonts w:ascii="Arial" w:hAnsi="Arial" w:cs="Arial"/>
          <w:sz w:val="22"/>
          <w:szCs w:val="22"/>
          <w:lang w:val="en-GB"/>
        </w:rPr>
        <w:t>8.6 Mio for four years (2017-2020</w:t>
      </w:r>
      <w:r w:rsidRPr="004C3F35">
        <w:rPr>
          <w:rStyle w:val="ltsentence"/>
          <w:rFonts w:ascii="Arial" w:hAnsi="Arial" w:cs="Arial"/>
          <w:sz w:val="22"/>
          <w:szCs w:val="22"/>
          <w:lang w:val="en-GB"/>
        </w:rPr>
        <w:t>).</w:t>
      </w:r>
    </w:p>
    <w:p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Project “Economic Integration of Syrian Refugees in Armenia”: EUR 2.5 Mio EURO for two years (2015-2017).</w:t>
      </w:r>
    </w:p>
    <w:p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EU-co-funded Project “DCFTA and SME Development” in Georgia: EUR 5 Mio EURO for four years (2015-2019).</w:t>
      </w:r>
    </w:p>
    <w:p w:rsidR="003D0179" w:rsidRPr="004C3F35"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EU-co-funded Project “Support to SME Development in Armenia”: 6.4 Mio EURO for four years (2016-2019).</w:t>
      </w:r>
    </w:p>
    <w:p w:rsidR="003D0179" w:rsidRPr="004C3F35" w:rsidRDefault="003D0179" w:rsidP="00DE0672">
      <w:pPr>
        <w:pStyle w:val="Style13"/>
        <w:spacing w:before="120" w:after="120" w:line="240" w:lineRule="auto"/>
        <w:rPr>
          <w:rStyle w:val="ltsentence"/>
          <w:rFonts w:ascii="Arial" w:hAnsi="Arial" w:cs="Arial"/>
          <w:sz w:val="22"/>
          <w:szCs w:val="22"/>
          <w:lang w:val="en-GB"/>
        </w:rPr>
      </w:pPr>
    </w:p>
    <w:p w:rsidR="008C30CC" w:rsidRPr="004C3F35"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sz w:val="22"/>
          <w:szCs w:val="22"/>
          <w:lang w:val="en-GB"/>
        </w:rPr>
        <w:t xml:space="preserve">The </w:t>
      </w:r>
      <w:r w:rsidR="00E47D05" w:rsidRPr="004C3F35">
        <w:rPr>
          <w:rStyle w:val="ltword"/>
          <w:rFonts w:ascii="Arial" w:hAnsi="Arial" w:cs="Arial"/>
          <w:sz w:val="22"/>
          <w:szCs w:val="22"/>
          <w:lang w:val="en-GB"/>
        </w:rPr>
        <w:t>“Support to SME Development in Armenia” (SMEDA)</w:t>
      </w:r>
      <w:r w:rsidRPr="004C3F35">
        <w:rPr>
          <w:rStyle w:val="ltsentence"/>
          <w:rFonts w:ascii="Arial" w:hAnsi="Arial" w:cs="Arial"/>
          <w:sz w:val="22"/>
          <w:szCs w:val="22"/>
          <w:lang w:val="en-GB"/>
        </w:rPr>
        <w:t xml:space="preserve"> </w:t>
      </w:r>
      <w:r w:rsidR="00E47D05" w:rsidRPr="004C3F35">
        <w:rPr>
          <w:rStyle w:val="ltsentence"/>
          <w:rFonts w:ascii="Arial" w:hAnsi="Arial" w:cs="Arial"/>
          <w:sz w:val="22"/>
          <w:szCs w:val="22"/>
          <w:lang w:val="en-GB"/>
        </w:rPr>
        <w:t>P</w:t>
      </w:r>
      <w:r w:rsidR="00C80383" w:rsidRPr="004C3F35">
        <w:rPr>
          <w:rStyle w:val="ltsentence"/>
          <w:rFonts w:ascii="Arial" w:hAnsi="Arial" w:cs="Arial"/>
          <w:sz w:val="22"/>
          <w:szCs w:val="22"/>
          <w:lang w:val="en-GB"/>
        </w:rPr>
        <w:t xml:space="preserve">roject </w:t>
      </w:r>
      <w:r w:rsidR="00E47D05" w:rsidRPr="004C3F35">
        <w:rPr>
          <w:rStyle w:val="ltsentence"/>
          <w:rFonts w:ascii="Arial" w:hAnsi="Arial" w:cs="Arial"/>
          <w:sz w:val="22"/>
          <w:szCs w:val="22"/>
          <w:lang w:val="en-GB"/>
        </w:rPr>
        <w:t xml:space="preserve">is </w:t>
      </w:r>
      <w:r w:rsidR="00C80383" w:rsidRPr="004C3F35">
        <w:rPr>
          <w:rStyle w:val="ltword"/>
          <w:rFonts w:ascii="Arial" w:hAnsi="Arial" w:cs="Arial"/>
          <w:sz w:val="22"/>
          <w:szCs w:val="22"/>
          <w:lang w:val="en-GB"/>
        </w:rPr>
        <w:t>focusing on</w:t>
      </w:r>
      <w:r w:rsidR="00E47D05" w:rsidRPr="004C3F35">
        <w:rPr>
          <w:rStyle w:val="ltsentence"/>
          <w:rFonts w:ascii="Arial" w:hAnsi="Arial" w:cs="Arial"/>
          <w:color w:val="000000" w:themeColor="text1"/>
          <w:sz w:val="22"/>
          <w:szCs w:val="22"/>
          <w:lang w:val="en-GB"/>
        </w:rPr>
        <w:t xml:space="preserve"> </w:t>
      </w:r>
      <w:r w:rsidR="00C80383" w:rsidRPr="004C3F35">
        <w:rPr>
          <w:rStyle w:val="ltsentence"/>
          <w:rFonts w:ascii="Arial" w:hAnsi="Arial" w:cs="Arial"/>
          <w:color w:val="000000" w:themeColor="text1"/>
          <w:sz w:val="22"/>
          <w:szCs w:val="22"/>
          <w:lang w:val="en-GB"/>
        </w:rPr>
        <w:t xml:space="preserve">the following result areas: </w:t>
      </w:r>
    </w:p>
    <w:p w:rsidR="008C30CC" w:rsidRPr="004C3F35" w:rsidRDefault="00C80383" w:rsidP="00DE0672">
      <w:pPr>
        <w:pStyle w:val="Style13"/>
        <w:numPr>
          <w:ilvl w:val="0"/>
          <w:numId w:val="8"/>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rsidR="008C30CC" w:rsidRPr="004C3F35" w:rsidRDefault="00C80383" w:rsidP="00DE0672">
      <w:pPr>
        <w:pStyle w:val="Style13"/>
        <w:numPr>
          <w:ilvl w:val="0"/>
          <w:numId w:val="8"/>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Strengthened private sector organisations to implement SME policies, </w:t>
      </w:r>
    </w:p>
    <w:p w:rsidR="008C30CC" w:rsidRPr="004C3F35" w:rsidRDefault="00C80383" w:rsidP="00DE0672">
      <w:pPr>
        <w:pStyle w:val="Style13"/>
        <w:numPr>
          <w:ilvl w:val="0"/>
          <w:numId w:val="8"/>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rsidR="008C30CC" w:rsidRPr="004C3F35" w:rsidRDefault="00C80383" w:rsidP="00DE0672">
      <w:pPr>
        <w:pStyle w:val="Style13"/>
        <w:numPr>
          <w:ilvl w:val="0"/>
          <w:numId w:val="8"/>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design and management of economic clusters (business incubators, </w:t>
      </w:r>
      <w:r w:rsidR="004C3F35" w:rsidRPr="004C3F35">
        <w:rPr>
          <w:rStyle w:val="ltsentence"/>
          <w:rFonts w:ascii="Arial" w:hAnsi="Arial" w:cs="Arial"/>
          <w:color w:val="000000" w:themeColor="text1"/>
          <w:sz w:val="22"/>
          <w:szCs w:val="22"/>
          <w:lang w:val="en-GB"/>
        </w:rPr>
        <w:t>techno parks</w:t>
      </w:r>
      <w:r w:rsidRPr="004C3F35">
        <w:rPr>
          <w:rStyle w:val="ltsentence"/>
          <w:rFonts w:ascii="Arial" w:hAnsi="Arial" w:cs="Arial"/>
          <w:color w:val="000000" w:themeColor="text1"/>
          <w:sz w:val="22"/>
          <w:szCs w:val="22"/>
          <w:lang w:val="en-GB"/>
        </w:rPr>
        <w:t xml:space="preserve">, and Free Economic Zones), </w:t>
      </w:r>
    </w:p>
    <w:p w:rsidR="00C80383" w:rsidRPr="004C3F35" w:rsidRDefault="00C80383" w:rsidP="00DE0672">
      <w:pPr>
        <w:pStyle w:val="Style13"/>
        <w:numPr>
          <w:ilvl w:val="0"/>
          <w:numId w:val="8"/>
        </w:numPr>
        <w:spacing w:before="120" w:after="120" w:line="240" w:lineRule="auto"/>
        <w:rPr>
          <w:rStyle w:val="ltsentence"/>
          <w:rFonts w:ascii="Arial" w:hAnsi="Arial" w:cs="Arial"/>
          <w:sz w:val="22"/>
          <w:szCs w:val="22"/>
          <w:lang w:val="en-GB"/>
        </w:rPr>
      </w:pPr>
      <w:r w:rsidRPr="004C3F35">
        <w:rPr>
          <w:rStyle w:val="ltsentence"/>
          <w:rFonts w:ascii="Arial" w:hAnsi="Arial" w:cs="Arial"/>
          <w:color w:val="000000" w:themeColor="text1"/>
          <w:sz w:val="22"/>
          <w:szCs w:val="22"/>
          <w:lang w:val="en-GB"/>
        </w:rPr>
        <w:t xml:space="preserve">Diversified access to finance for innovative start-ups and small businesses. </w:t>
      </w:r>
    </w:p>
    <w:p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The project is co-funded by the European Union and implemented by the GIZ Programme Private Sector Development South Caucasus (PSD SC) and its country</w:t>
      </w:r>
      <w:r w:rsidR="00A63196" w:rsidRPr="004C3F35">
        <w:rPr>
          <w:rFonts w:ascii="Arial" w:hAnsi="Arial"/>
          <w:sz w:val="22"/>
          <w:szCs w:val="22"/>
          <w:lang w:val="en-GB"/>
        </w:rPr>
        <w:t xml:space="preserve"> component </w:t>
      </w:r>
      <w:r w:rsidR="008E492D">
        <w:rPr>
          <w:rFonts w:ascii="Arial" w:hAnsi="Arial"/>
          <w:sz w:val="22"/>
          <w:szCs w:val="22"/>
          <w:lang w:val="en-GB"/>
        </w:rPr>
        <w:t xml:space="preserve">in </w:t>
      </w:r>
      <w:r w:rsidR="00A63196" w:rsidRPr="004C3F35">
        <w:rPr>
          <w:rFonts w:ascii="Arial" w:hAnsi="Arial"/>
          <w:sz w:val="22"/>
          <w:szCs w:val="22"/>
          <w:lang w:val="en-GB"/>
        </w:rPr>
        <w:t>Armenia. The PSDSC-P</w:t>
      </w:r>
      <w:r w:rsidRPr="004C3F35">
        <w:rPr>
          <w:rFonts w:ascii="Arial" w:hAnsi="Arial"/>
          <w:sz w:val="22"/>
          <w:szCs w:val="22"/>
          <w:lang w:val="en-GB"/>
        </w:rPr>
        <w:t>rogramme is commissioned by the German Federal Ministry for Economic Cooperation and Development (BMZ). The SMEDA-Project is designed for four years from 2016 to 2019 with a total budget of EUR 6.400.000.</w:t>
      </w:r>
    </w:p>
    <w:p w:rsidR="008C30CC" w:rsidRPr="004C3F35" w:rsidRDefault="008C30CC" w:rsidP="00DE0672">
      <w:pPr>
        <w:pStyle w:val="Style13"/>
        <w:spacing w:before="120" w:after="120" w:line="240" w:lineRule="auto"/>
        <w:rPr>
          <w:rStyle w:val="ltsentence"/>
          <w:rFonts w:ascii="Arial" w:hAnsi="Arial" w:cs="Arial"/>
          <w:b/>
          <w:sz w:val="22"/>
          <w:szCs w:val="22"/>
          <w:lang w:val="en-GB"/>
        </w:rPr>
      </w:pPr>
    </w:p>
    <w:p w:rsidR="008C30CC" w:rsidRPr="004C3F35" w:rsidRDefault="00E47D05" w:rsidP="00DE0672">
      <w:pPr>
        <w:pStyle w:val="Style13"/>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 xml:space="preserve">SMEDA </w:t>
      </w:r>
      <w:r w:rsidR="008C30CC" w:rsidRPr="004C3F35">
        <w:rPr>
          <w:rStyle w:val="ltsentence"/>
          <w:rFonts w:ascii="Arial" w:hAnsi="Arial" w:cs="Arial"/>
          <w:b/>
          <w:sz w:val="22"/>
          <w:szCs w:val="22"/>
          <w:lang w:val="en-GB"/>
        </w:rPr>
        <w:t>Overall Objective</w:t>
      </w:r>
    </w:p>
    <w:p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Create employment opportunities by enhancing private sector development in Armenia. </w:t>
      </w:r>
    </w:p>
    <w:p w:rsidR="002C13D9" w:rsidRPr="004C3F35" w:rsidRDefault="00E47D05" w:rsidP="00DE0672">
      <w:pPr>
        <w:pStyle w:val="Style13"/>
        <w:spacing w:before="120" w:after="120" w:line="240" w:lineRule="auto"/>
        <w:rPr>
          <w:rStyle w:val="ltsentence"/>
          <w:rFonts w:ascii="Arial" w:hAnsi="Arial" w:cs="Arial"/>
          <w:bCs/>
          <w:sz w:val="22"/>
          <w:szCs w:val="22"/>
          <w:lang w:val="en-GB"/>
        </w:rPr>
      </w:pPr>
      <w:r w:rsidRPr="004C3F35">
        <w:rPr>
          <w:rStyle w:val="ltsentence"/>
          <w:rFonts w:ascii="Arial" w:hAnsi="Arial" w:cs="Arial"/>
          <w:b/>
          <w:bCs/>
          <w:sz w:val="22"/>
          <w:szCs w:val="22"/>
          <w:lang w:val="en-GB"/>
        </w:rPr>
        <w:t xml:space="preserve">SMEDA </w:t>
      </w:r>
      <w:r w:rsidR="00C80383" w:rsidRPr="004C3F35">
        <w:rPr>
          <w:rStyle w:val="ltsentence"/>
          <w:rFonts w:ascii="Arial" w:hAnsi="Arial" w:cs="Arial"/>
          <w:b/>
          <w:bCs/>
          <w:sz w:val="22"/>
          <w:szCs w:val="22"/>
          <w:lang w:val="en-GB"/>
        </w:rPr>
        <w:t>Specific</w:t>
      </w:r>
      <w:r w:rsidR="008C30CC" w:rsidRPr="004C3F35">
        <w:rPr>
          <w:rStyle w:val="ltsentence"/>
          <w:rFonts w:ascii="Arial" w:hAnsi="Arial" w:cs="Arial"/>
          <w:b/>
          <w:bCs/>
          <w:sz w:val="22"/>
          <w:szCs w:val="22"/>
          <w:lang w:val="en-GB"/>
        </w:rPr>
        <w:t xml:space="preserve"> O</w:t>
      </w:r>
      <w:r w:rsidR="004B48FA" w:rsidRPr="004C3F35">
        <w:rPr>
          <w:rStyle w:val="ltsentence"/>
          <w:rFonts w:ascii="Arial" w:hAnsi="Arial" w:cs="Arial"/>
          <w:b/>
          <w:bCs/>
          <w:sz w:val="22"/>
          <w:szCs w:val="22"/>
          <w:lang w:val="en-GB"/>
        </w:rPr>
        <w:t>bjective</w:t>
      </w:r>
    </w:p>
    <w:p w:rsidR="00C80383" w:rsidRPr="004C3F35" w:rsidRDefault="00C80383"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rsidR="005F4265" w:rsidRPr="004C3F35" w:rsidRDefault="00E47D05"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 xml:space="preserve">SMEDA </w:t>
      </w:r>
      <w:r w:rsidR="00554FBD" w:rsidRPr="004C3F35">
        <w:rPr>
          <w:rStyle w:val="ltsentence"/>
          <w:rFonts w:ascii="Arial" w:hAnsi="Arial" w:cs="Arial"/>
          <w:b/>
          <w:bCs/>
          <w:sz w:val="22"/>
          <w:szCs w:val="22"/>
          <w:lang w:val="en-GB"/>
        </w:rPr>
        <w:t>Indicators</w:t>
      </w:r>
    </w:p>
    <w:p w:rsidR="00C80383" w:rsidRPr="004C3F35" w:rsidRDefault="00C80383" w:rsidP="00DE0672">
      <w:pPr>
        <w:pStyle w:val="Style13"/>
        <w:numPr>
          <w:ilvl w:val="0"/>
          <w:numId w:val="7"/>
        </w:numPr>
        <w:spacing w:before="120" w:after="120" w:line="240" w:lineRule="auto"/>
        <w:rPr>
          <w:rFonts w:ascii="Arial" w:hAnsi="Arial"/>
          <w:bCs/>
          <w:sz w:val="22"/>
          <w:szCs w:val="22"/>
          <w:lang w:val="en-GB"/>
        </w:rPr>
      </w:pPr>
      <w:r w:rsidRPr="004C3F35">
        <w:rPr>
          <w:rFonts w:ascii="Arial" w:hAnsi="Arial"/>
          <w:sz w:val="22"/>
          <w:szCs w:val="22"/>
          <w:lang w:val="en-GB"/>
        </w:rPr>
        <w:t>Increase the proportion of SME within the overall economy: increase the share of SME from 7</w:t>
      </w:r>
      <w:r w:rsidR="00554FBD" w:rsidRPr="004C3F35">
        <w:rPr>
          <w:rFonts w:ascii="Arial" w:hAnsi="Arial"/>
          <w:sz w:val="22"/>
          <w:szCs w:val="22"/>
          <w:lang w:val="en-GB"/>
        </w:rPr>
        <w:t>%</w:t>
      </w:r>
      <w:r w:rsidRPr="004C3F35">
        <w:rPr>
          <w:rFonts w:ascii="Arial" w:hAnsi="Arial"/>
          <w:sz w:val="22"/>
          <w:szCs w:val="22"/>
          <w:lang w:val="en-GB"/>
        </w:rPr>
        <w:t xml:space="preserve"> to 15% in overall number of micro, small and medium enterprises in Armenia.</w:t>
      </w:r>
    </w:p>
    <w:p w:rsidR="00C80383" w:rsidRPr="004C3F35" w:rsidRDefault="00C80383" w:rsidP="00DE0672">
      <w:pPr>
        <w:pStyle w:val="ListParagraph"/>
        <w:numPr>
          <w:ilvl w:val="0"/>
          <w:numId w:val="7"/>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employment from 25</w:t>
      </w:r>
      <w:r w:rsidR="00554FBD" w:rsidRPr="004C3F35">
        <w:rPr>
          <w:rFonts w:ascii="Arial" w:hAnsi="Arial" w:cs="Arial"/>
          <w:lang w:val="en-GB"/>
        </w:rPr>
        <w:t>%</w:t>
      </w:r>
      <w:r w:rsidRPr="004C3F35">
        <w:rPr>
          <w:rFonts w:ascii="Arial" w:hAnsi="Arial" w:cs="Arial"/>
          <w:lang w:val="en-GB"/>
        </w:rPr>
        <w:t xml:space="preserve"> to 30%.</w:t>
      </w:r>
    </w:p>
    <w:p w:rsidR="00C80383" w:rsidRPr="004C3F35" w:rsidRDefault="00C80383" w:rsidP="00DE0672">
      <w:pPr>
        <w:pStyle w:val="ListParagraph"/>
        <w:numPr>
          <w:ilvl w:val="0"/>
          <w:numId w:val="7"/>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GDP from 27</w:t>
      </w:r>
      <w:r w:rsidR="00554FBD" w:rsidRPr="004C3F35">
        <w:rPr>
          <w:rFonts w:ascii="Arial" w:hAnsi="Arial" w:cs="Arial"/>
          <w:lang w:val="en-GB"/>
        </w:rPr>
        <w:t>%</w:t>
      </w:r>
      <w:r w:rsidRPr="004C3F35">
        <w:rPr>
          <w:rFonts w:ascii="Arial" w:hAnsi="Arial" w:cs="Arial"/>
          <w:lang w:val="en-GB"/>
        </w:rPr>
        <w:t xml:space="preserve"> to 35%.</w:t>
      </w:r>
    </w:p>
    <w:p w:rsidR="00C80383" w:rsidRPr="004C3F35" w:rsidRDefault="00C80383" w:rsidP="00DE0672">
      <w:pPr>
        <w:pStyle w:val="ListParagraph"/>
        <w:numPr>
          <w:ilvl w:val="0"/>
          <w:numId w:val="7"/>
        </w:numPr>
        <w:spacing w:before="120" w:after="120" w:line="240" w:lineRule="auto"/>
        <w:contextualSpacing w:val="0"/>
        <w:jc w:val="both"/>
        <w:rPr>
          <w:rFonts w:ascii="Arial" w:hAnsi="Arial" w:cs="Arial"/>
          <w:lang w:val="en-GB"/>
        </w:rPr>
      </w:pPr>
      <w:r w:rsidRPr="004C3F35">
        <w:rPr>
          <w:rFonts w:ascii="Arial" w:hAnsi="Arial" w:cs="Arial"/>
          <w:lang w:val="en-GB"/>
        </w:rPr>
        <w:t>Increase of added value created by SMEs.</w:t>
      </w:r>
    </w:p>
    <w:p w:rsidR="002C13D9" w:rsidRPr="004C3F35" w:rsidRDefault="002C13D9" w:rsidP="00DE0672">
      <w:pPr>
        <w:pStyle w:val="Style13"/>
        <w:spacing w:before="120" w:after="120" w:line="240" w:lineRule="auto"/>
        <w:rPr>
          <w:rStyle w:val="ltsentence"/>
          <w:rFonts w:ascii="Arial" w:hAnsi="Arial" w:cs="Arial"/>
          <w:b/>
          <w:bCs/>
          <w:sz w:val="22"/>
          <w:szCs w:val="22"/>
          <w:lang w:val="en-GB"/>
        </w:rPr>
      </w:pPr>
      <w:r w:rsidRPr="004C3F35">
        <w:rPr>
          <w:rFonts w:ascii="Arial" w:hAnsi="Arial"/>
          <w:b/>
          <w:sz w:val="22"/>
          <w:szCs w:val="22"/>
          <w:lang w:val="en-GB"/>
        </w:rPr>
        <w:t>Partner structure: executing agencies and intermediaries</w:t>
      </w:r>
    </w:p>
    <w:p w:rsidR="00F47AD0" w:rsidRPr="004C3F35" w:rsidRDefault="00554FBD" w:rsidP="00DE0672">
      <w:pPr>
        <w:pStyle w:val="Style13"/>
        <w:spacing w:before="120" w:after="120" w:line="240" w:lineRule="auto"/>
        <w:rPr>
          <w:rStyle w:val="ltsentence"/>
          <w:rFonts w:ascii="Arial" w:hAnsi="Arial" w:cs="Arial"/>
          <w:color w:val="000000"/>
          <w:sz w:val="22"/>
          <w:szCs w:val="22"/>
          <w:lang w:val="en-GB"/>
        </w:rPr>
      </w:pPr>
      <w:r w:rsidRPr="004C3F35">
        <w:rPr>
          <w:rStyle w:val="ltsentence"/>
          <w:rFonts w:ascii="Arial" w:hAnsi="Arial" w:cs="Arial"/>
          <w:sz w:val="22"/>
          <w:szCs w:val="22"/>
          <w:lang w:val="en-GB"/>
        </w:rPr>
        <w:t>The project is guided in its implementation by a Technical Project Steering Committee (PSC), which is co-chaired by representatives of the EU Delegation</w:t>
      </w:r>
      <w:r w:rsidRPr="004C3F35">
        <w:rPr>
          <w:rStyle w:val="ltsentence"/>
          <w:rFonts w:ascii="Arial" w:hAnsi="Arial" w:cs="Arial"/>
          <w:i/>
          <w:sz w:val="22"/>
          <w:szCs w:val="22"/>
          <w:lang w:val="en-GB"/>
        </w:rPr>
        <w:t xml:space="preserve"> </w:t>
      </w:r>
      <w:r w:rsidRPr="004C3F35">
        <w:rPr>
          <w:rStyle w:val="ltsentence"/>
          <w:rFonts w:ascii="Arial" w:hAnsi="Arial" w:cs="Arial"/>
          <w:sz w:val="22"/>
          <w:szCs w:val="22"/>
          <w:lang w:val="en-GB"/>
        </w:rPr>
        <w:t>and the</w:t>
      </w:r>
      <w:r w:rsidRPr="004C3F35">
        <w:rPr>
          <w:rStyle w:val="ltsentence"/>
          <w:rFonts w:ascii="Arial" w:hAnsi="Arial" w:cs="Arial"/>
          <w:i/>
          <w:sz w:val="22"/>
          <w:szCs w:val="22"/>
          <w:lang w:val="en-GB"/>
        </w:rPr>
        <w:t xml:space="preserve"> </w:t>
      </w:r>
      <w:r w:rsidRPr="004C3F35">
        <w:rPr>
          <w:rStyle w:val="FontStyle52"/>
          <w:i w:val="0"/>
          <w:sz w:val="22"/>
          <w:szCs w:val="22"/>
          <w:lang w:val="en-GB"/>
        </w:rPr>
        <w:t xml:space="preserve">Ministry of </w:t>
      </w:r>
      <w:r w:rsidR="00FD17CA" w:rsidRPr="004C3F35">
        <w:rPr>
          <w:rStyle w:val="FontStyle52"/>
          <w:i w:val="0"/>
          <w:sz w:val="22"/>
          <w:szCs w:val="22"/>
          <w:lang w:val="en-GB"/>
        </w:rPr>
        <w:t>Econom</w:t>
      </w:r>
      <w:r w:rsidR="00FD17CA">
        <w:rPr>
          <w:rStyle w:val="FontStyle52"/>
          <w:i w:val="0"/>
          <w:sz w:val="22"/>
          <w:szCs w:val="22"/>
          <w:lang w:val="en-GB"/>
        </w:rPr>
        <w:t xml:space="preserve">ic </w:t>
      </w:r>
      <w:r w:rsidR="00FD17CA">
        <w:rPr>
          <w:rStyle w:val="FontStyle52"/>
          <w:i w:val="0"/>
          <w:sz w:val="22"/>
          <w:szCs w:val="22"/>
          <w:lang w:val="en-GB"/>
        </w:rPr>
        <w:lastRenderedPageBreak/>
        <w:t>Development and Investments</w:t>
      </w:r>
      <w:r w:rsidR="00FD17CA" w:rsidRPr="004C3F35">
        <w:rPr>
          <w:rStyle w:val="FontStyle52"/>
          <w:i w:val="0"/>
          <w:sz w:val="22"/>
          <w:szCs w:val="22"/>
          <w:lang w:val="en-GB"/>
        </w:rPr>
        <w:t xml:space="preserve"> </w:t>
      </w:r>
      <w:r w:rsidRPr="004C3F35">
        <w:rPr>
          <w:rStyle w:val="FontStyle52"/>
          <w:i w:val="0"/>
          <w:sz w:val="22"/>
          <w:szCs w:val="22"/>
          <w:lang w:val="en-GB"/>
        </w:rPr>
        <w:t>(</w:t>
      </w:r>
      <w:r w:rsidRPr="004C3F35">
        <w:rPr>
          <w:rStyle w:val="FontStyle69"/>
          <w:sz w:val="22"/>
          <w:szCs w:val="22"/>
          <w:lang w:val="en-GB"/>
        </w:rPr>
        <w:t>ME</w:t>
      </w:r>
      <w:r w:rsidR="00FD17CA">
        <w:rPr>
          <w:rStyle w:val="FontStyle69"/>
          <w:sz w:val="22"/>
          <w:szCs w:val="22"/>
          <w:lang w:val="en-GB"/>
        </w:rPr>
        <w:t>DI</w:t>
      </w:r>
      <w:r w:rsidRPr="004C3F35">
        <w:rPr>
          <w:rStyle w:val="FontStyle69"/>
          <w:i/>
          <w:sz w:val="22"/>
          <w:szCs w:val="22"/>
          <w:lang w:val="en-GB"/>
        </w:rPr>
        <w:t>)</w:t>
      </w:r>
      <w:r w:rsidRPr="004C3F35">
        <w:rPr>
          <w:rStyle w:val="FontStyle69"/>
          <w:sz w:val="22"/>
          <w:szCs w:val="22"/>
          <w:lang w:val="en-GB"/>
        </w:rPr>
        <w:t xml:space="preserve">. </w:t>
      </w:r>
    </w:p>
    <w:p w:rsidR="004B48FA" w:rsidRPr="004C3F35" w:rsidRDefault="008D6F14"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Target Group</w:t>
      </w:r>
      <w:r w:rsidR="004B48FA" w:rsidRPr="004C3F35">
        <w:rPr>
          <w:rStyle w:val="ltsentence"/>
          <w:rFonts w:ascii="Arial" w:hAnsi="Arial" w:cs="Arial"/>
          <w:b/>
          <w:bCs/>
          <w:sz w:val="22"/>
          <w:szCs w:val="22"/>
          <w:lang w:val="en-GB"/>
        </w:rPr>
        <w:t xml:space="preserve"> and </w:t>
      </w:r>
      <w:r w:rsidRPr="004C3F35">
        <w:rPr>
          <w:rStyle w:val="ltsentence"/>
          <w:rFonts w:ascii="Arial" w:hAnsi="Arial" w:cs="Arial"/>
          <w:b/>
          <w:bCs/>
          <w:sz w:val="22"/>
          <w:szCs w:val="22"/>
          <w:lang w:val="en-GB"/>
        </w:rPr>
        <w:t>Implementing Partners</w:t>
      </w:r>
      <w:r w:rsidR="004B48FA" w:rsidRPr="004C3F35">
        <w:rPr>
          <w:rStyle w:val="ltsentence"/>
          <w:rFonts w:ascii="Arial" w:hAnsi="Arial" w:cs="Arial"/>
          <w:b/>
          <w:bCs/>
          <w:sz w:val="22"/>
          <w:szCs w:val="22"/>
          <w:lang w:val="en-GB"/>
        </w:rPr>
        <w:t xml:space="preserve"> </w:t>
      </w:r>
    </w:p>
    <w:p w:rsidR="008D6F14" w:rsidRPr="004C3F35" w:rsidRDefault="008D6F14" w:rsidP="00DE0672">
      <w:pPr>
        <w:spacing w:before="120" w:after="120" w:line="240" w:lineRule="auto"/>
        <w:jc w:val="both"/>
        <w:rPr>
          <w:rFonts w:ascii="Arial" w:hAnsi="Arial" w:cs="Arial"/>
          <w:lang w:val="en-GB"/>
        </w:rPr>
      </w:pPr>
      <w:r w:rsidRPr="004C3F35">
        <w:rPr>
          <w:rFonts w:ascii="Arial" w:hAnsi="Arial" w:cs="Arial"/>
          <w:lang w:val="en-GB"/>
        </w:rPr>
        <w:t xml:space="preserve">The target group is composed of all relevant stakeholders involved in the development of SMEs in Armenia. This includes the political lead partner, the Ministry of </w:t>
      </w:r>
      <w:r w:rsidR="00FD17CA" w:rsidRPr="004C3F35">
        <w:rPr>
          <w:rFonts w:ascii="Arial" w:hAnsi="Arial" w:cs="Arial"/>
          <w:lang w:val="en-GB"/>
        </w:rPr>
        <w:t>Econom</w:t>
      </w:r>
      <w:r w:rsidR="00FD17CA">
        <w:rPr>
          <w:rFonts w:ascii="Arial" w:hAnsi="Arial" w:cs="Arial"/>
          <w:lang w:val="en-GB"/>
        </w:rPr>
        <w:t>ic Development and Investments</w:t>
      </w:r>
      <w:r w:rsidR="00FD17CA" w:rsidRPr="004C3F35">
        <w:rPr>
          <w:rFonts w:ascii="Arial" w:hAnsi="Arial" w:cs="Arial"/>
          <w:lang w:val="en-GB"/>
        </w:rPr>
        <w:t xml:space="preserve"> </w:t>
      </w:r>
      <w:r w:rsidRPr="004C3F35">
        <w:rPr>
          <w:rFonts w:ascii="Arial" w:hAnsi="Arial" w:cs="Arial"/>
          <w:lang w:val="en-GB"/>
        </w:rPr>
        <w:t xml:space="preserve">in Armenia, and the Small and Medium Entrepreneurship Development National </w:t>
      </w:r>
      <w:r w:rsidR="004C3F35" w:rsidRPr="004C3F35">
        <w:rPr>
          <w:rFonts w:ascii="Arial" w:hAnsi="Arial" w:cs="Arial"/>
          <w:lang w:val="en-GB"/>
        </w:rPr>
        <w:t>Centre</w:t>
      </w:r>
      <w:r w:rsidRPr="004C3F35">
        <w:rPr>
          <w:rFonts w:ascii="Arial" w:hAnsi="Arial" w:cs="Arial"/>
          <w:lang w:val="en-GB"/>
        </w:rPr>
        <w:t xml:space="preserve"> (SMEDNC), related sector associations, the Armenian Chambers of Commerce and designated SME support organisations. </w:t>
      </w:r>
    </w:p>
    <w:p w:rsidR="008D6F14" w:rsidRPr="004C3F35" w:rsidRDefault="008D6F14"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An important project partner is the Armenian Enterprise Incubator Foundation (EIF)</w:t>
      </w:r>
      <w:r w:rsidR="004C3F35">
        <w:rPr>
          <w:rFonts w:ascii="Arial" w:hAnsi="Arial"/>
          <w:sz w:val="22"/>
          <w:szCs w:val="22"/>
          <w:lang w:val="en-GB"/>
        </w:rPr>
        <w:t>,</w:t>
      </w:r>
      <w:r w:rsidRPr="004C3F35">
        <w:rPr>
          <w:rFonts w:ascii="Arial" w:hAnsi="Arial"/>
          <w:sz w:val="22"/>
          <w:szCs w:val="22"/>
          <w:lang w:val="en-GB"/>
        </w:rPr>
        <w:t xml:space="preserve"> which implements parts of the project activities related to managing and monitoring of funds for </w:t>
      </w:r>
      <w:r w:rsidR="004C3F35" w:rsidRPr="004C3F35">
        <w:rPr>
          <w:rFonts w:ascii="Arial" w:hAnsi="Arial"/>
          <w:sz w:val="22"/>
          <w:szCs w:val="22"/>
          <w:lang w:val="en-GB"/>
        </w:rPr>
        <w:t>start-ups</w:t>
      </w:r>
      <w:r w:rsidRPr="004C3F35">
        <w:rPr>
          <w:rFonts w:ascii="Arial" w:hAnsi="Arial"/>
          <w:sz w:val="22"/>
          <w:szCs w:val="22"/>
          <w:lang w:val="en-GB"/>
        </w:rPr>
        <w:t xml:space="preserve"> and small businesses.</w:t>
      </w:r>
      <w:r w:rsidRPr="004C3F35">
        <w:rPr>
          <w:rStyle w:val="ltsentence"/>
          <w:rFonts w:ascii="Arial" w:hAnsi="Arial" w:cs="Arial"/>
          <w:sz w:val="22"/>
          <w:szCs w:val="22"/>
          <w:lang w:val="en-GB"/>
        </w:rPr>
        <w:t xml:space="preserve"> </w:t>
      </w:r>
    </w:p>
    <w:p w:rsidR="008D6F14" w:rsidRPr="004C3F35" w:rsidRDefault="008D6F14" w:rsidP="00DE0672">
      <w:pPr>
        <w:pStyle w:val="Style13"/>
        <w:spacing w:before="120" w:after="120" w:line="240" w:lineRule="auto"/>
        <w:rPr>
          <w:rStyle w:val="FontStyle69"/>
          <w:sz w:val="22"/>
          <w:szCs w:val="22"/>
          <w:lang w:val="en-GB"/>
        </w:rPr>
      </w:pPr>
      <w:r w:rsidRPr="004C3F35">
        <w:rPr>
          <w:rStyle w:val="ltsentence"/>
          <w:rFonts w:ascii="Arial" w:hAnsi="Arial" w:cs="Arial"/>
          <w:sz w:val="22"/>
          <w:szCs w:val="22"/>
          <w:lang w:val="en-GB"/>
        </w:rPr>
        <w:t xml:space="preserve">Another important target group is </w:t>
      </w:r>
      <w:r w:rsidRPr="00BB073A">
        <w:rPr>
          <w:rStyle w:val="ltsentence"/>
          <w:rFonts w:ascii="Arial" w:hAnsi="Arial" w:cs="Arial"/>
          <w:sz w:val="22"/>
          <w:szCs w:val="22"/>
          <w:lang w:val="en-GB"/>
        </w:rPr>
        <w:t>females and males,</w:t>
      </w:r>
      <w:r w:rsidRPr="004C3F35">
        <w:rPr>
          <w:rStyle w:val="ltsentence"/>
          <w:rFonts w:ascii="Arial" w:hAnsi="Arial" w:cs="Arial"/>
          <w:sz w:val="22"/>
          <w:szCs w:val="22"/>
          <w:lang w:val="en-GB"/>
        </w:rPr>
        <w:t xml:space="preserve"> owners and employees of SMEs</w:t>
      </w:r>
      <w:r w:rsidRPr="004C3F35">
        <w:rPr>
          <w:rStyle w:val="FontStyle69"/>
          <w:sz w:val="22"/>
          <w:szCs w:val="22"/>
          <w:lang w:val="en-GB"/>
        </w:rPr>
        <w:t>.</w:t>
      </w:r>
    </w:p>
    <w:p w:rsidR="00A403BC" w:rsidRDefault="00A403BC" w:rsidP="00DE0672">
      <w:pPr>
        <w:pStyle w:val="Style13"/>
        <w:spacing w:before="120" w:after="120" w:line="240" w:lineRule="auto"/>
        <w:rPr>
          <w:rStyle w:val="ltsentence"/>
          <w:rFonts w:ascii="Arial" w:hAnsi="Arial" w:cs="Arial"/>
          <w:b/>
          <w:color w:val="000000"/>
          <w:sz w:val="22"/>
          <w:szCs w:val="22"/>
          <w:lang w:val="en-GB"/>
        </w:rPr>
      </w:pPr>
    </w:p>
    <w:p w:rsidR="00B47010" w:rsidRPr="004C3F35" w:rsidRDefault="00B47010" w:rsidP="00DE0672">
      <w:pPr>
        <w:pStyle w:val="Style13"/>
        <w:spacing w:before="120" w:after="120" w:line="240" w:lineRule="auto"/>
        <w:rPr>
          <w:rStyle w:val="ltsentence"/>
          <w:rFonts w:ascii="Arial" w:hAnsi="Arial" w:cs="Arial"/>
          <w:b/>
          <w:color w:val="000000"/>
          <w:sz w:val="22"/>
          <w:szCs w:val="22"/>
          <w:lang w:val="en-GB"/>
        </w:rPr>
      </w:pPr>
      <w:r w:rsidRPr="004C3F35">
        <w:rPr>
          <w:rStyle w:val="ltsentence"/>
          <w:rFonts w:ascii="Arial" w:hAnsi="Arial" w:cs="Arial"/>
          <w:b/>
          <w:color w:val="000000"/>
          <w:sz w:val="22"/>
          <w:szCs w:val="22"/>
          <w:lang w:val="en-GB"/>
        </w:rPr>
        <w:t>Planned Activities of SMEDA</w:t>
      </w:r>
      <w:r w:rsidR="00E214AC">
        <w:rPr>
          <w:rStyle w:val="ltsentence"/>
          <w:rFonts w:ascii="Arial" w:hAnsi="Arial" w:cs="Arial"/>
          <w:b/>
          <w:color w:val="000000"/>
          <w:sz w:val="22"/>
          <w:szCs w:val="22"/>
          <w:lang w:val="en-GB"/>
        </w:rPr>
        <w:t xml:space="preserve"> </w:t>
      </w:r>
      <w:r w:rsidRPr="004C3F35">
        <w:rPr>
          <w:rStyle w:val="ltsentence"/>
          <w:rFonts w:ascii="Arial" w:hAnsi="Arial" w:cs="Arial"/>
          <w:b/>
          <w:color w:val="000000"/>
          <w:sz w:val="22"/>
          <w:szCs w:val="22"/>
          <w:lang w:val="en-GB"/>
        </w:rPr>
        <w:t>Project</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making by assisting the Armenian government to </w:t>
      </w:r>
      <w:r w:rsidR="003D0179" w:rsidRPr="004C3F35">
        <w:rPr>
          <w:rFonts w:ascii="Arial" w:hAnsi="Arial" w:cs="Arial"/>
          <w:sz w:val="22"/>
          <w:szCs w:val="22"/>
        </w:rPr>
        <w:t xml:space="preserve">implement the SME strategy </w:t>
      </w:r>
      <w:r w:rsidRPr="004C3F35">
        <w:rPr>
          <w:rFonts w:ascii="Arial" w:hAnsi="Arial" w:cs="Arial"/>
          <w:sz w:val="22"/>
          <w:szCs w:val="22"/>
        </w:rPr>
        <w:t xml:space="preserve">and to introduce a review mechanism for the SME development strategy and its action plans </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implementation by strengthening the institutional capacities of the </w:t>
      </w:r>
      <w:r w:rsidR="00A17F54" w:rsidRPr="004C3F35">
        <w:rPr>
          <w:rFonts w:ascii="Arial" w:hAnsi="Arial" w:cs="Arial"/>
          <w:sz w:val="22"/>
          <w:szCs w:val="22"/>
        </w:rPr>
        <w:t>Ministry of Econom</w:t>
      </w:r>
      <w:r w:rsidR="00A17F54">
        <w:rPr>
          <w:rFonts w:ascii="Arial" w:hAnsi="Arial" w:cs="Arial"/>
          <w:sz w:val="22"/>
          <w:szCs w:val="22"/>
        </w:rPr>
        <w:t>ic Development and Investments</w:t>
      </w:r>
      <w:r w:rsidR="00A17F54" w:rsidRPr="004C3F35">
        <w:rPr>
          <w:rFonts w:ascii="Arial" w:hAnsi="Arial" w:cs="Arial"/>
          <w:sz w:val="22"/>
          <w:szCs w:val="22"/>
        </w:rPr>
        <w:t xml:space="preserve"> </w:t>
      </w:r>
      <w:r w:rsidRPr="004C3F35">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Public-Private Dialogue (PPD) by strengthening the capacities of the </w:t>
      </w:r>
      <w:r w:rsidR="00A17F54" w:rsidRPr="004C3F35">
        <w:rPr>
          <w:rFonts w:ascii="Arial" w:hAnsi="Arial" w:cs="Arial"/>
          <w:sz w:val="22"/>
          <w:szCs w:val="22"/>
        </w:rPr>
        <w:t>Ministry of Econom</w:t>
      </w:r>
      <w:r w:rsidR="00A17F54">
        <w:rPr>
          <w:rFonts w:ascii="Arial" w:hAnsi="Arial" w:cs="Arial"/>
          <w:sz w:val="22"/>
          <w:szCs w:val="22"/>
        </w:rPr>
        <w:t>ic Development and Investments</w:t>
      </w:r>
      <w:r w:rsidRPr="004C3F35">
        <w:rPr>
          <w:rFonts w:ascii="Arial" w:hAnsi="Arial" w:cs="Arial"/>
          <w:sz w:val="22"/>
          <w:szCs w:val="22"/>
        </w:rPr>
        <w:t xml:space="preserve"> to manage the PPD process as well as to assess and recommend on dispute settlement mechanisms and platforms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Provide technical assistance to private sector organisations to improve and expand services and to increase their network with European businesses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linking research institutions and the private sector to foster innovation</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state bodies and the private sector to access EU innovation support resources and platforms such as the new EU Framework Programme for Research and Innovation (Horizon 2020)</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capacities of the Ministry of Econom</w:t>
      </w:r>
      <w:r w:rsidR="00FD17CA">
        <w:rPr>
          <w:rFonts w:ascii="Arial" w:hAnsi="Arial" w:cs="Arial"/>
          <w:sz w:val="22"/>
          <w:szCs w:val="22"/>
        </w:rPr>
        <w:t>ic Development and Investments</w:t>
      </w:r>
      <w:r w:rsidRPr="004C3F35">
        <w:rPr>
          <w:rFonts w:ascii="Arial" w:hAnsi="Arial" w:cs="Arial"/>
          <w:sz w:val="22"/>
          <w:szCs w:val="22"/>
        </w:rPr>
        <w:t xml:space="preserve"> to design, implement and promote clusters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improving cluster management, linking clusters to European networks as well as developing and promoting new areas for business incubation </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Supporting the provision of grants to support technology start-ups and SMEs promoting new services/products</w:t>
      </w:r>
    </w:p>
    <w:p w:rsidR="00B47010" w:rsidRPr="004C3F35" w:rsidRDefault="00B47010" w:rsidP="00DE0672">
      <w:pPr>
        <w:pStyle w:val="Bulletlevel1"/>
        <w:spacing w:before="120" w:after="120"/>
        <w:ind w:left="284" w:hanging="284"/>
        <w:jc w:val="both"/>
        <w:rPr>
          <w:rStyle w:val="ltsentence"/>
          <w:rFonts w:ascii="Arial" w:hAnsi="Arial" w:cs="Arial"/>
          <w:sz w:val="22"/>
          <w:szCs w:val="22"/>
        </w:rPr>
      </w:pPr>
      <w:r w:rsidRPr="004C3F35">
        <w:rPr>
          <w:rFonts w:ascii="Arial" w:hAnsi="Arial" w:cs="Arial"/>
          <w:sz w:val="22"/>
          <w:szCs w:val="22"/>
        </w:rPr>
        <w:t xml:space="preserve">Support to EIF and SMEDNC to design and </w:t>
      </w:r>
      <w:r w:rsidR="000E2C5E" w:rsidRPr="004C3F35">
        <w:rPr>
          <w:rFonts w:ascii="Arial" w:hAnsi="Arial" w:cs="Arial"/>
          <w:sz w:val="22"/>
          <w:szCs w:val="22"/>
        </w:rPr>
        <w:t xml:space="preserve">implement business acceleration and </w:t>
      </w:r>
      <w:r w:rsidRPr="004C3F35">
        <w:rPr>
          <w:rFonts w:ascii="Arial" w:hAnsi="Arial" w:cs="Arial"/>
          <w:sz w:val="22"/>
          <w:szCs w:val="22"/>
        </w:rPr>
        <w:t>coaching programmes for entrepreneurs and grant recipients</w:t>
      </w:r>
    </w:p>
    <w:p w:rsidR="00A63196" w:rsidRPr="004C3F35" w:rsidRDefault="00A63196" w:rsidP="00DE0672">
      <w:pPr>
        <w:spacing w:before="120" w:after="120" w:line="240" w:lineRule="auto"/>
        <w:rPr>
          <w:rStyle w:val="ltsentence"/>
          <w:rFonts w:ascii="Arial" w:hAnsi="Arial" w:cs="Arial"/>
          <w:b/>
          <w:lang w:val="en-GB"/>
        </w:rPr>
      </w:pPr>
      <w:r w:rsidRPr="004C3F35">
        <w:rPr>
          <w:rStyle w:val="ltsentence"/>
          <w:rFonts w:ascii="Arial" w:hAnsi="Arial" w:cs="Arial"/>
          <w:b/>
          <w:lang w:val="en-GB"/>
        </w:rPr>
        <w:br w:type="page"/>
      </w:r>
    </w:p>
    <w:p w:rsidR="00E47D05" w:rsidRPr="008B122C" w:rsidRDefault="00E47D05" w:rsidP="00754B2C">
      <w:pPr>
        <w:pBdr>
          <w:bottom w:val="single" w:sz="4" w:space="1" w:color="auto"/>
        </w:pBdr>
        <w:spacing w:before="120" w:after="120"/>
        <w:jc w:val="both"/>
        <w:rPr>
          <w:rStyle w:val="ltsentence"/>
          <w:rFonts w:ascii="Arial" w:hAnsi="Arial" w:cs="Arial"/>
          <w:b/>
          <w:lang w:val="en-GB"/>
        </w:rPr>
      </w:pPr>
      <w:r w:rsidRPr="00A17F54">
        <w:rPr>
          <w:rStyle w:val="ltsentence"/>
          <w:rFonts w:ascii="Arial" w:hAnsi="Arial" w:cs="Arial"/>
          <w:b/>
          <w:lang w:val="en-GB"/>
        </w:rPr>
        <w:lastRenderedPageBreak/>
        <w:t>2.</w:t>
      </w:r>
      <w:r w:rsidRPr="0091771F">
        <w:rPr>
          <w:rStyle w:val="ltsentence"/>
          <w:rFonts w:ascii="Arial" w:hAnsi="Arial" w:cs="Arial"/>
          <w:b/>
          <w:lang w:val="en-GB"/>
        </w:rPr>
        <w:t xml:space="preserve"> Context and current situation in the field of assignment</w:t>
      </w:r>
    </w:p>
    <w:p w:rsidR="00A335FC" w:rsidRDefault="008A3EFB" w:rsidP="00BC7C75">
      <w:pPr>
        <w:widowControl w:val="0"/>
        <w:autoSpaceDE w:val="0"/>
        <w:autoSpaceDN w:val="0"/>
        <w:adjustRightInd w:val="0"/>
        <w:jc w:val="both"/>
        <w:rPr>
          <w:rFonts w:ascii="Arial" w:hAnsi="Arial" w:cs="Arial"/>
          <w:lang w:val="en-GB"/>
        </w:rPr>
      </w:pPr>
      <w:r w:rsidRPr="00160849">
        <w:rPr>
          <w:rFonts w:ascii="Arial" w:hAnsi="Arial" w:cs="Arial"/>
          <w:lang w:val="en-GB"/>
        </w:rPr>
        <w:t xml:space="preserve">The “Support to SME </w:t>
      </w:r>
      <w:r w:rsidR="00C35BDE">
        <w:rPr>
          <w:rFonts w:ascii="Arial" w:hAnsi="Arial" w:cs="Arial"/>
          <w:lang w:val="en-GB"/>
        </w:rPr>
        <w:t>D</w:t>
      </w:r>
      <w:r w:rsidRPr="00160849">
        <w:rPr>
          <w:rFonts w:ascii="Arial" w:hAnsi="Arial" w:cs="Arial"/>
          <w:lang w:val="en-GB"/>
        </w:rPr>
        <w:t>evelopme</w:t>
      </w:r>
      <w:r w:rsidR="003A1C48">
        <w:rPr>
          <w:rFonts w:ascii="Arial" w:hAnsi="Arial" w:cs="Arial"/>
          <w:lang w:val="en-GB"/>
        </w:rPr>
        <w:t xml:space="preserve">nt in Armenia” (SMEDA) project is </w:t>
      </w:r>
      <w:r w:rsidR="008C78D6">
        <w:rPr>
          <w:rFonts w:ascii="Arial" w:hAnsi="Arial" w:cs="Arial"/>
          <w:lang w:val="en-GB"/>
        </w:rPr>
        <w:t xml:space="preserve">organising </w:t>
      </w:r>
      <w:r w:rsidR="00582B94">
        <w:rPr>
          <w:rFonts w:ascii="Arial" w:hAnsi="Arial" w:cs="Arial"/>
          <w:lang w:val="en-GB"/>
        </w:rPr>
        <w:t xml:space="preserve">an important event </w:t>
      </w:r>
      <w:r w:rsidR="00A335FC">
        <w:rPr>
          <w:rFonts w:ascii="Arial" w:hAnsi="Arial" w:cs="Arial"/>
          <w:lang w:val="en-GB"/>
        </w:rPr>
        <w:t xml:space="preserve">for the Armenian </w:t>
      </w:r>
      <w:proofErr w:type="spellStart"/>
      <w:r w:rsidR="00A335FC">
        <w:rPr>
          <w:rFonts w:ascii="Arial" w:hAnsi="Arial" w:cs="Arial"/>
          <w:lang w:val="en-GB"/>
        </w:rPr>
        <w:t>Startup</w:t>
      </w:r>
      <w:proofErr w:type="spellEnd"/>
      <w:r w:rsidR="00A335FC">
        <w:rPr>
          <w:rFonts w:ascii="Arial" w:hAnsi="Arial" w:cs="Arial"/>
          <w:lang w:val="en-GB"/>
        </w:rPr>
        <w:t xml:space="preserve"> and Innovation ecosystem </w:t>
      </w:r>
      <w:r w:rsidR="00A56CFC">
        <w:rPr>
          <w:rFonts w:ascii="Arial" w:hAnsi="Arial" w:cs="Arial"/>
          <w:lang w:val="en-GB"/>
        </w:rPr>
        <w:t>–</w:t>
      </w:r>
      <w:r w:rsidR="00725C03">
        <w:rPr>
          <w:rFonts w:ascii="Arial" w:hAnsi="Arial" w:cs="Arial"/>
          <w:lang w:val="en-GB"/>
        </w:rPr>
        <w:t xml:space="preserve"> </w:t>
      </w:r>
      <w:r w:rsidR="00A335FC">
        <w:rPr>
          <w:rFonts w:ascii="Arial" w:hAnsi="Arial" w:cs="Arial"/>
          <w:lang w:val="en-GB"/>
        </w:rPr>
        <w:t>the</w:t>
      </w:r>
      <w:r w:rsidR="00A56CFC">
        <w:rPr>
          <w:rFonts w:ascii="Arial" w:hAnsi="Arial" w:cs="Arial"/>
          <w:lang w:val="en-GB"/>
        </w:rPr>
        <w:t xml:space="preserve"> </w:t>
      </w:r>
      <w:r w:rsidR="00BC7C75" w:rsidRPr="00BC7C75">
        <w:rPr>
          <w:rFonts w:ascii="Arial" w:hAnsi="Arial" w:cs="Arial"/>
          <w:lang w:val="en-GB"/>
        </w:rPr>
        <w:t xml:space="preserve">“Armenian </w:t>
      </w:r>
      <w:proofErr w:type="spellStart"/>
      <w:r w:rsidR="00BC7C75" w:rsidRPr="00BC7C75">
        <w:rPr>
          <w:rFonts w:ascii="Arial" w:hAnsi="Arial" w:cs="Arial"/>
          <w:lang w:val="en-GB"/>
        </w:rPr>
        <w:t>Startup</w:t>
      </w:r>
      <w:proofErr w:type="spellEnd"/>
      <w:r w:rsidR="00BC7C75" w:rsidRPr="00BC7C75">
        <w:rPr>
          <w:rFonts w:ascii="Arial" w:hAnsi="Arial" w:cs="Arial"/>
          <w:lang w:val="en-GB"/>
        </w:rPr>
        <w:t xml:space="preserve"> Academy Berlin” (ASAB) </w:t>
      </w:r>
      <w:r w:rsidR="008C78D6">
        <w:rPr>
          <w:rFonts w:ascii="Arial" w:hAnsi="Arial" w:cs="Arial"/>
          <w:lang w:val="en-GB"/>
        </w:rPr>
        <w:t>for 15</w:t>
      </w:r>
      <w:r w:rsidR="00A335FC">
        <w:rPr>
          <w:rFonts w:ascii="Arial" w:hAnsi="Arial" w:cs="Arial"/>
          <w:lang w:val="en-GB"/>
        </w:rPr>
        <w:t xml:space="preserve"> selected</w:t>
      </w:r>
      <w:r w:rsidR="00BC7C75" w:rsidRPr="00BC7C75">
        <w:rPr>
          <w:rFonts w:ascii="Arial" w:hAnsi="Arial" w:cs="Arial"/>
          <w:lang w:val="en-GB"/>
        </w:rPr>
        <w:t xml:space="preserve"> Armenian technology</w:t>
      </w:r>
      <w:r w:rsidR="00C35BDE">
        <w:rPr>
          <w:rFonts w:ascii="Arial" w:hAnsi="Arial" w:cs="Arial"/>
          <w:lang w:val="en-GB"/>
        </w:rPr>
        <w:t>-</w:t>
      </w:r>
      <w:r w:rsidR="00A335FC">
        <w:rPr>
          <w:rFonts w:ascii="Arial" w:hAnsi="Arial" w:cs="Arial"/>
          <w:lang w:val="en-GB"/>
        </w:rPr>
        <w:t xml:space="preserve">based </w:t>
      </w:r>
      <w:proofErr w:type="spellStart"/>
      <w:r w:rsidR="00A335FC">
        <w:rPr>
          <w:rFonts w:ascii="Arial" w:hAnsi="Arial" w:cs="Arial"/>
          <w:lang w:val="en-GB"/>
        </w:rPr>
        <w:t>startups</w:t>
      </w:r>
      <w:proofErr w:type="spellEnd"/>
      <w:r w:rsidR="00A335FC">
        <w:rPr>
          <w:rFonts w:ascii="Arial" w:hAnsi="Arial" w:cs="Arial"/>
          <w:lang w:val="en-GB"/>
        </w:rPr>
        <w:t>. ASAB</w:t>
      </w:r>
      <w:r w:rsidR="008C78D6">
        <w:rPr>
          <w:rFonts w:ascii="Arial" w:hAnsi="Arial" w:cs="Arial"/>
          <w:lang w:val="en-GB"/>
        </w:rPr>
        <w:t xml:space="preserve"> will take place fr</w:t>
      </w:r>
      <w:r w:rsidR="00BC7C75" w:rsidRPr="00BC7C75">
        <w:rPr>
          <w:rFonts w:ascii="Arial" w:hAnsi="Arial" w:cs="Arial"/>
          <w:lang w:val="en-GB"/>
        </w:rPr>
        <w:t>om September 3-</w:t>
      </w:r>
      <w:r w:rsidR="00C35BDE">
        <w:rPr>
          <w:rFonts w:ascii="Arial" w:hAnsi="Arial" w:cs="Arial"/>
          <w:lang w:val="en-GB"/>
        </w:rPr>
        <w:t>9</w:t>
      </w:r>
      <w:r w:rsidR="00BC7C75" w:rsidRPr="00BC7C75">
        <w:rPr>
          <w:rFonts w:ascii="Arial" w:hAnsi="Arial" w:cs="Arial"/>
          <w:lang w:val="en-GB"/>
        </w:rPr>
        <w:t xml:space="preserve"> in Berlin, Germany</w:t>
      </w:r>
      <w:r w:rsidR="00A335FC">
        <w:rPr>
          <w:rFonts w:ascii="Arial" w:hAnsi="Arial" w:cs="Arial"/>
          <w:lang w:val="en-GB"/>
        </w:rPr>
        <w:t>.</w:t>
      </w:r>
      <w:r w:rsidR="00582B94">
        <w:rPr>
          <w:rFonts w:ascii="Arial" w:hAnsi="Arial" w:cs="Arial"/>
          <w:lang w:val="en-GB"/>
        </w:rPr>
        <w:t xml:space="preserve"> </w:t>
      </w:r>
    </w:p>
    <w:p w:rsidR="00B1716C" w:rsidRDefault="004C7F58" w:rsidP="00BC7C75">
      <w:pPr>
        <w:widowControl w:val="0"/>
        <w:autoSpaceDE w:val="0"/>
        <w:autoSpaceDN w:val="0"/>
        <w:adjustRightInd w:val="0"/>
        <w:jc w:val="both"/>
        <w:rPr>
          <w:rFonts w:ascii="Arial" w:hAnsi="Arial" w:cs="Arial"/>
          <w:lang w:val="en-GB"/>
        </w:rPr>
      </w:pPr>
      <w:r>
        <w:rPr>
          <w:rFonts w:ascii="Arial" w:hAnsi="Arial" w:cs="Arial"/>
          <w:lang w:val="en-GB"/>
        </w:rPr>
        <w:t xml:space="preserve">The participating </w:t>
      </w:r>
      <w:proofErr w:type="spellStart"/>
      <w:r>
        <w:rPr>
          <w:rFonts w:ascii="Arial" w:hAnsi="Arial" w:cs="Arial"/>
          <w:lang w:val="en-GB"/>
        </w:rPr>
        <w:t>startups</w:t>
      </w:r>
      <w:proofErr w:type="spellEnd"/>
      <w:r>
        <w:rPr>
          <w:rFonts w:ascii="Arial" w:hAnsi="Arial" w:cs="Arial"/>
          <w:lang w:val="en-GB"/>
        </w:rPr>
        <w:t xml:space="preserve"> will have a chance to participate in a number of trainings, workshops and business coaching sessions to enhance their c</w:t>
      </w:r>
      <w:r w:rsidR="00A335FC">
        <w:rPr>
          <w:rFonts w:ascii="Arial" w:hAnsi="Arial" w:cs="Arial"/>
          <w:lang w:val="en-GB"/>
        </w:rPr>
        <w:t>apacities</w:t>
      </w:r>
      <w:r>
        <w:rPr>
          <w:rFonts w:ascii="Arial" w:hAnsi="Arial" w:cs="Arial"/>
          <w:lang w:val="en-GB"/>
        </w:rPr>
        <w:t xml:space="preserve"> and become more compatible </w:t>
      </w:r>
      <w:r w:rsidR="005F20E0">
        <w:rPr>
          <w:rFonts w:ascii="Arial" w:hAnsi="Arial" w:cs="Arial"/>
          <w:lang w:val="en-GB"/>
        </w:rPr>
        <w:t>in</w:t>
      </w:r>
      <w:r>
        <w:rPr>
          <w:rFonts w:ascii="Arial" w:hAnsi="Arial" w:cs="Arial"/>
          <w:lang w:val="en-GB"/>
        </w:rPr>
        <w:t xml:space="preserve"> international markets</w:t>
      </w:r>
      <w:r w:rsidR="005F20E0">
        <w:rPr>
          <w:rFonts w:ascii="Arial" w:hAnsi="Arial" w:cs="Arial"/>
          <w:lang w:val="en-GB"/>
        </w:rPr>
        <w:t>. Along wit</w:t>
      </w:r>
      <w:r w:rsidR="00A56CFC">
        <w:rPr>
          <w:rFonts w:ascii="Arial" w:hAnsi="Arial" w:cs="Arial"/>
          <w:lang w:val="en-GB"/>
        </w:rPr>
        <w:t>h</w:t>
      </w:r>
      <w:r w:rsidR="005F20E0">
        <w:rPr>
          <w:rFonts w:ascii="Arial" w:hAnsi="Arial" w:cs="Arial"/>
          <w:lang w:val="en-GB"/>
        </w:rPr>
        <w:t xml:space="preserve"> </w:t>
      </w:r>
      <w:r w:rsidR="00A335FC">
        <w:rPr>
          <w:rFonts w:ascii="Arial" w:hAnsi="Arial" w:cs="Arial"/>
          <w:lang w:val="en-GB"/>
        </w:rPr>
        <w:t>capacity</w:t>
      </w:r>
      <w:r w:rsidR="005F20E0">
        <w:rPr>
          <w:rFonts w:ascii="Arial" w:hAnsi="Arial" w:cs="Arial"/>
          <w:lang w:val="en-GB"/>
        </w:rPr>
        <w:t xml:space="preserve"> building activities, the participating </w:t>
      </w:r>
      <w:proofErr w:type="spellStart"/>
      <w:r w:rsidR="005F20E0">
        <w:rPr>
          <w:rFonts w:ascii="Arial" w:hAnsi="Arial" w:cs="Arial"/>
          <w:lang w:val="en-GB"/>
        </w:rPr>
        <w:t>startup</w:t>
      </w:r>
      <w:r w:rsidR="00A56CFC">
        <w:rPr>
          <w:rFonts w:ascii="Arial" w:hAnsi="Arial" w:cs="Arial"/>
          <w:lang w:val="en-GB"/>
        </w:rPr>
        <w:t>s</w:t>
      </w:r>
      <w:proofErr w:type="spellEnd"/>
      <w:r w:rsidR="00A56CFC">
        <w:rPr>
          <w:rFonts w:ascii="Arial" w:hAnsi="Arial" w:cs="Arial"/>
          <w:lang w:val="en-GB"/>
        </w:rPr>
        <w:t xml:space="preserve"> will also have meetings with </w:t>
      </w:r>
      <w:r w:rsidR="005F20E0">
        <w:rPr>
          <w:rFonts w:ascii="Arial" w:hAnsi="Arial" w:cs="Arial"/>
          <w:lang w:val="en-GB"/>
        </w:rPr>
        <w:t xml:space="preserve">representatives of the ecosystem in Germany, potential partners and investors. </w:t>
      </w:r>
    </w:p>
    <w:p w:rsidR="00A56CFC" w:rsidRDefault="005F20E0" w:rsidP="00BC7C75">
      <w:pPr>
        <w:widowControl w:val="0"/>
        <w:autoSpaceDE w:val="0"/>
        <w:autoSpaceDN w:val="0"/>
        <w:adjustRightInd w:val="0"/>
        <w:jc w:val="both"/>
        <w:rPr>
          <w:rFonts w:ascii="Arial" w:hAnsi="Arial" w:cs="Arial"/>
          <w:lang w:val="en-GB"/>
        </w:rPr>
      </w:pPr>
      <w:r>
        <w:rPr>
          <w:rFonts w:ascii="Arial" w:hAnsi="Arial" w:cs="Arial"/>
          <w:lang w:val="en-GB"/>
        </w:rPr>
        <w:t>The most prominent public event will be organised on Thursday</w:t>
      </w:r>
      <w:r w:rsidR="00A56CFC">
        <w:rPr>
          <w:rFonts w:ascii="Arial" w:hAnsi="Arial" w:cs="Arial"/>
          <w:lang w:val="en-GB"/>
        </w:rPr>
        <w:t xml:space="preserve">, September 07, </w:t>
      </w:r>
      <w:r>
        <w:rPr>
          <w:rFonts w:ascii="Arial" w:hAnsi="Arial" w:cs="Arial"/>
          <w:lang w:val="en-GB"/>
        </w:rPr>
        <w:t xml:space="preserve">with participation of officials, including H.E. Ambassador of Armenia to Germany, GIZ and BMZ representatives, other distinguished figures, etc. It is expected that Armenian </w:t>
      </w:r>
      <w:proofErr w:type="spellStart"/>
      <w:r>
        <w:rPr>
          <w:rFonts w:ascii="Arial" w:hAnsi="Arial" w:cs="Arial"/>
          <w:lang w:val="en-GB"/>
        </w:rPr>
        <w:t>startups</w:t>
      </w:r>
      <w:proofErr w:type="spellEnd"/>
      <w:r>
        <w:rPr>
          <w:rFonts w:ascii="Arial" w:hAnsi="Arial" w:cs="Arial"/>
          <w:lang w:val="en-GB"/>
        </w:rPr>
        <w:t xml:space="preserve"> will present themselves during this highly important </w:t>
      </w:r>
      <w:r w:rsidR="00A56CFC">
        <w:rPr>
          <w:rFonts w:ascii="Arial" w:hAnsi="Arial" w:cs="Arial"/>
          <w:lang w:val="en-GB"/>
        </w:rPr>
        <w:t>networking and exchanging event, which will take place at The Gate (</w:t>
      </w:r>
      <w:proofErr w:type="spellStart"/>
      <w:r w:rsidR="00A56CFC">
        <w:rPr>
          <w:rFonts w:ascii="Arial" w:hAnsi="Arial" w:cs="Arial"/>
          <w:lang w:val="en-GB"/>
        </w:rPr>
        <w:t>Brandenburger</w:t>
      </w:r>
      <w:proofErr w:type="spellEnd"/>
      <w:r w:rsidR="00A56CFC">
        <w:rPr>
          <w:rFonts w:ascii="Arial" w:hAnsi="Arial" w:cs="Arial"/>
          <w:lang w:val="en-GB"/>
        </w:rPr>
        <w:t xml:space="preserve"> Tor Museum - </w:t>
      </w:r>
      <w:hyperlink r:id="rId9" w:history="1">
        <w:r w:rsidR="00A56CFC" w:rsidRPr="00692BF3">
          <w:rPr>
            <w:rStyle w:val="Hyperlink"/>
            <w:rFonts w:ascii="Arial" w:hAnsi="Arial" w:cs="Arial"/>
            <w:lang w:val="en-GB"/>
          </w:rPr>
          <w:t>https://brandenburgertor-museum.de/en/museum/</w:t>
        </w:r>
      </w:hyperlink>
      <w:r w:rsidR="00A56CFC">
        <w:rPr>
          <w:rFonts w:ascii="Arial" w:hAnsi="Arial" w:cs="Arial"/>
          <w:lang w:val="en-GB"/>
        </w:rPr>
        <w:t>) with the possibility for a huge multimedia presentation.</w:t>
      </w:r>
      <w:r>
        <w:rPr>
          <w:rFonts w:ascii="Arial" w:hAnsi="Arial" w:cs="Arial"/>
          <w:lang w:val="en-GB"/>
        </w:rPr>
        <w:t xml:space="preserve"> To organise it most efficiently SMEDA </w:t>
      </w:r>
      <w:r w:rsidR="00A335FC">
        <w:rPr>
          <w:rFonts w:ascii="Arial" w:hAnsi="Arial" w:cs="Arial"/>
          <w:lang w:val="en-GB"/>
        </w:rPr>
        <w:t>intends</w:t>
      </w:r>
      <w:r w:rsidR="00A56CFC">
        <w:rPr>
          <w:rFonts w:ascii="Arial" w:hAnsi="Arial" w:cs="Arial"/>
          <w:lang w:val="en-GB"/>
        </w:rPr>
        <w:t xml:space="preserve"> to produce </w:t>
      </w:r>
      <w:r>
        <w:rPr>
          <w:rFonts w:ascii="Arial" w:hAnsi="Arial" w:cs="Arial"/>
          <w:lang w:val="en-GB"/>
        </w:rPr>
        <w:t xml:space="preserve">a short film featuring the participating </w:t>
      </w:r>
      <w:proofErr w:type="spellStart"/>
      <w:r>
        <w:rPr>
          <w:rFonts w:ascii="Arial" w:hAnsi="Arial" w:cs="Arial"/>
          <w:lang w:val="en-GB"/>
        </w:rPr>
        <w:t>startups</w:t>
      </w:r>
      <w:proofErr w:type="spellEnd"/>
      <w:r>
        <w:rPr>
          <w:rFonts w:ascii="Arial" w:hAnsi="Arial" w:cs="Arial"/>
          <w:lang w:val="en-GB"/>
        </w:rPr>
        <w:t xml:space="preserve"> and Armenian </w:t>
      </w:r>
      <w:proofErr w:type="spellStart"/>
      <w:r>
        <w:rPr>
          <w:rFonts w:ascii="Arial" w:hAnsi="Arial" w:cs="Arial"/>
          <w:lang w:val="en-GB"/>
        </w:rPr>
        <w:t>startup</w:t>
      </w:r>
      <w:proofErr w:type="spellEnd"/>
      <w:r>
        <w:rPr>
          <w:rFonts w:ascii="Arial" w:hAnsi="Arial" w:cs="Arial"/>
          <w:lang w:val="en-GB"/>
        </w:rPr>
        <w:t xml:space="preserve"> ecosystem </w:t>
      </w:r>
      <w:r w:rsidR="00A56CFC">
        <w:rPr>
          <w:rFonts w:ascii="Arial" w:hAnsi="Arial" w:cs="Arial"/>
          <w:lang w:val="en-GB"/>
        </w:rPr>
        <w:t xml:space="preserve">and Armenia </w:t>
      </w:r>
      <w:r>
        <w:rPr>
          <w:rFonts w:ascii="Arial" w:hAnsi="Arial" w:cs="Arial"/>
          <w:lang w:val="en-GB"/>
        </w:rPr>
        <w:t xml:space="preserve">in general. </w:t>
      </w:r>
      <w:r w:rsidR="00A56CFC">
        <w:rPr>
          <w:rFonts w:ascii="Arial" w:hAnsi="Arial" w:cs="Arial"/>
          <w:lang w:val="en-GB"/>
        </w:rPr>
        <w:t xml:space="preserve">This is important as both Armenia nor the Armenian </w:t>
      </w:r>
      <w:proofErr w:type="spellStart"/>
      <w:r w:rsidR="00A56CFC">
        <w:rPr>
          <w:rFonts w:ascii="Arial" w:hAnsi="Arial" w:cs="Arial"/>
          <w:lang w:val="en-GB"/>
        </w:rPr>
        <w:t>startup</w:t>
      </w:r>
      <w:proofErr w:type="spellEnd"/>
      <w:r w:rsidR="00A56CFC">
        <w:rPr>
          <w:rFonts w:ascii="Arial" w:hAnsi="Arial" w:cs="Arial"/>
          <w:lang w:val="en-GB"/>
        </w:rPr>
        <w:t xml:space="preserve"> ecosystem are known in Germany.</w:t>
      </w:r>
    </w:p>
    <w:p w:rsidR="000F488E" w:rsidRDefault="005F20E0" w:rsidP="00BC7C75">
      <w:pPr>
        <w:widowControl w:val="0"/>
        <w:autoSpaceDE w:val="0"/>
        <w:autoSpaceDN w:val="0"/>
        <w:adjustRightInd w:val="0"/>
        <w:jc w:val="both"/>
        <w:rPr>
          <w:rFonts w:ascii="Arial" w:hAnsi="Arial" w:cs="Arial"/>
          <w:lang w:val="en-GB"/>
        </w:rPr>
      </w:pPr>
      <w:r>
        <w:rPr>
          <w:rFonts w:ascii="Arial" w:hAnsi="Arial" w:cs="Arial"/>
          <w:lang w:val="en-GB"/>
        </w:rPr>
        <w:t xml:space="preserve">The film should briefly introduce each of the companies, their </w:t>
      </w:r>
      <w:r w:rsidR="00B1716C">
        <w:rPr>
          <w:rFonts w:ascii="Arial" w:hAnsi="Arial" w:cs="Arial"/>
          <w:lang w:val="en-GB"/>
        </w:rPr>
        <w:t xml:space="preserve">innovative </w:t>
      </w:r>
      <w:r>
        <w:rPr>
          <w:rFonts w:ascii="Arial" w:hAnsi="Arial" w:cs="Arial"/>
          <w:lang w:val="en-GB"/>
        </w:rPr>
        <w:t>product</w:t>
      </w:r>
      <w:r w:rsidR="00B1716C">
        <w:rPr>
          <w:rFonts w:ascii="Arial" w:hAnsi="Arial" w:cs="Arial"/>
          <w:lang w:val="en-GB"/>
        </w:rPr>
        <w:t>s</w:t>
      </w:r>
      <w:r>
        <w:rPr>
          <w:rFonts w:ascii="Arial" w:hAnsi="Arial" w:cs="Arial"/>
          <w:lang w:val="en-GB"/>
        </w:rPr>
        <w:t xml:space="preserve"> and services </w:t>
      </w:r>
      <w:r w:rsidR="00B1716C">
        <w:rPr>
          <w:rFonts w:ascii="Arial" w:hAnsi="Arial" w:cs="Arial"/>
          <w:lang w:val="en-GB"/>
        </w:rPr>
        <w:t xml:space="preserve">focusing on why it would be beneficial to cooperate and partner with them. Besides, the film should reflect the current </w:t>
      </w:r>
      <w:proofErr w:type="spellStart"/>
      <w:r w:rsidR="00B1716C">
        <w:rPr>
          <w:rFonts w:ascii="Arial" w:hAnsi="Arial" w:cs="Arial"/>
          <w:lang w:val="en-GB"/>
        </w:rPr>
        <w:t>startup</w:t>
      </w:r>
      <w:proofErr w:type="spellEnd"/>
      <w:r w:rsidR="00B1716C">
        <w:rPr>
          <w:rFonts w:ascii="Arial" w:hAnsi="Arial" w:cs="Arial"/>
          <w:lang w:val="en-GB"/>
        </w:rPr>
        <w:t xml:space="preserve"> ecosystem, with all its challenges and opportunities for development emphasising the advantages </w:t>
      </w:r>
      <w:r w:rsidR="00A335FC">
        <w:rPr>
          <w:rFonts w:ascii="Arial" w:hAnsi="Arial" w:cs="Arial"/>
          <w:lang w:val="en-GB"/>
        </w:rPr>
        <w:t>of</w:t>
      </w:r>
      <w:r w:rsidR="00B1716C">
        <w:rPr>
          <w:rFonts w:ascii="Arial" w:hAnsi="Arial" w:cs="Arial"/>
          <w:lang w:val="en-GB"/>
        </w:rPr>
        <w:t xml:space="preserve"> cooperat</w:t>
      </w:r>
      <w:r w:rsidR="00A335FC">
        <w:rPr>
          <w:rFonts w:ascii="Arial" w:hAnsi="Arial" w:cs="Arial"/>
          <w:lang w:val="en-GB"/>
        </w:rPr>
        <w:t>ion</w:t>
      </w:r>
      <w:r w:rsidR="00B1716C">
        <w:rPr>
          <w:rFonts w:ascii="Arial" w:hAnsi="Arial" w:cs="Arial"/>
          <w:lang w:val="en-GB"/>
        </w:rPr>
        <w:t xml:space="preserve"> with Armenian </w:t>
      </w:r>
      <w:proofErr w:type="spellStart"/>
      <w:r w:rsidR="00B1716C">
        <w:rPr>
          <w:rFonts w:ascii="Arial" w:hAnsi="Arial" w:cs="Arial"/>
          <w:lang w:val="en-GB"/>
        </w:rPr>
        <w:t>startups</w:t>
      </w:r>
      <w:proofErr w:type="spellEnd"/>
      <w:r w:rsidR="00B1716C">
        <w:rPr>
          <w:rFonts w:ascii="Arial" w:hAnsi="Arial" w:cs="Arial"/>
          <w:lang w:val="en-GB"/>
        </w:rPr>
        <w:t>,</w:t>
      </w:r>
      <w:r w:rsidR="00A56CFC">
        <w:rPr>
          <w:rFonts w:ascii="Arial" w:hAnsi="Arial" w:cs="Arial"/>
          <w:lang w:val="en-GB"/>
        </w:rPr>
        <w:t xml:space="preserve"> and giving also an impression about the innovative history of Armenia and the impressive landscape and culture – to raise general interest.</w:t>
      </w:r>
    </w:p>
    <w:p w:rsidR="00B1716C" w:rsidRDefault="00B1716C" w:rsidP="00BC7C75">
      <w:pPr>
        <w:widowControl w:val="0"/>
        <w:autoSpaceDE w:val="0"/>
        <w:autoSpaceDN w:val="0"/>
        <w:adjustRightInd w:val="0"/>
        <w:jc w:val="both"/>
        <w:rPr>
          <w:rFonts w:ascii="Arial" w:hAnsi="Arial" w:cs="Arial"/>
          <w:lang w:val="en-GB"/>
        </w:rPr>
      </w:pPr>
      <w:r>
        <w:rPr>
          <w:rFonts w:ascii="Arial" w:hAnsi="Arial" w:cs="Arial"/>
          <w:lang w:val="en-GB"/>
        </w:rPr>
        <w:t xml:space="preserve">Thus, SMEDA is seeking to contract a professional film production company </w:t>
      </w:r>
      <w:r w:rsidR="00A56CFC">
        <w:rPr>
          <w:rFonts w:ascii="Arial" w:hAnsi="Arial" w:cs="Arial"/>
          <w:lang w:val="en-GB"/>
        </w:rPr>
        <w:t>to</w:t>
      </w:r>
      <w:r>
        <w:rPr>
          <w:rFonts w:ascii="Arial" w:hAnsi="Arial" w:cs="Arial"/>
          <w:lang w:val="en-GB"/>
        </w:rPr>
        <w:t xml:space="preserve"> develop a script and footage and produce the requested film of a maximum</w:t>
      </w:r>
      <w:r w:rsidR="00A56CFC">
        <w:rPr>
          <w:rFonts w:ascii="Arial" w:hAnsi="Arial" w:cs="Arial"/>
          <w:lang w:val="en-GB"/>
        </w:rPr>
        <w:t xml:space="preserve"> of</w:t>
      </w:r>
      <w:r>
        <w:rPr>
          <w:rFonts w:ascii="Arial" w:hAnsi="Arial" w:cs="Arial"/>
          <w:lang w:val="en-GB"/>
        </w:rPr>
        <w:t xml:space="preserve"> </w:t>
      </w:r>
      <w:r w:rsidR="00A56CFC" w:rsidRPr="00A56CFC">
        <w:rPr>
          <w:rFonts w:ascii="Arial" w:hAnsi="Arial" w:cs="Arial"/>
          <w:lang w:val="en-GB"/>
        </w:rPr>
        <w:t>1</w:t>
      </w:r>
      <w:r w:rsidR="001D0AE6" w:rsidRPr="00A56CFC">
        <w:rPr>
          <w:rFonts w:ascii="Arial" w:hAnsi="Arial" w:cs="Arial"/>
          <w:lang w:val="en-GB"/>
        </w:rPr>
        <w:t>0</w:t>
      </w:r>
      <w:r>
        <w:rPr>
          <w:rFonts w:ascii="Arial" w:hAnsi="Arial" w:cs="Arial"/>
          <w:lang w:val="en-GB"/>
        </w:rPr>
        <w:t xml:space="preserve"> minutes of length worth to</w:t>
      </w:r>
      <w:r w:rsidR="00A56CFC">
        <w:rPr>
          <w:rFonts w:ascii="Arial" w:hAnsi="Arial" w:cs="Arial"/>
          <w:lang w:val="en-GB"/>
        </w:rPr>
        <w:t xml:space="preserve"> be shown in international high-</w:t>
      </w:r>
      <w:r>
        <w:rPr>
          <w:rFonts w:ascii="Arial" w:hAnsi="Arial" w:cs="Arial"/>
          <w:lang w:val="en-GB"/>
        </w:rPr>
        <w:t xml:space="preserve">level events aiming to attract investments and cooperation for the benefit of Armenia’s </w:t>
      </w:r>
      <w:proofErr w:type="spellStart"/>
      <w:r>
        <w:rPr>
          <w:rFonts w:ascii="Arial" w:hAnsi="Arial" w:cs="Arial"/>
          <w:lang w:val="en-GB"/>
        </w:rPr>
        <w:t>startup</w:t>
      </w:r>
      <w:proofErr w:type="spellEnd"/>
      <w:r>
        <w:rPr>
          <w:rFonts w:ascii="Arial" w:hAnsi="Arial" w:cs="Arial"/>
          <w:lang w:val="en-GB"/>
        </w:rPr>
        <w:t xml:space="preserve"> and innovation ecosystem. </w:t>
      </w:r>
    </w:p>
    <w:p w:rsidR="00920A5F" w:rsidRPr="008B122C" w:rsidRDefault="001D0AE6" w:rsidP="008326CC">
      <w:pPr>
        <w:widowControl w:val="0"/>
        <w:autoSpaceDE w:val="0"/>
        <w:autoSpaceDN w:val="0"/>
        <w:adjustRightInd w:val="0"/>
        <w:jc w:val="both"/>
        <w:rPr>
          <w:rFonts w:ascii="Arial" w:hAnsi="Arial" w:cs="Arial"/>
          <w:b/>
          <w:lang w:val="en-GB"/>
        </w:rPr>
      </w:pPr>
      <w:r>
        <w:rPr>
          <w:rFonts w:ascii="Arial" w:hAnsi="Arial" w:cs="Arial"/>
          <w:lang w:val="en-GB"/>
        </w:rPr>
        <w:t xml:space="preserve"> </w:t>
      </w:r>
      <w:r w:rsidR="008326CC">
        <w:rPr>
          <w:rFonts w:ascii="Arial" w:hAnsi="Arial" w:cs="Arial"/>
          <w:lang w:val="en-GB"/>
        </w:rPr>
        <w:t xml:space="preserve"> </w:t>
      </w:r>
      <w:r w:rsidR="00E47D05" w:rsidRPr="008B122C">
        <w:rPr>
          <w:rFonts w:ascii="Arial" w:hAnsi="Arial" w:cs="Arial"/>
          <w:b/>
          <w:lang w:val="en-GB"/>
        </w:rPr>
        <w:t>3. Conditions of the assignment</w:t>
      </w:r>
    </w:p>
    <w:p w:rsidR="00DF527E" w:rsidRPr="008B122C" w:rsidRDefault="001F49D3" w:rsidP="00754B2C">
      <w:pPr>
        <w:pStyle w:val="1Einrckung"/>
        <w:numPr>
          <w:ilvl w:val="1"/>
          <w:numId w:val="1"/>
        </w:numPr>
        <w:spacing w:before="120" w:after="120"/>
        <w:ind w:hanging="1080"/>
        <w:rPr>
          <w:rFonts w:ascii="Arial" w:hAnsi="Arial" w:cs="Arial"/>
          <w:b/>
          <w:lang w:val="en-GB"/>
        </w:rPr>
      </w:pPr>
      <w:r w:rsidRPr="008B122C">
        <w:rPr>
          <w:rFonts w:ascii="Arial" w:hAnsi="Arial" w:cs="Arial"/>
          <w:b/>
          <w:lang w:val="en-GB"/>
        </w:rPr>
        <w:t xml:space="preserve">Objective </w:t>
      </w:r>
    </w:p>
    <w:p w:rsidR="0050484E" w:rsidRDefault="00DD16D0" w:rsidP="001D0AE6">
      <w:pPr>
        <w:widowControl w:val="0"/>
        <w:autoSpaceDE w:val="0"/>
        <w:autoSpaceDN w:val="0"/>
        <w:adjustRightInd w:val="0"/>
        <w:jc w:val="both"/>
        <w:rPr>
          <w:rFonts w:ascii="Arial" w:hAnsi="Arial"/>
          <w:lang w:val="en-GB"/>
        </w:rPr>
      </w:pPr>
      <w:r>
        <w:rPr>
          <w:rFonts w:ascii="Arial" w:hAnsi="Arial" w:cs="Arial"/>
          <w:lang w:val="en-GB"/>
        </w:rPr>
        <w:t xml:space="preserve">The </w:t>
      </w:r>
      <w:r w:rsidR="001D0AE6">
        <w:rPr>
          <w:rFonts w:ascii="Arial" w:hAnsi="Arial" w:cs="Arial"/>
          <w:lang w:val="en-GB"/>
        </w:rPr>
        <w:t>film production company will produce a short film (</w:t>
      </w:r>
      <w:r w:rsidR="00A56CFC" w:rsidRPr="00A56CFC">
        <w:rPr>
          <w:rFonts w:ascii="Arial" w:hAnsi="Arial" w:cs="Arial"/>
          <w:lang w:val="en-GB"/>
        </w:rPr>
        <w:t>max. 1</w:t>
      </w:r>
      <w:r w:rsidR="001D0AE6" w:rsidRPr="00A56CFC">
        <w:rPr>
          <w:rFonts w:ascii="Arial" w:hAnsi="Arial" w:cs="Arial"/>
          <w:lang w:val="en-GB"/>
        </w:rPr>
        <w:t>0</w:t>
      </w:r>
      <w:r w:rsidR="001D0AE6">
        <w:rPr>
          <w:rFonts w:ascii="Arial" w:hAnsi="Arial" w:cs="Arial"/>
          <w:lang w:val="en-GB"/>
        </w:rPr>
        <w:t xml:space="preserve"> minutes) about each</w:t>
      </w:r>
      <w:r w:rsidRPr="00DD16D0">
        <w:rPr>
          <w:rFonts w:ascii="Arial" w:hAnsi="Arial" w:cs="Arial"/>
          <w:lang w:val="en-GB"/>
        </w:rPr>
        <w:t xml:space="preserve"> </w:t>
      </w:r>
      <w:r w:rsidR="00B56E90">
        <w:rPr>
          <w:rFonts w:ascii="Arial" w:hAnsi="Arial" w:cs="Arial"/>
          <w:lang w:val="en-GB"/>
        </w:rPr>
        <w:t xml:space="preserve">of the </w:t>
      </w:r>
      <w:r w:rsidRPr="00DD16D0">
        <w:rPr>
          <w:rFonts w:ascii="Arial" w:hAnsi="Arial" w:cs="Arial"/>
          <w:lang w:val="en-GB"/>
        </w:rPr>
        <w:t xml:space="preserve">15 </w:t>
      </w:r>
      <w:proofErr w:type="spellStart"/>
      <w:r w:rsidRPr="00DD16D0">
        <w:rPr>
          <w:rFonts w:ascii="Arial" w:hAnsi="Arial" w:cs="Arial"/>
          <w:lang w:val="en-GB"/>
        </w:rPr>
        <w:t>startups</w:t>
      </w:r>
      <w:proofErr w:type="spellEnd"/>
      <w:r w:rsidRPr="00DD16D0">
        <w:rPr>
          <w:rFonts w:ascii="Arial" w:hAnsi="Arial" w:cs="Arial"/>
          <w:lang w:val="en-GB"/>
        </w:rPr>
        <w:t xml:space="preserve"> </w:t>
      </w:r>
      <w:r w:rsidR="001D0AE6">
        <w:rPr>
          <w:rFonts w:ascii="Arial" w:hAnsi="Arial" w:cs="Arial"/>
          <w:lang w:val="en-GB"/>
        </w:rPr>
        <w:t>participating in</w:t>
      </w:r>
      <w:r w:rsidR="00B56E90">
        <w:rPr>
          <w:rFonts w:ascii="Arial" w:hAnsi="Arial" w:cs="Arial"/>
          <w:lang w:val="en-GB"/>
        </w:rPr>
        <w:t xml:space="preserve"> </w:t>
      </w:r>
      <w:r w:rsidR="000F2D36">
        <w:rPr>
          <w:rFonts w:ascii="Arial" w:hAnsi="Arial" w:cs="Arial"/>
          <w:lang w:val="en-GB"/>
        </w:rPr>
        <w:t>“</w:t>
      </w:r>
      <w:r w:rsidRPr="00DD16D0">
        <w:rPr>
          <w:rFonts w:ascii="Arial" w:hAnsi="Arial" w:cs="Arial"/>
          <w:lang w:val="en-GB"/>
        </w:rPr>
        <w:t xml:space="preserve">Armenian </w:t>
      </w:r>
      <w:proofErr w:type="spellStart"/>
      <w:r w:rsidRPr="00DD16D0">
        <w:rPr>
          <w:rFonts w:ascii="Arial" w:hAnsi="Arial" w:cs="Arial"/>
          <w:lang w:val="en-GB"/>
        </w:rPr>
        <w:t>Startup</w:t>
      </w:r>
      <w:proofErr w:type="spellEnd"/>
      <w:r w:rsidRPr="00DD16D0">
        <w:rPr>
          <w:rFonts w:ascii="Arial" w:hAnsi="Arial" w:cs="Arial"/>
          <w:lang w:val="en-GB"/>
        </w:rPr>
        <w:t xml:space="preserve"> Academy Berlin” (ASAB) and</w:t>
      </w:r>
      <w:r w:rsidR="00B56E90">
        <w:rPr>
          <w:rFonts w:ascii="Arial" w:hAnsi="Arial" w:cs="Arial"/>
          <w:lang w:val="en-GB"/>
        </w:rPr>
        <w:t xml:space="preserve"> </w:t>
      </w:r>
      <w:r w:rsidR="001D0AE6">
        <w:rPr>
          <w:rFonts w:ascii="Arial" w:hAnsi="Arial" w:cs="Arial"/>
          <w:lang w:val="en-GB"/>
        </w:rPr>
        <w:t xml:space="preserve">the Armenian </w:t>
      </w:r>
      <w:proofErr w:type="spellStart"/>
      <w:r w:rsidR="001D0AE6">
        <w:rPr>
          <w:rFonts w:ascii="Arial" w:hAnsi="Arial" w:cs="Arial"/>
          <w:lang w:val="en-GB"/>
        </w:rPr>
        <w:t>Startup</w:t>
      </w:r>
      <w:proofErr w:type="spellEnd"/>
      <w:r w:rsidR="001D0AE6">
        <w:rPr>
          <w:rFonts w:ascii="Arial" w:hAnsi="Arial" w:cs="Arial"/>
          <w:lang w:val="en-GB"/>
        </w:rPr>
        <w:t xml:space="preserve"> and Innovation ecosystem </w:t>
      </w:r>
      <w:r w:rsidR="00A56CFC">
        <w:rPr>
          <w:rFonts w:ascii="Arial" w:hAnsi="Arial" w:cs="Arial"/>
          <w:lang w:val="en-GB"/>
        </w:rPr>
        <w:t xml:space="preserve">and Armenia </w:t>
      </w:r>
      <w:r w:rsidR="001D0AE6">
        <w:rPr>
          <w:rFonts w:ascii="Arial" w:hAnsi="Arial" w:cs="Arial"/>
          <w:lang w:val="en-GB"/>
        </w:rPr>
        <w:t>in general</w:t>
      </w:r>
      <w:r w:rsidR="007550D0">
        <w:rPr>
          <w:rFonts w:ascii="Arial" w:hAnsi="Arial" w:cs="Arial"/>
          <w:lang w:val="en-GB"/>
        </w:rPr>
        <w:t>,</w:t>
      </w:r>
      <w:r w:rsidR="001D0AE6">
        <w:rPr>
          <w:rFonts w:ascii="Arial" w:hAnsi="Arial" w:cs="Arial"/>
          <w:lang w:val="en-GB"/>
        </w:rPr>
        <w:t xml:space="preserve"> in close cooperation and consultation with SMEDA. </w:t>
      </w:r>
    </w:p>
    <w:p w:rsidR="00EA4151" w:rsidRDefault="00EA4151" w:rsidP="00EA4151">
      <w:pPr>
        <w:pStyle w:val="Style13"/>
        <w:spacing w:before="120" w:after="120" w:line="240" w:lineRule="auto"/>
        <w:rPr>
          <w:rFonts w:ascii="Arial" w:hAnsi="Arial"/>
          <w:b/>
          <w:sz w:val="22"/>
          <w:szCs w:val="22"/>
          <w:lang w:val="en-GB"/>
        </w:rPr>
      </w:pPr>
      <w:r w:rsidRPr="008B122C">
        <w:rPr>
          <w:rFonts w:ascii="Arial" w:hAnsi="Arial"/>
          <w:b/>
          <w:sz w:val="22"/>
          <w:szCs w:val="22"/>
          <w:lang w:val="en-GB"/>
        </w:rPr>
        <w:t xml:space="preserve">3.2. Specific requirements </w:t>
      </w:r>
    </w:p>
    <w:p w:rsidR="001D0AE6" w:rsidRPr="001D0AE6" w:rsidRDefault="001D0AE6" w:rsidP="001D0AE6">
      <w:pPr>
        <w:pStyle w:val="Style13"/>
        <w:numPr>
          <w:ilvl w:val="0"/>
          <w:numId w:val="49"/>
        </w:numPr>
        <w:spacing w:before="120" w:after="120" w:line="240" w:lineRule="auto"/>
        <w:rPr>
          <w:rFonts w:ascii="Arial" w:hAnsi="Arial"/>
          <w:sz w:val="22"/>
          <w:szCs w:val="22"/>
          <w:lang w:val="en-GB"/>
        </w:rPr>
      </w:pPr>
      <w:r w:rsidRPr="001D0AE6">
        <w:rPr>
          <w:rFonts w:ascii="Arial" w:hAnsi="Arial"/>
          <w:sz w:val="22"/>
          <w:szCs w:val="22"/>
          <w:lang w:val="en-GB"/>
        </w:rPr>
        <w:t xml:space="preserve">Develop a relevant script closely working with each of the 15 </w:t>
      </w:r>
      <w:proofErr w:type="spellStart"/>
      <w:r w:rsidRPr="001D0AE6">
        <w:rPr>
          <w:rFonts w:ascii="Arial" w:hAnsi="Arial"/>
          <w:sz w:val="22"/>
          <w:szCs w:val="22"/>
          <w:lang w:val="en-GB"/>
        </w:rPr>
        <w:t>startups</w:t>
      </w:r>
      <w:proofErr w:type="spellEnd"/>
      <w:r w:rsidRPr="001D0AE6">
        <w:rPr>
          <w:rFonts w:ascii="Arial" w:hAnsi="Arial"/>
          <w:sz w:val="22"/>
          <w:szCs w:val="22"/>
          <w:lang w:val="en-GB"/>
        </w:rPr>
        <w:t xml:space="preserve"> and SMEDA experts. </w:t>
      </w:r>
    </w:p>
    <w:p w:rsidR="00CD53B8" w:rsidRPr="00CD53B8" w:rsidRDefault="0056013B" w:rsidP="002D3CC3">
      <w:pPr>
        <w:pStyle w:val="Style13"/>
        <w:numPr>
          <w:ilvl w:val="0"/>
          <w:numId w:val="36"/>
        </w:numPr>
        <w:spacing w:before="120" w:after="120" w:line="240" w:lineRule="auto"/>
        <w:rPr>
          <w:rFonts w:ascii="Arial" w:hAnsi="Arial"/>
          <w:sz w:val="22"/>
          <w:szCs w:val="22"/>
          <w:lang w:val="en-GB"/>
        </w:rPr>
      </w:pPr>
      <w:r>
        <w:rPr>
          <w:rFonts w:ascii="Arial" w:hAnsi="Arial"/>
          <w:sz w:val="22"/>
          <w:szCs w:val="22"/>
        </w:rPr>
        <w:lastRenderedPageBreak/>
        <w:t xml:space="preserve">Arrange and </w:t>
      </w:r>
      <w:proofErr w:type="spellStart"/>
      <w:r>
        <w:rPr>
          <w:rFonts w:ascii="Arial" w:hAnsi="Arial"/>
          <w:sz w:val="22"/>
          <w:szCs w:val="22"/>
        </w:rPr>
        <w:t>organise</w:t>
      </w:r>
      <w:proofErr w:type="spellEnd"/>
      <w:r>
        <w:rPr>
          <w:rFonts w:ascii="Arial" w:hAnsi="Arial"/>
          <w:sz w:val="22"/>
          <w:szCs w:val="22"/>
        </w:rPr>
        <w:t xml:space="preserve"> </w:t>
      </w:r>
      <w:r w:rsidR="001D0AE6">
        <w:rPr>
          <w:rFonts w:ascii="Arial" w:hAnsi="Arial"/>
          <w:sz w:val="22"/>
          <w:szCs w:val="22"/>
        </w:rPr>
        <w:t>the filming process with each startup</w:t>
      </w:r>
      <w:r>
        <w:rPr>
          <w:rFonts w:ascii="Arial" w:hAnsi="Arial"/>
          <w:sz w:val="22"/>
          <w:szCs w:val="22"/>
        </w:rPr>
        <w:t xml:space="preserve"> at their premises during </w:t>
      </w:r>
      <w:r w:rsidR="000F2D36">
        <w:rPr>
          <w:rFonts w:ascii="Arial" w:hAnsi="Arial"/>
          <w:sz w:val="22"/>
          <w:szCs w:val="22"/>
        </w:rPr>
        <w:t xml:space="preserve">their </w:t>
      </w:r>
      <w:r>
        <w:rPr>
          <w:rFonts w:ascii="Arial" w:hAnsi="Arial"/>
          <w:sz w:val="22"/>
          <w:szCs w:val="22"/>
        </w:rPr>
        <w:t xml:space="preserve">working process. </w:t>
      </w:r>
      <w:r w:rsidR="00A56CFC">
        <w:rPr>
          <w:rFonts w:ascii="Arial" w:hAnsi="Arial"/>
          <w:sz w:val="22"/>
          <w:szCs w:val="22"/>
        </w:rPr>
        <w:t>Show the team and the product to be presented in Berlin.</w:t>
      </w:r>
    </w:p>
    <w:p w:rsidR="00FF0483" w:rsidRPr="00A17F54" w:rsidRDefault="001D0AE6" w:rsidP="002D3CC3">
      <w:pPr>
        <w:pStyle w:val="Style13"/>
        <w:numPr>
          <w:ilvl w:val="0"/>
          <w:numId w:val="36"/>
        </w:numPr>
        <w:spacing w:before="120" w:after="120" w:line="240" w:lineRule="auto"/>
        <w:rPr>
          <w:rFonts w:ascii="Arial" w:hAnsi="Arial"/>
          <w:sz w:val="22"/>
          <w:szCs w:val="22"/>
          <w:lang w:val="en-GB"/>
        </w:rPr>
      </w:pPr>
      <w:r>
        <w:rPr>
          <w:rFonts w:ascii="Arial" w:hAnsi="Arial"/>
          <w:sz w:val="22"/>
          <w:szCs w:val="22"/>
        </w:rPr>
        <w:t>Present the draft footage to SMEDA for e</w:t>
      </w:r>
      <w:r w:rsidR="0056013B">
        <w:rPr>
          <w:rFonts w:ascii="Arial" w:hAnsi="Arial"/>
          <w:sz w:val="22"/>
          <w:szCs w:val="22"/>
        </w:rPr>
        <w:t>dit</w:t>
      </w:r>
      <w:r>
        <w:rPr>
          <w:rFonts w:ascii="Arial" w:hAnsi="Arial"/>
          <w:sz w:val="22"/>
          <w:szCs w:val="22"/>
        </w:rPr>
        <w:t>s</w:t>
      </w:r>
      <w:r w:rsidR="0056013B">
        <w:rPr>
          <w:rFonts w:ascii="Arial" w:hAnsi="Arial"/>
          <w:sz w:val="22"/>
          <w:szCs w:val="22"/>
        </w:rPr>
        <w:t xml:space="preserve"> and </w:t>
      </w:r>
      <w:r>
        <w:rPr>
          <w:rFonts w:ascii="Arial" w:hAnsi="Arial"/>
          <w:sz w:val="22"/>
          <w:szCs w:val="22"/>
        </w:rPr>
        <w:t xml:space="preserve">approval. </w:t>
      </w:r>
      <w:proofErr w:type="spellStart"/>
      <w:r>
        <w:rPr>
          <w:rFonts w:ascii="Arial" w:hAnsi="Arial"/>
          <w:sz w:val="22"/>
          <w:szCs w:val="22"/>
        </w:rPr>
        <w:t>Finalise</w:t>
      </w:r>
      <w:proofErr w:type="spellEnd"/>
      <w:r>
        <w:rPr>
          <w:rFonts w:ascii="Arial" w:hAnsi="Arial"/>
          <w:sz w:val="22"/>
          <w:szCs w:val="22"/>
        </w:rPr>
        <w:t xml:space="preserve"> and present the complete film.   </w:t>
      </w:r>
    </w:p>
    <w:p w:rsidR="00A17F54" w:rsidRPr="0064650D" w:rsidRDefault="000F2D36" w:rsidP="002D3CC3">
      <w:pPr>
        <w:pStyle w:val="Style13"/>
        <w:numPr>
          <w:ilvl w:val="0"/>
          <w:numId w:val="36"/>
        </w:numPr>
        <w:spacing w:before="120" w:after="120" w:line="240" w:lineRule="auto"/>
        <w:rPr>
          <w:rFonts w:ascii="Arial" w:hAnsi="Arial"/>
          <w:sz w:val="22"/>
          <w:szCs w:val="22"/>
          <w:lang w:val="en-GB"/>
        </w:rPr>
      </w:pPr>
      <w:r>
        <w:rPr>
          <w:rFonts w:ascii="Arial" w:hAnsi="Arial"/>
          <w:sz w:val="22"/>
          <w:szCs w:val="22"/>
        </w:rPr>
        <w:t>For above-mentioned task</w:t>
      </w:r>
      <w:r w:rsidR="00F01347">
        <w:rPr>
          <w:rFonts w:ascii="Arial" w:hAnsi="Arial"/>
          <w:sz w:val="22"/>
          <w:szCs w:val="22"/>
        </w:rPr>
        <w:t>s</w:t>
      </w:r>
      <w:r w:rsidR="0056013B">
        <w:rPr>
          <w:rFonts w:ascii="Arial" w:hAnsi="Arial"/>
          <w:sz w:val="22"/>
          <w:szCs w:val="22"/>
        </w:rPr>
        <w:t xml:space="preserve"> up to </w:t>
      </w:r>
      <w:r w:rsidR="00A56CFC">
        <w:rPr>
          <w:rFonts w:ascii="Arial" w:hAnsi="Arial"/>
          <w:sz w:val="22"/>
          <w:szCs w:val="22"/>
        </w:rPr>
        <w:t>20</w:t>
      </w:r>
      <w:r w:rsidR="0056013B">
        <w:rPr>
          <w:rFonts w:ascii="Arial" w:hAnsi="Arial"/>
          <w:sz w:val="22"/>
          <w:szCs w:val="22"/>
        </w:rPr>
        <w:t xml:space="preserve"> </w:t>
      </w:r>
      <w:r w:rsidR="00A17F54">
        <w:rPr>
          <w:rFonts w:ascii="Arial" w:hAnsi="Arial"/>
          <w:sz w:val="22"/>
          <w:szCs w:val="22"/>
        </w:rPr>
        <w:t>man days are calculated</w:t>
      </w:r>
      <w:r w:rsidR="0056013B">
        <w:rPr>
          <w:rFonts w:ascii="Arial" w:hAnsi="Arial"/>
          <w:sz w:val="22"/>
          <w:szCs w:val="22"/>
        </w:rPr>
        <w:t xml:space="preserve"> </w:t>
      </w:r>
      <w:r w:rsidR="00A17F54">
        <w:rPr>
          <w:rFonts w:ascii="Arial" w:hAnsi="Arial"/>
          <w:sz w:val="22"/>
          <w:szCs w:val="22"/>
        </w:rPr>
        <w:t xml:space="preserve">during </w:t>
      </w:r>
      <w:r w:rsidR="00F01347">
        <w:rPr>
          <w:rFonts w:ascii="Arial" w:hAnsi="Arial"/>
          <w:sz w:val="22"/>
          <w:szCs w:val="22"/>
        </w:rPr>
        <w:t xml:space="preserve">the month </w:t>
      </w:r>
      <w:r w:rsidR="001D0AE6">
        <w:rPr>
          <w:rFonts w:ascii="Arial" w:hAnsi="Arial"/>
          <w:sz w:val="22"/>
          <w:szCs w:val="22"/>
        </w:rPr>
        <w:t xml:space="preserve">of </w:t>
      </w:r>
      <w:r w:rsidR="0056013B">
        <w:rPr>
          <w:rFonts w:ascii="Arial" w:hAnsi="Arial"/>
          <w:sz w:val="22"/>
          <w:szCs w:val="22"/>
        </w:rPr>
        <w:t>August 2017.</w:t>
      </w:r>
    </w:p>
    <w:p w:rsidR="0064650D" w:rsidRPr="00CD53B8" w:rsidRDefault="0064650D" w:rsidP="0056013B">
      <w:pPr>
        <w:pStyle w:val="Style13"/>
        <w:spacing w:before="120" w:after="120" w:line="240" w:lineRule="auto"/>
        <w:ind w:left="360"/>
        <w:rPr>
          <w:rFonts w:ascii="Arial" w:hAnsi="Arial"/>
          <w:sz w:val="22"/>
          <w:szCs w:val="22"/>
          <w:lang w:val="en-GB"/>
        </w:rPr>
      </w:pPr>
    </w:p>
    <w:p w:rsidR="002D3CC3" w:rsidRDefault="005152C7" w:rsidP="00CD53B8">
      <w:pPr>
        <w:pStyle w:val="Style13"/>
        <w:numPr>
          <w:ilvl w:val="1"/>
          <w:numId w:val="36"/>
        </w:numPr>
        <w:spacing w:before="120" w:after="120" w:line="240" w:lineRule="auto"/>
        <w:rPr>
          <w:rFonts w:ascii="Arial" w:hAnsi="Arial"/>
          <w:b/>
          <w:sz w:val="22"/>
          <w:szCs w:val="22"/>
          <w:lang w:val="en-GB"/>
        </w:rPr>
      </w:pPr>
      <w:r w:rsidRPr="008B122C">
        <w:rPr>
          <w:rFonts w:ascii="Arial" w:hAnsi="Arial"/>
          <w:b/>
          <w:sz w:val="22"/>
          <w:szCs w:val="22"/>
          <w:lang w:val="en-GB"/>
        </w:rPr>
        <w:t>Required</w:t>
      </w:r>
      <w:r w:rsidR="002D3CC3" w:rsidRPr="008B122C">
        <w:rPr>
          <w:rFonts w:ascii="Arial" w:hAnsi="Arial"/>
          <w:b/>
          <w:sz w:val="22"/>
          <w:szCs w:val="22"/>
          <w:lang w:val="en-GB"/>
        </w:rPr>
        <w:t xml:space="preserve"> </w:t>
      </w:r>
      <w:r w:rsidR="00CD53B8">
        <w:rPr>
          <w:rFonts w:ascii="Arial" w:hAnsi="Arial"/>
          <w:b/>
          <w:sz w:val="22"/>
          <w:szCs w:val="22"/>
          <w:lang w:val="en-GB"/>
        </w:rPr>
        <w:t>skills</w:t>
      </w:r>
      <w:r w:rsidR="002D3CC3" w:rsidRPr="008B122C">
        <w:rPr>
          <w:rFonts w:ascii="Arial" w:hAnsi="Arial"/>
          <w:b/>
          <w:sz w:val="22"/>
          <w:szCs w:val="22"/>
          <w:lang w:val="en-GB"/>
        </w:rPr>
        <w:t xml:space="preserve"> </w:t>
      </w:r>
    </w:p>
    <w:p w:rsidR="0056013B" w:rsidRDefault="00A335FC" w:rsidP="0056013B">
      <w:pPr>
        <w:pStyle w:val="Style13"/>
        <w:numPr>
          <w:ilvl w:val="0"/>
          <w:numId w:val="48"/>
        </w:numPr>
        <w:spacing w:before="120" w:after="120" w:line="240" w:lineRule="auto"/>
        <w:rPr>
          <w:rFonts w:ascii="Arial" w:hAnsi="Arial"/>
          <w:sz w:val="22"/>
          <w:szCs w:val="22"/>
          <w:lang w:val="en-GB"/>
        </w:rPr>
      </w:pPr>
      <w:r>
        <w:rPr>
          <w:rFonts w:ascii="Arial" w:hAnsi="Arial"/>
          <w:sz w:val="22"/>
          <w:szCs w:val="22"/>
          <w:lang w:val="en-GB"/>
        </w:rPr>
        <w:t xml:space="preserve">Experienced film production company with sound experience in both script writing and footage production. </w:t>
      </w:r>
      <w:r w:rsidR="001D0AE6">
        <w:rPr>
          <w:rFonts w:ascii="Arial" w:hAnsi="Arial"/>
          <w:sz w:val="22"/>
          <w:szCs w:val="22"/>
          <w:lang w:val="en-GB"/>
        </w:rPr>
        <w:t xml:space="preserve">  </w:t>
      </w:r>
      <w:r>
        <w:rPr>
          <w:rFonts w:ascii="Arial" w:hAnsi="Arial"/>
          <w:sz w:val="22"/>
          <w:szCs w:val="22"/>
          <w:lang w:val="en-GB"/>
        </w:rPr>
        <w:t xml:space="preserve"> </w:t>
      </w:r>
    </w:p>
    <w:p w:rsidR="0056013B" w:rsidRDefault="0056013B" w:rsidP="0056013B">
      <w:pPr>
        <w:pStyle w:val="Style13"/>
        <w:numPr>
          <w:ilvl w:val="0"/>
          <w:numId w:val="48"/>
        </w:numPr>
        <w:spacing w:before="120" w:after="120" w:line="240" w:lineRule="auto"/>
        <w:rPr>
          <w:rFonts w:ascii="Arial" w:hAnsi="Arial"/>
          <w:sz w:val="22"/>
          <w:szCs w:val="22"/>
          <w:lang w:val="en-GB"/>
        </w:rPr>
      </w:pPr>
      <w:r>
        <w:rPr>
          <w:rFonts w:ascii="Arial" w:hAnsi="Arial"/>
          <w:sz w:val="22"/>
          <w:szCs w:val="22"/>
          <w:lang w:val="en-GB"/>
        </w:rPr>
        <w:t xml:space="preserve">Experienced in similar type of </w:t>
      </w:r>
      <w:r w:rsidR="00A335FC">
        <w:rPr>
          <w:rFonts w:ascii="Arial" w:hAnsi="Arial"/>
          <w:sz w:val="22"/>
          <w:szCs w:val="22"/>
          <w:lang w:val="en-GB"/>
        </w:rPr>
        <w:t>film production</w:t>
      </w:r>
      <w:r>
        <w:rPr>
          <w:rFonts w:ascii="Arial" w:hAnsi="Arial"/>
          <w:sz w:val="22"/>
          <w:szCs w:val="22"/>
          <w:lang w:val="en-GB"/>
        </w:rPr>
        <w:t xml:space="preserve"> assignments both for local and international clients.</w:t>
      </w:r>
    </w:p>
    <w:p w:rsidR="0056013B" w:rsidRDefault="0056013B" w:rsidP="0056013B">
      <w:pPr>
        <w:pStyle w:val="Style13"/>
        <w:numPr>
          <w:ilvl w:val="0"/>
          <w:numId w:val="48"/>
        </w:numPr>
        <w:spacing w:before="120" w:after="120" w:line="240" w:lineRule="auto"/>
        <w:rPr>
          <w:rFonts w:ascii="Arial" w:hAnsi="Arial"/>
          <w:sz w:val="22"/>
          <w:szCs w:val="22"/>
          <w:lang w:val="en-GB"/>
        </w:rPr>
      </w:pPr>
      <w:r>
        <w:rPr>
          <w:rFonts w:ascii="Arial" w:hAnsi="Arial"/>
          <w:sz w:val="22"/>
          <w:szCs w:val="22"/>
          <w:lang w:val="en-GB"/>
        </w:rPr>
        <w:t xml:space="preserve">Ability to work under </w:t>
      </w:r>
      <w:r w:rsidR="00F01347">
        <w:rPr>
          <w:rFonts w:ascii="Arial" w:hAnsi="Arial"/>
          <w:sz w:val="22"/>
          <w:szCs w:val="22"/>
          <w:lang w:val="en-GB"/>
        </w:rPr>
        <w:t xml:space="preserve">a </w:t>
      </w:r>
      <w:r w:rsidR="00A56CFC">
        <w:rPr>
          <w:rFonts w:ascii="Arial" w:hAnsi="Arial"/>
          <w:sz w:val="22"/>
          <w:szCs w:val="22"/>
          <w:lang w:val="en-GB"/>
        </w:rPr>
        <w:t>tight schedule</w:t>
      </w:r>
      <w:r>
        <w:rPr>
          <w:rFonts w:ascii="Arial" w:hAnsi="Arial"/>
          <w:sz w:val="22"/>
          <w:szCs w:val="22"/>
          <w:lang w:val="en-GB"/>
        </w:rPr>
        <w:t xml:space="preserve">, ability of </w:t>
      </w:r>
      <w:r w:rsidR="00F01347">
        <w:rPr>
          <w:rFonts w:ascii="Arial" w:hAnsi="Arial"/>
          <w:sz w:val="22"/>
          <w:szCs w:val="22"/>
          <w:lang w:val="en-GB"/>
        </w:rPr>
        <w:t xml:space="preserve">working in a </w:t>
      </w:r>
      <w:r>
        <w:rPr>
          <w:rFonts w:ascii="Arial" w:hAnsi="Arial"/>
          <w:sz w:val="22"/>
          <w:szCs w:val="22"/>
          <w:lang w:val="en-GB"/>
        </w:rPr>
        <w:t xml:space="preserve">team (cooperation </w:t>
      </w:r>
      <w:r w:rsidR="00A56CFC">
        <w:rPr>
          <w:rFonts w:ascii="Arial" w:hAnsi="Arial"/>
          <w:sz w:val="22"/>
          <w:szCs w:val="22"/>
          <w:lang w:val="en-GB"/>
        </w:rPr>
        <w:t>and</w:t>
      </w:r>
      <w:r>
        <w:rPr>
          <w:rFonts w:ascii="Arial" w:hAnsi="Arial"/>
          <w:sz w:val="22"/>
          <w:szCs w:val="22"/>
          <w:lang w:val="en-GB"/>
        </w:rPr>
        <w:t xml:space="preserve"> coordination with SMEDA).</w:t>
      </w:r>
    </w:p>
    <w:p w:rsidR="00F01347" w:rsidRDefault="00F01347" w:rsidP="0056013B">
      <w:pPr>
        <w:pStyle w:val="Style13"/>
        <w:numPr>
          <w:ilvl w:val="0"/>
          <w:numId w:val="48"/>
        </w:numPr>
        <w:spacing w:before="120" w:after="120" w:line="240" w:lineRule="auto"/>
        <w:rPr>
          <w:rFonts w:ascii="Arial" w:hAnsi="Arial"/>
          <w:sz w:val="22"/>
          <w:szCs w:val="22"/>
          <w:lang w:val="en-GB"/>
        </w:rPr>
      </w:pPr>
      <w:r>
        <w:rPr>
          <w:rFonts w:ascii="Arial" w:hAnsi="Arial"/>
          <w:sz w:val="22"/>
          <w:szCs w:val="22"/>
          <w:lang w:val="en-GB"/>
        </w:rPr>
        <w:t xml:space="preserve">Working self-organised </w:t>
      </w:r>
      <w:r w:rsidR="00C1520E">
        <w:rPr>
          <w:rFonts w:ascii="Arial" w:hAnsi="Arial"/>
          <w:sz w:val="22"/>
          <w:szCs w:val="22"/>
          <w:lang w:val="en-GB"/>
        </w:rPr>
        <w:t xml:space="preserve">in order to organise the various </w:t>
      </w:r>
      <w:r w:rsidR="00A335FC">
        <w:rPr>
          <w:rFonts w:ascii="Arial" w:hAnsi="Arial"/>
          <w:sz w:val="22"/>
          <w:szCs w:val="22"/>
          <w:lang w:val="en-GB"/>
        </w:rPr>
        <w:t xml:space="preserve">filming sessions </w:t>
      </w:r>
      <w:r w:rsidR="00931A67">
        <w:rPr>
          <w:rFonts w:ascii="Arial" w:hAnsi="Arial"/>
          <w:sz w:val="22"/>
          <w:szCs w:val="22"/>
          <w:lang w:val="en-GB"/>
        </w:rPr>
        <w:t>with the individual start-ups</w:t>
      </w:r>
      <w:r w:rsidR="00A335FC">
        <w:rPr>
          <w:rFonts w:ascii="Arial" w:hAnsi="Arial"/>
          <w:sz w:val="22"/>
          <w:szCs w:val="22"/>
          <w:lang w:val="en-GB"/>
        </w:rPr>
        <w:t>.</w:t>
      </w:r>
    </w:p>
    <w:p w:rsidR="00956F0F" w:rsidRPr="007E16F0" w:rsidRDefault="00956F0F" w:rsidP="0056013B">
      <w:pPr>
        <w:pStyle w:val="Style13"/>
        <w:spacing w:before="120" w:after="120" w:line="240" w:lineRule="auto"/>
        <w:ind w:left="720"/>
        <w:rPr>
          <w:rFonts w:ascii="Arial" w:hAnsi="Arial"/>
          <w:b/>
          <w:sz w:val="22"/>
          <w:szCs w:val="22"/>
          <w:lang w:val="en-GB"/>
        </w:rPr>
      </w:pPr>
    </w:p>
    <w:p w:rsidR="00260F69" w:rsidRPr="008B122C" w:rsidRDefault="00D97BF5" w:rsidP="00D97BF5">
      <w:pPr>
        <w:pStyle w:val="Style13"/>
        <w:spacing w:before="120" w:after="120" w:line="240" w:lineRule="auto"/>
        <w:rPr>
          <w:rFonts w:ascii="Arial" w:hAnsi="Arial"/>
          <w:b/>
          <w:sz w:val="22"/>
          <w:szCs w:val="22"/>
          <w:lang w:val="en-GB"/>
        </w:rPr>
      </w:pPr>
      <w:r w:rsidRPr="008B122C">
        <w:rPr>
          <w:rFonts w:ascii="Arial" w:hAnsi="Arial"/>
          <w:b/>
          <w:sz w:val="22"/>
          <w:szCs w:val="22"/>
          <w:lang w:val="en-GB"/>
        </w:rPr>
        <w:t xml:space="preserve">3.4. </w:t>
      </w:r>
      <w:r w:rsidRPr="008B122C">
        <w:rPr>
          <w:rFonts w:ascii="Arial" w:hAnsi="Arial"/>
          <w:b/>
          <w:sz w:val="22"/>
          <w:szCs w:val="22"/>
          <w:lang w:val="en-GB"/>
        </w:rPr>
        <w:tab/>
      </w:r>
      <w:r w:rsidR="00260F69" w:rsidRPr="008B122C">
        <w:rPr>
          <w:rFonts w:ascii="Arial" w:hAnsi="Arial"/>
          <w:b/>
          <w:sz w:val="22"/>
          <w:szCs w:val="22"/>
          <w:lang w:val="en-GB"/>
        </w:rPr>
        <w:t>Deliverables and resources</w:t>
      </w:r>
    </w:p>
    <w:p w:rsidR="00260F69" w:rsidRDefault="00E43CBB" w:rsidP="00260F69">
      <w:pPr>
        <w:spacing w:before="120" w:after="120"/>
        <w:rPr>
          <w:rFonts w:ascii="Arial" w:hAnsi="Arial" w:cs="Arial"/>
          <w:lang w:val="en-GB"/>
        </w:rPr>
      </w:pPr>
      <w:r>
        <w:rPr>
          <w:rFonts w:ascii="Arial" w:hAnsi="Arial" w:cs="Arial"/>
          <w:lang w:val="en-GB"/>
        </w:rPr>
        <w:t xml:space="preserve">The </w:t>
      </w:r>
      <w:r w:rsidR="00A335FC">
        <w:rPr>
          <w:rFonts w:ascii="Arial" w:hAnsi="Arial" w:cs="Arial"/>
          <w:lang w:val="en-GB"/>
        </w:rPr>
        <w:t>film production</w:t>
      </w:r>
      <w:r w:rsidR="0056013B">
        <w:rPr>
          <w:rFonts w:ascii="Arial" w:hAnsi="Arial" w:cs="Arial"/>
          <w:lang w:val="en-GB"/>
        </w:rPr>
        <w:t xml:space="preserve"> is </w:t>
      </w:r>
      <w:r w:rsidR="007E16F0">
        <w:rPr>
          <w:rFonts w:ascii="Arial" w:hAnsi="Arial" w:cs="Arial"/>
          <w:lang w:val="en-GB"/>
        </w:rPr>
        <w:t xml:space="preserve">expected to </w:t>
      </w:r>
      <w:r w:rsidR="0056013B">
        <w:rPr>
          <w:rFonts w:ascii="Arial" w:hAnsi="Arial" w:cs="Arial"/>
          <w:lang w:val="en-GB"/>
        </w:rPr>
        <w:t>take place within the timeline presented below:</w:t>
      </w:r>
      <w:r w:rsidR="007E16F0">
        <w:rPr>
          <w:rFonts w:ascii="Arial" w:hAnsi="Arial" w:cs="Arial"/>
          <w:lang w:val="en-GB"/>
        </w:rPr>
        <w:t xml:space="preserve"> </w:t>
      </w:r>
    </w:p>
    <w:tbl>
      <w:tblPr>
        <w:tblW w:w="93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2970"/>
        <w:gridCol w:w="1170"/>
      </w:tblGrid>
      <w:tr w:rsidR="0056013B" w:rsidTr="000A7722">
        <w:trPr>
          <w:trHeight w:val="876"/>
        </w:trPr>
        <w:tc>
          <w:tcPr>
            <w:tcW w:w="5197" w:type="dxa"/>
            <w:tcBorders>
              <w:top w:val="single" w:sz="4" w:space="0" w:color="auto"/>
              <w:left w:val="single" w:sz="4" w:space="0" w:color="auto"/>
              <w:bottom w:val="single" w:sz="4" w:space="0" w:color="auto"/>
              <w:right w:val="single" w:sz="4" w:space="0" w:color="auto"/>
            </w:tcBorders>
            <w:vAlign w:val="center"/>
            <w:hideMark/>
          </w:tcPr>
          <w:p w:rsidR="0056013B" w:rsidRDefault="0056013B" w:rsidP="000A7722">
            <w:pPr>
              <w:pStyle w:val="1Einrckung"/>
              <w:spacing w:before="120" w:after="120" w:line="240" w:lineRule="auto"/>
              <w:ind w:left="0" w:firstLine="0"/>
              <w:rPr>
                <w:rFonts w:ascii="Arial" w:hAnsi="Arial" w:cs="Arial"/>
                <w:b/>
                <w:lang w:val="en-GB"/>
              </w:rPr>
            </w:pPr>
            <w:r>
              <w:rPr>
                <w:rFonts w:ascii="Arial" w:hAnsi="Arial" w:cs="Arial"/>
                <w:b/>
                <w:lang w:val="en-GB"/>
              </w:rPr>
              <w:t>Tasks &amp; Deliverables</w:t>
            </w:r>
          </w:p>
        </w:tc>
        <w:tc>
          <w:tcPr>
            <w:tcW w:w="2970" w:type="dxa"/>
            <w:tcBorders>
              <w:top w:val="single" w:sz="4" w:space="0" w:color="auto"/>
              <w:left w:val="single" w:sz="4" w:space="0" w:color="auto"/>
              <w:bottom w:val="single" w:sz="4" w:space="0" w:color="auto"/>
              <w:right w:val="single" w:sz="4" w:space="0" w:color="auto"/>
            </w:tcBorders>
            <w:vAlign w:val="center"/>
          </w:tcPr>
          <w:p w:rsidR="0056013B" w:rsidRDefault="0056013B" w:rsidP="000A7722">
            <w:pPr>
              <w:pStyle w:val="1Einrckung"/>
              <w:spacing w:before="120" w:after="120" w:line="240" w:lineRule="auto"/>
              <w:ind w:left="0" w:firstLine="0"/>
              <w:rPr>
                <w:rFonts w:ascii="Arial" w:hAnsi="Arial" w:cs="Arial"/>
                <w:b/>
                <w:lang w:val="en-GB"/>
              </w:rPr>
            </w:pPr>
            <w:r>
              <w:rPr>
                <w:rFonts w:ascii="Arial" w:hAnsi="Arial" w:cs="Arial"/>
                <w:b/>
                <w:lang w:val="en-GB"/>
              </w:rPr>
              <w:t xml:space="preserve">Timeline </w:t>
            </w:r>
          </w:p>
          <w:p w:rsidR="0056013B" w:rsidRDefault="0056013B" w:rsidP="000A7722">
            <w:pPr>
              <w:pStyle w:val="1Einrckung"/>
              <w:spacing w:before="120" w:after="120" w:line="240" w:lineRule="auto"/>
              <w:ind w:left="0" w:firstLine="0"/>
              <w:rPr>
                <w:rFonts w:ascii="Arial" w:hAnsi="Arial" w:cs="Arial"/>
                <w:b/>
                <w:lang w:val="en-GB"/>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56013B" w:rsidRDefault="0056013B" w:rsidP="000A7722">
            <w:pPr>
              <w:pStyle w:val="1Einrckung"/>
              <w:spacing w:before="120" w:after="120" w:line="240" w:lineRule="auto"/>
              <w:ind w:left="0" w:firstLine="0"/>
              <w:rPr>
                <w:rFonts w:ascii="Arial" w:hAnsi="Arial" w:cs="Arial"/>
                <w:b/>
                <w:lang w:val="en-GB"/>
              </w:rPr>
            </w:pPr>
            <w:r>
              <w:rPr>
                <w:rFonts w:ascii="Arial" w:hAnsi="Arial" w:cs="Arial"/>
                <w:b/>
                <w:lang w:val="en-GB"/>
              </w:rPr>
              <w:t>Man Days</w:t>
            </w:r>
          </w:p>
        </w:tc>
      </w:tr>
      <w:tr w:rsidR="0056013B" w:rsidTr="00F90EEA">
        <w:trPr>
          <w:trHeight w:val="784"/>
        </w:trPr>
        <w:tc>
          <w:tcPr>
            <w:tcW w:w="5197" w:type="dxa"/>
            <w:tcBorders>
              <w:top w:val="single" w:sz="4" w:space="0" w:color="auto"/>
              <w:left w:val="single" w:sz="4" w:space="0" w:color="auto"/>
              <w:bottom w:val="single" w:sz="4" w:space="0" w:color="auto"/>
              <w:right w:val="single" w:sz="4" w:space="0" w:color="auto"/>
            </w:tcBorders>
          </w:tcPr>
          <w:p w:rsidR="0056013B" w:rsidRPr="00F90EEA" w:rsidRDefault="00A335FC" w:rsidP="00A335FC">
            <w:pPr>
              <w:pStyle w:val="1Einrckung"/>
              <w:spacing w:before="120" w:after="120"/>
              <w:ind w:left="0" w:firstLine="0"/>
              <w:rPr>
                <w:rFonts w:ascii="Arial" w:hAnsi="Arial" w:cs="Arial"/>
                <w:b/>
                <w:bCs/>
                <w:iCs/>
                <w:lang w:val="en-GB"/>
              </w:rPr>
            </w:pPr>
            <w:r>
              <w:rPr>
                <w:rFonts w:ascii="Arial" w:hAnsi="Arial" w:cs="Arial"/>
                <w:b/>
                <w:bCs/>
                <w:iCs/>
                <w:lang w:val="en-GB"/>
              </w:rPr>
              <w:t xml:space="preserve">Development of </w:t>
            </w:r>
            <w:r w:rsidR="007550D0">
              <w:rPr>
                <w:rFonts w:ascii="Arial" w:hAnsi="Arial" w:cs="Arial"/>
                <w:b/>
                <w:bCs/>
                <w:iCs/>
                <w:lang w:val="en-GB"/>
              </w:rPr>
              <w:t xml:space="preserve">the </w:t>
            </w:r>
            <w:r>
              <w:rPr>
                <w:rFonts w:ascii="Arial" w:hAnsi="Arial" w:cs="Arial"/>
                <w:b/>
                <w:bCs/>
                <w:iCs/>
                <w:lang w:val="en-GB"/>
              </w:rPr>
              <w:t xml:space="preserve">script and presentation to SMEDA’s approval. </w:t>
            </w:r>
          </w:p>
        </w:tc>
        <w:tc>
          <w:tcPr>
            <w:tcW w:w="2970" w:type="dxa"/>
            <w:tcBorders>
              <w:top w:val="single" w:sz="4" w:space="0" w:color="auto"/>
              <w:left w:val="single" w:sz="4" w:space="0" w:color="auto"/>
              <w:bottom w:val="single" w:sz="4" w:space="0" w:color="auto"/>
              <w:right w:val="single" w:sz="4" w:space="0" w:color="auto"/>
            </w:tcBorders>
          </w:tcPr>
          <w:p w:rsidR="0056013B" w:rsidRDefault="0056013B" w:rsidP="004F4732">
            <w:pPr>
              <w:pStyle w:val="1Einrckung"/>
              <w:spacing w:before="120" w:after="120"/>
              <w:ind w:left="0" w:firstLine="0"/>
              <w:rPr>
                <w:rFonts w:ascii="Arial" w:hAnsi="Arial" w:cs="Arial"/>
                <w:i/>
                <w:lang w:val="en-GB"/>
              </w:rPr>
            </w:pPr>
            <w:r>
              <w:rPr>
                <w:rFonts w:ascii="Arial" w:hAnsi="Arial" w:cs="Arial"/>
                <w:i/>
                <w:lang w:val="en-GB"/>
              </w:rPr>
              <w:t xml:space="preserve">August </w:t>
            </w:r>
            <w:r w:rsidR="004F4732">
              <w:rPr>
                <w:rFonts w:ascii="Arial" w:hAnsi="Arial" w:cs="Arial"/>
                <w:i/>
                <w:lang w:val="en-GB"/>
              </w:rPr>
              <w:t>10</w:t>
            </w:r>
            <w:r>
              <w:rPr>
                <w:rFonts w:ascii="Arial" w:hAnsi="Arial" w:cs="Arial"/>
                <w:i/>
                <w:lang w:val="en-GB"/>
              </w:rPr>
              <w:t xml:space="preserve"> – </w:t>
            </w:r>
            <w:r w:rsidR="00A56CFC">
              <w:rPr>
                <w:rFonts w:ascii="Arial" w:hAnsi="Arial" w:cs="Arial"/>
                <w:i/>
                <w:lang w:val="en-GB"/>
              </w:rPr>
              <w:t>14</w:t>
            </w:r>
            <w:r>
              <w:rPr>
                <w:rFonts w:ascii="Arial" w:hAnsi="Arial" w:cs="Arial"/>
                <w:i/>
                <w:lang w:val="en-GB"/>
              </w:rPr>
              <w:t>, 2017</w:t>
            </w:r>
          </w:p>
        </w:tc>
        <w:tc>
          <w:tcPr>
            <w:tcW w:w="1170" w:type="dxa"/>
            <w:tcBorders>
              <w:top w:val="single" w:sz="4" w:space="0" w:color="auto"/>
              <w:left w:val="single" w:sz="4" w:space="0" w:color="auto"/>
              <w:bottom w:val="single" w:sz="4" w:space="0" w:color="auto"/>
              <w:right w:val="single" w:sz="4" w:space="0" w:color="auto"/>
            </w:tcBorders>
            <w:hideMark/>
          </w:tcPr>
          <w:p w:rsidR="0056013B" w:rsidRDefault="00A335FC" w:rsidP="000A7722">
            <w:pPr>
              <w:pStyle w:val="1Einrckung"/>
              <w:spacing w:before="120" w:after="120"/>
              <w:ind w:left="0" w:firstLine="0"/>
              <w:rPr>
                <w:rFonts w:ascii="Arial" w:hAnsi="Arial" w:cs="Arial"/>
                <w:i/>
                <w:lang w:val="en-GB"/>
              </w:rPr>
            </w:pPr>
            <w:r>
              <w:rPr>
                <w:rFonts w:ascii="Arial" w:hAnsi="Arial" w:cs="Arial"/>
                <w:i/>
                <w:lang w:val="en-GB"/>
              </w:rPr>
              <w:t>5</w:t>
            </w:r>
          </w:p>
        </w:tc>
      </w:tr>
      <w:tr w:rsidR="0056013B" w:rsidTr="00F90EEA">
        <w:trPr>
          <w:trHeight w:val="796"/>
        </w:trPr>
        <w:tc>
          <w:tcPr>
            <w:tcW w:w="5197" w:type="dxa"/>
            <w:tcBorders>
              <w:top w:val="single" w:sz="4" w:space="0" w:color="auto"/>
              <w:left w:val="single" w:sz="4" w:space="0" w:color="auto"/>
              <w:bottom w:val="single" w:sz="4" w:space="0" w:color="auto"/>
              <w:right w:val="single" w:sz="4" w:space="0" w:color="auto"/>
            </w:tcBorders>
            <w:hideMark/>
          </w:tcPr>
          <w:p w:rsidR="0056013B" w:rsidRPr="00F90EEA" w:rsidRDefault="00A335FC" w:rsidP="000A7722">
            <w:pPr>
              <w:pStyle w:val="1Einrckung"/>
              <w:spacing w:before="120" w:after="120"/>
              <w:ind w:left="0" w:firstLine="0"/>
              <w:rPr>
                <w:rFonts w:ascii="Arial" w:hAnsi="Arial" w:cs="Arial"/>
                <w:lang w:val="en-GB"/>
              </w:rPr>
            </w:pPr>
            <w:r>
              <w:rPr>
                <w:rFonts w:ascii="Arial" w:hAnsi="Arial" w:cs="Arial"/>
                <w:b/>
                <w:bCs/>
                <w:iCs/>
                <w:lang w:val="en-GB"/>
              </w:rPr>
              <w:t xml:space="preserve">Filming of 15 Armenian start-ups participating in </w:t>
            </w:r>
            <w:r w:rsidRPr="008326CC">
              <w:rPr>
                <w:rFonts w:ascii="Arial" w:hAnsi="Arial" w:cs="Arial"/>
                <w:b/>
                <w:bCs/>
                <w:iCs/>
                <w:lang w:val="en-GB"/>
              </w:rPr>
              <w:t xml:space="preserve">Armenian </w:t>
            </w:r>
            <w:proofErr w:type="spellStart"/>
            <w:r w:rsidRPr="008326CC">
              <w:rPr>
                <w:rFonts w:ascii="Arial" w:hAnsi="Arial" w:cs="Arial"/>
                <w:b/>
                <w:bCs/>
                <w:iCs/>
                <w:lang w:val="en-GB"/>
              </w:rPr>
              <w:t>Startup</w:t>
            </w:r>
            <w:proofErr w:type="spellEnd"/>
            <w:r w:rsidRPr="008326CC">
              <w:rPr>
                <w:rFonts w:ascii="Arial" w:hAnsi="Arial" w:cs="Arial"/>
                <w:b/>
                <w:bCs/>
                <w:iCs/>
                <w:lang w:val="en-GB"/>
              </w:rPr>
              <w:t xml:space="preserve"> Ac</w:t>
            </w:r>
            <w:bookmarkStart w:id="6" w:name="_GoBack"/>
            <w:bookmarkEnd w:id="6"/>
            <w:r w:rsidRPr="008326CC">
              <w:rPr>
                <w:rFonts w:ascii="Arial" w:hAnsi="Arial" w:cs="Arial"/>
                <w:b/>
                <w:bCs/>
                <w:iCs/>
                <w:lang w:val="en-GB"/>
              </w:rPr>
              <w:t>ademy Berlin” (ASAB)</w:t>
            </w:r>
          </w:p>
        </w:tc>
        <w:tc>
          <w:tcPr>
            <w:tcW w:w="2970" w:type="dxa"/>
            <w:tcBorders>
              <w:top w:val="single" w:sz="4" w:space="0" w:color="auto"/>
              <w:left w:val="single" w:sz="4" w:space="0" w:color="auto"/>
              <w:bottom w:val="single" w:sz="4" w:space="0" w:color="auto"/>
              <w:right w:val="single" w:sz="4" w:space="0" w:color="auto"/>
            </w:tcBorders>
            <w:hideMark/>
          </w:tcPr>
          <w:p w:rsidR="0056013B" w:rsidRDefault="0056013B" w:rsidP="000A7722">
            <w:pPr>
              <w:pStyle w:val="1Einrckung"/>
              <w:spacing w:before="120" w:after="120"/>
              <w:ind w:left="0" w:firstLine="0"/>
              <w:rPr>
                <w:rFonts w:ascii="Arial" w:hAnsi="Arial" w:cs="Arial"/>
                <w:i/>
                <w:lang w:val="en-GB"/>
              </w:rPr>
            </w:pPr>
            <w:r>
              <w:rPr>
                <w:rFonts w:ascii="Arial" w:hAnsi="Arial" w:cs="Arial"/>
                <w:i/>
                <w:lang w:val="en-GB"/>
              </w:rPr>
              <w:t xml:space="preserve">August </w:t>
            </w:r>
            <w:r w:rsidR="00F90EEA">
              <w:rPr>
                <w:rFonts w:ascii="Arial" w:hAnsi="Arial" w:cs="Arial"/>
                <w:i/>
                <w:lang w:val="en-GB"/>
              </w:rPr>
              <w:t>15</w:t>
            </w:r>
            <w:r w:rsidR="00B55773">
              <w:rPr>
                <w:rFonts w:ascii="Arial" w:hAnsi="Arial" w:cs="Arial"/>
                <w:i/>
                <w:lang w:val="en-GB"/>
              </w:rPr>
              <w:t xml:space="preserve"> – </w:t>
            </w:r>
            <w:r>
              <w:rPr>
                <w:rFonts w:ascii="Arial" w:hAnsi="Arial" w:cs="Arial"/>
                <w:i/>
                <w:lang w:val="en-GB"/>
              </w:rPr>
              <w:t>2</w:t>
            </w:r>
            <w:r w:rsidR="00F90EEA">
              <w:rPr>
                <w:rFonts w:ascii="Arial" w:hAnsi="Arial" w:cs="Arial"/>
                <w:i/>
                <w:lang w:val="en-GB"/>
              </w:rPr>
              <w:t>3</w:t>
            </w:r>
            <w:r>
              <w:rPr>
                <w:rFonts w:ascii="Arial" w:hAnsi="Arial" w:cs="Arial"/>
                <w:i/>
                <w:lang w:val="en-GB"/>
              </w:rPr>
              <w:t>, 2017</w:t>
            </w:r>
          </w:p>
        </w:tc>
        <w:tc>
          <w:tcPr>
            <w:tcW w:w="1170" w:type="dxa"/>
            <w:tcBorders>
              <w:top w:val="single" w:sz="4" w:space="0" w:color="auto"/>
              <w:left w:val="single" w:sz="4" w:space="0" w:color="auto"/>
              <w:bottom w:val="single" w:sz="4" w:space="0" w:color="auto"/>
              <w:right w:val="single" w:sz="4" w:space="0" w:color="auto"/>
            </w:tcBorders>
            <w:hideMark/>
          </w:tcPr>
          <w:p w:rsidR="0056013B" w:rsidRDefault="00A335FC" w:rsidP="000A7722">
            <w:pPr>
              <w:pStyle w:val="1Einrckung"/>
              <w:spacing w:before="120" w:after="120"/>
              <w:ind w:left="0" w:firstLine="0"/>
              <w:rPr>
                <w:rFonts w:ascii="Arial" w:hAnsi="Arial" w:cs="Arial"/>
                <w:i/>
                <w:lang w:val="en-GB"/>
              </w:rPr>
            </w:pPr>
            <w:r>
              <w:rPr>
                <w:rFonts w:ascii="Arial" w:hAnsi="Arial" w:cs="Arial"/>
                <w:i/>
                <w:lang w:val="en-GB"/>
              </w:rPr>
              <w:t>5</w:t>
            </w:r>
          </w:p>
        </w:tc>
      </w:tr>
      <w:tr w:rsidR="00A335FC" w:rsidTr="000A7722">
        <w:trPr>
          <w:trHeight w:val="1812"/>
        </w:trPr>
        <w:tc>
          <w:tcPr>
            <w:tcW w:w="5197" w:type="dxa"/>
            <w:tcBorders>
              <w:top w:val="single" w:sz="4" w:space="0" w:color="auto"/>
              <w:left w:val="single" w:sz="4" w:space="0" w:color="auto"/>
              <w:bottom w:val="single" w:sz="4" w:space="0" w:color="auto"/>
              <w:right w:val="single" w:sz="4" w:space="0" w:color="auto"/>
            </w:tcBorders>
          </w:tcPr>
          <w:p w:rsidR="00A335FC" w:rsidRDefault="00A335FC" w:rsidP="00A335FC">
            <w:pPr>
              <w:pStyle w:val="1Einrckung"/>
              <w:spacing w:before="120" w:after="120"/>
              <w:ind w:left="0" w:firstLine="0"/>
              <w:rPr>
                <w:rFonts w:ascii="Arial" w:hAnsi="Arial" w:cs="Arial"/>
                <w:b/>
                <w:bCs/>
                <w:iCs/>
                <w:lang w:val="en-GB"/>
              </w:rPr>
            </w:pPr>
            <w:r>
              <w:rPr>
                <w:rFonts w:ascii="Arial" w:hAnsi="Arial" w:cs="Arial"/>
                <w:b/>
                <w:bCs/>
                <w:iCs/>
                <w:lang w:val="en-GB"/>
              </w:rPr>
              <w:t>Finalisation and editing of the film</w:t>
            </w:r>
          </w:p>
        </w:tc>
        <w:tc>
          <w:tcPr>
            <w:tcW w:w="2970" w:type="dxa"/>
            <w:tcBorders>
              <w:top w:val="single" w:sz="4" w:space="0" w:color="auto"/>
              <w:left w:val="single" w:sz="4" w:space="0" w:color="auto"/>
              <w:bottom w:val="single" w:sz="4" w:space="0" w:color="auto"/>
              <w:right w:val="single" w:sz="4" w:space="0" w:color="auto"/>
            </w:tcBorders>
          </w:tcPr>
          <w:p w:rsidR="00A335FC" w:rsidRDefault="00F90EEA" w:rsidP="000A7722">
            <w:pPr>
              <w:pStyle w:val="1Einrckung"/>
              <w:spacing w:before="120" w:after="120"/>
              <w:ind w:left="0" w:firstLine="0"/>
              <w:rPr>
                <w:rFonts w:ascii="Arial" w:hAnsi="Arial" w:cs="Arial"/>
                <w:i/>
                <w:lang w:val="en-GB"/>
              </w:rPr>
            </w:pPr>
            <w:r>
              <w:rPr>
                <w:rFonts w:ascii="Arial" w:hAnsi="Arial" w:cs="Arial"/>
                <w:i/>
                <w:lang w:val="en-GB"/>
              </w:rPr>
              <w:t>Au</w:t>
            </w:r>
            <w:r w:rsidR="00A335FC">
              <w:rPr>
                <w:rFonts w:ascii="Arial" w:hAnsi="Arial" w:cs="Arial"/>
                <w:i/>
                <w:lang w:val="en-GB"/>
              </w:rPr>
              <w:t>gu</w:t>
            </w:r>
            <w:r>
              <w:rPr>
                <w:rFonts w:ascii="Arial" w:hAnsi="Arial" w:cs="Arial"/>
                <w:i/>
                <w:lang w:val="en-GB"/>
              </w:rPr>
              <w:t>s</w:t>
            </w:r>
            <w:r w:rsidR="00A335FC">
              <w:rPr>
                <w:rFonts w:ascii="Arial" w:hAnsi="Arial" w:cs="Arial"/>
                <w:i/>
                <w:lang w:val="en-GB"/>
              </w:rPr>
              <w:t>t 2</w:t>
            </w:r>
            <w:r>
              <w:rPr>
                <w:rFonts w:ascii="Arial" w:hAnsi="Arial" w:cs="Arial"/>
                <w:i/>
                <w:lang w:val="en-GB"/>
              </w:rPr>
              <w:t>4</w:t>
            </w:r>
            <w:r w:rsidR="00A335FC">
              <w:rPr>
                <w:rFonts w:ascii="Arial" w:hAnsi="Arial" w:cs="Arial"/>
                <w:i/>
                <w:lang w:val="en-GB"/>
              </w:rPr>
              <w:t>-</w:t>
            </w:r>
            <w:r w:rsidR="00E6097D">
              <w:rPr>
                <w:rFonts w:ascii="Arial" w:hAnsi="Arial" w:cs="Arial"/>
                <w:i/>
                <w:lang w:val="en-GB"/>
              </w:rPr>
              <w:t>September 1</w:t>
            </w:r>
            <w:r w:rsidR="00A335FC">
              <w:rPr>
                <w:rFonts w:ascii="Arial" w:hAnsi="Arial" w:cs="Arial"/>
                <w:i/>
                <w:lang w:val="en-GB"/>
              </w:rPr>
              <w:t>, 2017</w:t>
            </w:r>
          </w:p>
        </w:tc>
        <w:tc>
          <w:tcPr>
            <w:tcW w:w="1170" w:type="dxa"/>
            <w:tcBorders>
              <w:top w:val="single" w:sz="4" w:space="0" w:color="auto"/>
              <w:left w:val="single" w:sz="4" w:space="0" w:color="auto"/>
              <w:bottom w:val="single" w:sz="4" w:space="0" w:color="auto"/>
              <w:right w:val="single" w:sz="4" w:space="0" w:color="auto"/>
            </w:tcBorders>
          </w:tcPr>
          <w:p w:rsidR="00A335FC" w:rsidRDefault="00F90EEA" w:rsidP="000A7722">
            <w:pPr>
              <w:pStyle w:val="1Einrckung"/>
              <w:spacing w:before="120" w:after="120"/>
              <w:ind w:left="0" w:firstLine="0"/>
              <w:rPr>
                <w:rFonts w:ascii="Arial" w:hAnsi="Arial" w:cs="Arial"/>
                <w:i/>
                <w:lang w:val="en-GB"/>
              </w:rPr>
            </w:pPr>
            <w:r>
              <w:rPr>
                <w:rFonts w:ascii="Arial" w:hAnsi="Arial" w:cs="Arial"/>
                <w:i/>
                <w:lang w:val="en-GB"/>
              </w:rPr>
              <w:t>10</w:t>
            </w:r>
          </w:p>
        </w:tc>
      </w:tr>
      <w:tr w:rsidR="0056013B" w:rsidTr="000A7722">
        <w:trPr>
          <w:trHeight w:val="975"/>
          <w:tblHeader/>
        </w:trPr>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013B" w:rsidRDefault="0056013B" w:rsidP="000A7722">
            <w:pPr>
              <w:pStyle w:val="1Einrckung"/>
              <w:spacing w:before="120" w:after="120"/>
              <w:ind w:left="0" w:firstLine="0"/>
              <w:rPr>
                <w:rFonts w:ascii="Arial" w:hAnsi="Arial" w:cs="Arial"/>
                <w:b/>
                <w:lang w:val="en-GB"/>
              </w:rPr>
            </w:pPr>
            <w:r>
              <w:rPr>
                <w:rFonts w:ascii="Arial" w:hAnsi="Arial" w:cs="Arial"/>
                <w:b/>
                <w:lang w:val="en-GB"/>
              </w:rPr>
              <w:t>Total</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13B" w:rsidRDefault="0056013B" w:rsidP="000A7722">
            <w:pPr>
              <w:pStyle w:val="1Einrckung"/>
              <w:spacing w:before="120" w:after="120"/>
              <w:ind w:left="0" w:firstLine="0"/>
              <w:rPr>
                <w:rFonts w:ascii="Arial" w:hAnsi="Arial"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013B" w:rsidRDefault="00E6097D" w:rsidP="000A7722">
            <w:pPr>
              <w:pStyle w:val="1Einrckung"/>
              <w:spacing w:before="120" w:after="120"/>
              <w:ind w:left="0" w:firstLine="0"/>
              <w:rPr>
                <w:rFonts w:ascii="Arial" w:hAnsi="Arial" w:cs="Arial"/>
                <w:b/>
                <w:lang w:val="en-GB"/>
              </w:rPr>
            </w:pPr>
            <w:r>
              <w:rPr>
                <w:rFonts w:ascii="Arial" w:hAnsi="Arial" w:cs="Arial"/>
                <w:b/>
                <w:lang w:val="en-GB"/>
              </w:rPr>
              <w:t>20</w:t>
            </w:r>
          </w:p>
        </w:tc>
      </w:tr>
    </w:tbl>
    <w:p w:rsidR="0056013B" w:rsidRPr="008B122C" w:rsidRDefault="0056013B" w:rsidP="00260F69">
      <w:pPr>
        <w:spacing w:before="120" w:after="120"/>
        <w:rPr>
          <w:rFonts w:ascii="Arial" w:hAnsi="Arial" w:cs="Arial"/>
          <w:lang w:val="en-GB"/>
        </w:rPr>
      </w:pPr>
    </w:p>
    <w:p w:rsidR="00744AC0" w:rsidRPr="008B122C" w:rsidRDefault="00744AC0" w:rsidP="00754B2C">
      <w:pPr>
        <w:spacing w:before="120" w:after="120"/>
        <w:ind w:left="360"/>
        <w:rPr>
          <w:rFonts w:ascii="Arial" w:hAnsi="Arial" w:cs="Arial"/>
          <w:lang w:val="en-GB"/>
        </w:rPr>
      </w:pPr>
    </w:p>
    <w:p w:rsidR="007E66CC" w:rsidRPr="008B122C" w:rsidRDefault="002F0493" w:rsidP="007E16F0">
      <w:pPr>
        <w:pStyle w:val="1Einrckung"/>
        <w:numPr>
          <w:ilvl w:val="1"/>
          <w:numId w:val="46"/>
        </w:numPr>
        <w:spacing w:before="120" w:after="120"/>
        <w:rPr>
          <w:rFonts w:ascii="Arial" w:hAnsi="Arial" w:cs="Arial"/>
          <w:b/>
          <w:lang w:val="en-GB"/>
        </w:rPr>
      </w:pPr>
      <w:r w:rsidRPr="008B122C">
        <w:rPr>
          <w:rFonts w:ascii="Arial" w:hAnsi="Arial" w:cs="Arial"/>
          <w:b/>
          <w:lang w:val="en-GB"/>
        </w:rPr>
        <w:t>Conditions and payment t</w:t>
      </w:r>
      <w:r w:rsidR="007E66CC" w:rsidRPr="008B122C">
        <w:rPr>
          <w:rFonts w:ascii="Arial" w:hAnsi="Arial" w:cs="Arial"/>
          <w:b/>
          <w:lang w:val="en-GB"/>
        </w:rPr>
        <w:t>erms</w:t>
      </w:r>
    </w:p>
    <w:p w:rsidR="00D40D76" w:rsidRPr="008B122C" w:rsidRDefault="00D40D76" w:rsidP="00754B2C">
      <w:pPr>
        <w:spacing w:before="120" w:after="120"/>
        <w:rPr>
          <w:rFonts w:ascii="Arial" w:hAnsi="Arial" w:cs="Arial"/>
          <w:lang w:val="en-GB"/>
        </w:rPr>
      </w:pPr>
      <w:r w:rsidRPr="008B122C">
        <w:rPr>
          <w:rFonts w:ascii="Arial" w:hAnsi="Arial" w:cs="Arial"/>
          <w:lang w:val="en-GB"/>
        </w:rPr>
        <w:lastRenderedPageBreak/>
        <w:t xml:space="preserve">The </w:t>
      </w:r>
      <w:r w:rsidR="007550D0">
        <w:rPr>
          <w:rFonts w:ascii="Arial" w:hAnsi="Arial" w:cs="Arial"/>
          <w:lang w:val="en-GB"/>
        </w:rPr>
        <w:t xml:space="preserve">film production company’s </w:t>
      </w:r>
      <w:r w:rsidRPr="008B122C">
        <w:rPr>
          <w:rFonts w:ascii="Arial" w:hAnsi="Arial" w:cs="Arial"/>
          <w:lang w:val="en-GB"/>
        </w:rPr>
        <w:t xml:space="preserve">offer </w:t>
      </w:r>
      <w:r w:rsidR="0056013B">
        <w:rPr>
          <w:rFonts w:ascii="Arial" w:hAnsi="Arial" w:cs="Arial"/>
          <w:lang w:val="en-GB"/>
        </w:rPr>
        <w:t xml:space="preserve">for </w:t>
      </w:r>
      <w:r w:rsidR="00B55773">
        <w:rPr>
          <w:rFonts w:ascii="Arial" w:hAnsi="Arial" w:cs="Arial"/>
          <w:lang w:val="en-GB"/>
        </w:rPr>
        <w:t xml:space="preserve">the total of </w:t>
      </w:r>
      <w:r w:rsidR="00E6097D">
        <w:rPr>
          <w:rFonts w:ascii="Arial" w:hAnsi="Arial" w:cs="Arial"/>
          <w:lang w:val="en-GB"/>
        </w:rPr>
        <w:t>20</w:t>
      </w:r>
      <w:r w:rsidR="0056013B">
        <w:rPr>
          <w:rFonts w:ascii="Arial" w:hAnsi="Arial" w:cs="Arial"/>
          <w:lang w:val="en-GB"/>
        </w:rPr>
        <w:t xml:space="preserve"> man days</w:t>
      </w:r>
      <w:r w:rsidR="00A17F54">
        <w:rPr>
          <w:rFonts w:ascii="Arial" w:hAnsi="Arial" w:cs="Arial"/>
          <w:lang w:val="en-GB"/>
        </w:rPr>
        <w:t xml:space="preserve"> </w:t>
      </w:r>
      <w:r w:rsidR="00B34C2E" w:rsidRPr="008B122C">
        <w:rPr>
          <w:rFonts w:ascii="Arial" w:hAnsi="Arial" w:cs="Arial"/>
          <w:lang w:val="en-GB"/>
        </w:rPr>
        <w:t xml:space="preserve">must </w:t>
      </w:r>
      <w:r w:rsidRPr="008B122C">
        <w:rPr>
          <w:rFonts w:ascii="Arial" w:hAnsi="Arial" w:cs="Arial"/>
          <w:lang w:val="en-GB"/>
        </w:rPr>
        <w:t>include:</w:t>
      </w:r>
    </w:p>
    <w:p w:rsidR="00554FBD" w:rsidRPr="008B122C" w:rsidRDefault="003D556E" w:rsidP="00754B2C">
      <w:pPr>
        <w:pStyle w:val="ListParagraph"/>
        <w:numPr>
          <w:ilvl w:val="0"/>
          <w:numId w:val="6"/>
        </w:numPr>
        <w:spacing w:before="120" w:after="120"/>
        <w:contextualSpacing w:val="0"/>
        <w:jc w:val="both"/>
        <w:rPr>
          <w:rFonts w:ascii="Arial" w:hAnsi="Arial" w:cs="Arial"/>
          <w:lang w:val="en-GB"/>
        </w:rPr>
      </w:pPr>
      <w:r w:rsidRPr="008B122C">
        <w:rPr>
          <w:rFonts w:ascii="Arial" w:hAnsi="Arial" w:cs="Arial"/>
          <w:lang w:val="en-GB"/>
        </w:rPr>
        <w:t xml:space="preserve">The </w:t>
      </w:r>
      <w:r w:rsidR="00A63196" w:rsidRPr="008B122C">
        <w:rPr>
          <w:rFonts w:ascii="Arial" w:hAnsi="Arial" w:cs="Arial"/>
          <w:b/>
          <w:lang w:val="en-GB"/>
        </w:rPr>
        <w:t>Financial</w:t>
      </w:r>
      <w:r w:rsidR="007E16F0">
        <w:rPr>
          <w:rFonts w:ascii="Arial" w:hAnsi="Arial" w:cs="Arial"/>
          <w:b/>
          <w:lang w:val="en-GB"/>
        </w:rPr>
        <w:t>/Price</w:t>
      </w:r>
      <w:r w:rsidR="00A63196" w:rsidRPr="008B122C">
        <w:rPr>
          <w:rFonts w:ascii="Arial" w:hAnsi="Arial" w:cs="Arial"/>
          <w:b/>
          <w:lang w:val="en-GB"/>
        </w:rPr>
        <w:t xml:space="preserve"> offer</w:t>
      </w:r>
      <w:r w:rsidR="00A63196" w:rsidRPr="008B122C">
        <w:rPr>
          <w:rFonts w:ascii="Arial" w:hAnsi="Arial" w:cs="Arial"/>
          <w:lang w:val="en-GB"/>
        </w:rPr>
        <w:t xml:space="preserve"> </w:t>
      </w:r>
      <w:r w:rsidR="007E16F0">
        <w:rPr>
          <w:rFonts w:ascii="Arial" w:hAnsi="Arial" w:cs="Arial"/>
          <w:lang w:val="en-GB"/>
        </w:rPr>
        <w:t xml:space="preserve">that </w:t>
      </w:r>
      <w:r w:rsidRPr="008B122C">
        <w:rPr>
          <w:rFonts w:ascii="Arial" w:hAnsi="Arial" w:cs="Arial"/>
          <w:lang w:val="en-GB"/>
        </w:rPr>
        <w:t xml:space="preserve">requires the </w:t>
      </w:r>
      <w:r w:rsidR="00655B90" w:rsidRPr="008B122C">
        <w:rPr>
          <w:rFonts w:ascii="Arial" w:hAnsi="Arial" w:cs="Arial"/>
          <w:lang w:val="en-GB"/>
        </w:rPr>
        <w:t>Contractor</w:t>
      </w:r>
      <w:r w:rsidRPr="008B122C">
        <w:rPr>
          <w:rFonts w:ascii="Arial" w:hAnsi="Arial" w:cs="Arial"/>
          <w:lang w:val="en-GB"/>
        </w:rPr>
        <w:t xml:space="preserve"> to submit for consideration a summary of costs </w:t>
      </w:r>
      <w:r w:rsidR="00961552">
        <w:rPr>
          <w:rFonts w:ascii="Arial" w:hAnsi="Arial" w:cs="Arial"/>
          <w:lang w:val="en-GB"/>
        </w:rPr>
        <w:t xml:space="preserve">for a maximum total of up to </w:t>
      </w:r>
      <w:r w:rsidR="00E6097D">
        <w:rPr>
          <w:rFonts w:ascii="Arial" w:hAnsi="Arial" w:cs="Arial"/>
          <w:lang w:val="en-GB"/>
        </w:rPr>
        <w:t>20</w:t>
      </w:r>
      <w:r w:rsidR="00961552">
        <w:rPr>
          <w:rFonts w:ascii="Arial" w:hAnsi="Arial" w:cs="Arial"/>
          <w:lang w:val="en-GB"/>
        </w:rPr>
        <w:t xml:space="preserve"> man days </w:t>
      </w:r>
      <w:r w:rsidRPr="008B122C">
        <w:rPr>
          <w:rFonts w:ascii="Arial" w:hAnsi="Arial" w:cs="Arial"/>
          <w:lang w:val="en-GB"/>
        </w:rPr>
        <w:t>wit</w:t>
      </w:r>
      <w:r w:rsidR="00E158CF" w:rsidRPr="008B122C">
        <w:rPr>
          <w:rFonts w:ascii="Arial" w:hAnsi="Arial" w:cs="Arial"/>
          <w:lang w:val="en-GB"/>
        </w:rPr>
        <w:t xml:space="preserve">h respect to the above </w:t>
      </w:r>
      <w:r w:rsidR="007E16F0">
        <w:rPr>
          <w:rFonts w:ascii="Arial" w:hAnsi="Arial" w:cs="Arial"/>
          <w:lang w:val="en-GB"/>
        </w:rPr>
        <w:t>listed items/products.</w:t>
      </w:r>
    </w:p>
    <w:p w:rsidR="00FE71D4" w:rsidRPr="008B122C" w:rsidRDefault="00A63196" w:rsidP="00754B2C">
      <w:pPr>
        <w:pStyle w:val="ListParagraph"/>
        <w:numPr>
          <w:ilvl w:val="0"/>
          <w:numId w:val="6"/>
        </w:numPr>
        <w:spacing w:before="120" w:after="120"/>
        <w:contextualSpacing w:val="0"/>
        <w:jc w:val="both"/>
        <w:rPr>
          <w:rFonts w:ascii="Arial" w:hAnsi="Arial" w:cs="Arial"/>
          <w:lang w:val="en-GB"/>
        </w:rPr>
      </w:pPr>
      <w:r w:rsidRPr="008B122C">
        <w:rPr>
          <w:rFonts w:ascii="Arial" w:hAnsi="Arial" w:cs="Arial"/>
          <w:lang w:val="en-GB"/>
        </w:rPr>
        <w:t>T</w:t>
      </w:r>
      <w:r w:rsidR="003D556E" w:rsidRPr="008B122C">
        <w:rPr>
          <w:rFonts w:ascii="Arial" w:hAnsi="Arial" w:cs="Arial"/>
          <w:lang w:val="en-GB"/>
        </w:rPr>
        <w:t xml:space="preserve">he </w:t>
      </w:r>
      <w:r w:rsidR="003D556E" w:rsidRPr="008B122C">
        <w:rPr>
          <w:rFonts w:ascii="Arial" w:hAnsi="Arial" w:cs="Arial"/>
          <w:b/>
          <w:lang w:val="en-GB"/>
        </w:rPr>
        <w:t>T</w:t>
      </w:r>
      <w:r w:rsidRPr="008B122C">
        <w:rPr>
          <w:rFonts w:ascii="Arial" w:hAnsi="Arial" w:cs="Arial"/>
          <w:b/>
          <w:lang w:val="en-GB"/>
        </w:rPr>
        <w:t>echnical offer</w:t>
      </w:r>
      <w:r w:rsidR="003D556E" w:rsidRPr="008B122C">
        <w:rPr>
          <w:rFonts w:ascii="Arial" w:hAnsi="Arial" w:cs="Arial"/>
          <w:lang w:val="en-GB"/>
        </w:rPr>
        <w:t xml:space="preserve"> requires the </w:t>
      </w:r>
      <w:r w:rsidR="00655B90" w:rsidRPr="008B122C">
        <w:rPr>
          <w:rFonts w:ascii="Arial" w:hAnsi="Arial" w:cs="Arial"/>
          <w:lang w:val="en-GB"/>
        </w:rPr>
        <w:t>Contractor</w:t>
      </w:r>
      <w:r w:rsidR="003D556E" w:rsidRPr="008B122C">
        <w:rPr>
          <w:rFonts w:ascii="Arial" w:hAnsi="Arial" w:cs="Arial"/>
          <w:lang w:val="en-GB"/>
        </w:rPr>
        <w:t xml:space="preserve"> to submit details pertaining to the </w:t>
      </w:r>
      <w:r w:rsidR="00655B90" w:rsidRPr="008B122C">
        <w:rPr>
          <w:rFonts w:ascii="Arial" w:hAnsi="Arial" w:cs="Arial"/>
          <w:lang w:val="en-GB"/>
        </w:rPr>
        <w:t>Contractor</w:t>
      </w:r>
      <w:r w:rsidR="003D556E" w:rsidRPr="008B122C">
        <w:rPr>
          <w:rFonts w:ascii="Arial" w:hAnsi="Arial" w:cs="Arial"/>
          <w:lang w:val="en-GB"/>
        </w:rPr>
        <w:t>’s organi</w:t>
      </w:r>
      <w:r w:rsidR="007E16F0">
        <w:rPr>
          <w:rFonts w:ascii="Arial" w:hAnsi="Arial" w:cs="Arial"/>
          <w:lang w:val="en-GB"/>
        </w:rPr>
        <w:t>s</w:t>
      </w:r>
      <w:r w:rsidR="003D556E" w:rsidRPr="008B122C">
        <w:rPr>
          <w:rFonts w:ascii="Arial" w:hAnsi="Arial" w:cs="Arial"/>
          <w:lang w:val="en-GB"/>
        </w:rPr>
        <w:t xml:space="preserve">ation; the </w:t>
      </w:r>
      <w:r w:rsidR="00655B90" w:rsidRPr="008B122C">
        <w:rPr>
          <w:rFonts w:ascii="Arial" w:hAnsi="Arial" w:cs="Arial"/>
          <w:lang w:val="en-GB"/>
        </w:rPr>
        <w:t>Contractor</w:t>
      </w:r>
      <w:r w:rsidR="003D556E" w:rsidRPr="008B122C">
        <w:rPr>
          <w:rFonts w:ascii="Arial" w:hAnsi="Arial" w:cs="Arial"/>
          <w:lang w:val="en-GB"/>
        </w:rPr>
        <w:t>s’ experience</w:t>
      </w:r>
      <w:r w:rsidR="00B55773">
        <w:rPr>
          <w:rFonts w:ascii="Arial" w:hAnsi="Arial" w:cs="Arial"/>
          <w:lang w:val="en-GB"/>
        </w:rPr>
        <w:t xml:space="preserve"> including work samples</w:t>
      </w:r>
      <w:r w:rsidR="003D556E" w:rsidRPr="008B122C">
        <w:rPr>
          <w:rFonts w:ascii="Arial" w:hAnsi="Arial" w:cs="Arial"/>
          <w:lang w:val="en-GB"/>
        </w:rPr>
        <w:t>; comments/suggestions on the Terms of Reference, description of approach, methodology and work.</w:t>
      </w:r>
      <w:r w:rsidR="00F06E7D" w:rsidRPr="008B122C">
        <w:rPr>
          <w:rFonts w:ascii="Arial" w:hAnsi="Arial" w:cs="Arial"/>
          <w:lang w:val="en-GB"/>
        </w:rPr>
        <w:t xml:space="preserve"> </w:t>
      </w:r>
    </w:p>
    <w:p w:rsidR="007E16F0" w:rsidRDefault="007E16F0" w:rsidP="00754B2C">
      <w:pPr>
        <w:spacing w:before="120" w:after="120"/>
        <w:rPr>
          <w:rFonts w:ascii="Arial" w:hAnsi="Arial" w:cs="Arial"/>
          <w:lang w:val="en-GB"/>
        </w:rPr>
      </w:pPr>
    </w:p>
    <w:p w:rsidR="00A63196" w:rsidRPr="008B122C" w:rsidRDefault="00A63196" w:rsidP="00754B2C">
      <w:pPr>
        <w:spacing w:before="120" w:after="120"/>
        <w:rPr>
          <w:rFonts w:ascii="Arial" w:hAnsi="Arial" w:cs="Arial"/>
          <w:lang w:val="en-GB"/>
        </w:rPr>
      </w:pPr>
      <w:r w:rsidRPr="008B122C">
        <w:rPr>
          <w:rFonts w:ascii="Arial" w:hAnsi="Arial" w:cs="Arial"/>
          <w:lang w:val="en-GB"/>
        </w:rPr>
        <w:t>Payment terms:</w:t>
      </w:r>
    </w:p>
    <w:p w:rsidR="005543A8" w:rsidRPr="008B122C" w:rsidRDefault="007E16F0" w:rsidP="00754B2C">
      <w:pPr>
        <w:pStyle w:val="ListParagraph"/>
        <w:numPr>
          <w:ilvl w:val="0"/>
          <w:numId w:val="6"/>
        </w:numPr>
        <w:spacing w:before="120" w:after="120"/>
        <w:contextualSpacing w:val="0"/>
        <w:rPr>
          <w:rFonts w:ascii="Arial" w:hAnsi="Arial" w:cs="Arial"/>
          <w:lang w:val="en-GB"/>
        </w:rPr>
      </w:pPr>
      <w:r>
        <w:rPr>
          <w:rFonts w:ascii="Arial" w:hAnsi="Arial" w:cs="Arial"/>
          <w:lang w:val="en-GB"/>
        </w:rPr>
        <w:t>P</w:t>
      </w:r>
      <w:r w:rsidR="00554FBD" w:rsidRPr="008B122C">
        <w:rPr>
          <w:rFonts w:ascii="Arial" w:hAnsi="Arial" w:cs="Arial"/>
          <w:lang w:val="en-GB"/>
        </w:rPr>
        <w:t xml:space="preserve">ayment </w:t>
      </w:r>
      <w:r>
        <w:rPr>
          <w:rFonts w:ascii="Arial" w:hAnsi="Arial" w:cs="Arial"/>
          <w:lang w:val="en-GB"/>
        </w:rPr>
        <w:t>will be done upon delivery</w:t>
      </w:r>
      <w:r w:rsidR="00A17F54">
        <w:rPr>
          <w:rFonts w:ascii="Arial" w:hAnsi="Arial" w:cs="Arial"/>
          <w:lang w:val="en-GB"/>
        </w:rPr>
        <w:t xml:space="preserve"> of </w:t>
      </w:r>
      <w:r w:rsidR="0064650D">
        <w:rPr>
          <w:rFonts w:ascii="Arial" w:hAnsi="Arial" w:cs="Arial"/>
          <w:lang w:val="en-GB"/>
        </w:rPr>
        <w:t>approved</w:t>
      </w:r>
      <w:r w:rsidR="007550D0">
        <w:rPr>
          <w:rFonts w:ascii="Arial" w:hAnsi="Arial" w:cs="Arial"/>
          <w:lang w:val="en-GB"/>
        </w:rPr>
        <w:t xml:space="preserve"> film</w:t>
      </w:r>
      <w:r w:rsidR="00A17F54">
        <w:rPr>
          <w:rFonts w:ascii="Arial" w:hAnsi="Arial" w:cs="Arial"/>
          <w:lang w:val="en-GB"/>
        </w:rPr>
        <w:t xml:space="preserve"> and original </w:t>
      </w:r>
      <w:r w:rsidR="007550D0">
        <w:rPr>
          <w:rFonts w:ascii="Arial" w:hAnsi="Arial" w:cs="Arial"/>
          <w:lang w:val="en-GB"/>
        </w:rPr>
        <w:t xml:space="preserve">footage. </w:t>
      </w:r>
      <w:r w:rsidR="00A17F54">
        <w:rPr>
          <w:rFonts w:ascii="Arial" w:hAnsi="Arial" w:cs="Arial"/>
          <w:lang w:val="en-GB"/>
        </w:rPr>
        <w:t xml:space="preserve"> </w:t>
      </w:r>
      <w:r w:rsidR="007550D0">
        <w:rPr>
          <w:rFonts w:ascii="Arial" w:hAnsi="Arial" w:cs="Arial"/>
          <w:lang w:val="en-GB"/>
        </w:rPr>
        <w:t xml:space="preserve"> </w:t>
      </w:r>
    </w:p>
    <w:p w:rsidR="00FE51A8" w:rsidRPr="008B122C" w:rsidRDefault="00FE51A8" w:rsidP="00FE51A8">
      <w:pPr>
        <w:pStyle w:val="ListParagraph"/>
        <w:spacing w:before="120" w:after="120"/>
        <w:contextualSpacing w:val="0"/>
        <w:rPr>
          <w:rFonts w:ascii="Arial" w:hAnsi="Arial" w:cs="Arial"/>
          <w:lang w:val="en-GB"/>
        </w:rPr>
      </w:pPr>
    </w:p>
    <w:p w:rsidR="007E66CC" w:rsidRPr="008B122C" w:rsidRDefault="007E66CC" w:rsidP="00D97BF5">
      <w:pPr>
        <w:pStyle w:val="1Einrckung"/>
        <w:numPr>
          <w:ilvl w:val="1"/>
          <w:numId w:val="42"/>
        </w:numPr>
        <w:spacing w:before="120" w:after="120"/>
        <w:ind w:hanging="1080"/>
        <w:rPr>
          <w:rFonts w:ascii="Arial" w:hAnsi="Arial" w:cs="Arial"/>
          <w:b/>
          <w:lang w:val="en-GB"/>
        </w:rPr>
      </w:pPr>
      <w:r w:rsidRPr="008B122C">
        <w:rPr>
          <w:rFonts w:ascii="Arial" w:hAnsi="Arial" w:cs="Arial"/>
          <w:b/>
          <w:lang w:val="en-GB"/>
        </w:rPr>
        <w:t>Coordination and communication</w:t>
      </w:r>
    </w:p>
    <w:p w:rsidR="007E66CC" w:rsidRPr="008B122C" w:rsidRDefault="007E66CC" w:rsidP="00754B2C">
      <w:pPr>
        <w:spacing w:before="120" w:after="120"/>
        <w:jc w:val="both"/>
        <w:rPr>
          <w:rFonts w:ascii="Arial" w:hAnsi="Arial" w:cs="Arial"/>
          <w:lang w:val="en-GB"/>
        </w:rPr>
      </w:pPr>
      <w:r w:rsidRPr="008B122C">
        <w:rPr>
          <w:rFonts w:ascii="Arial" w:hAnsi="Arial" w:cs="Arial"/>
          <w:lang w:val="en-GB"/>
        </w:rPr>
        <w:t xml:space="preserve">The </w:t>
      </w:r>
      <w:r w:rsidR="00655B90" w:rsidRPr="008B122C">
        <w:rPr>
          <w:rFonts w:ascii="Arial" w:hAnsi="Arial" w:cs="Arial"/>
          <w:lang w:val="en-GB"/>
        </w:rPr>
        <w:t>Contractor</w:t>
      </w:r>
      <w:r w:rsidRPr="008B122C">
        <w:rPr>
          <w:rFonts w:ascii="Arial" w:hAnsi="Arial" w:cs="Arial"/>
          <w:lang w:val="en-GB"/>
        </w:rPr>
        <w:t xml:space="preserve"> reports to </w:t>
      </w:r>
      <w:r w:rsidR="00A63196" w:rsidRPr="008B122C">
        <w:rPr>
          <w:rFonts w:ascii="Arial" w:hAnsi="Arial" w:cs="Arial"/>
          <w:lang w:val="en-GB"/>
        </w:rPr>
        <w:t xml:space="preserve">the </w:t>
      </w:r>
      <w:r w:rsidR="002D25FA" w:rsidRPr="008B122C">
        <w:rPr>
          <w:rFonts w:ascii="Arial" w:hAnsi="Arial" w:cs="Arial"/>
          <w:lang w:val="en-GB"/>
        </w:rPr>
        <w:t xml:space="preserve">Team Leader </w:t>
      </w:r>
      <w:r w:rsidR="00A63196" w:rsidRPr="008B122C">
        <w:rPr>
          <w:rFonts w:ascii="Arial" w:hAnsi="Arial" w:cs="Arial"/>
          <w:lang w:val="en-GB"/>
        </w:rPr>
        <w:t xml:space="preserve">of the EU </w:t>
      </w:r>
      <w:r w:rsidR="00FE51A8" w:rsidRPr="008B122C">
        <w:rPr>
          <w:rFonts w:ascii="Arial" w:hAnsi="Arial" w:cs="Arial"/>
          <w:lang w:val="en-GB"/>
        </w:rPr>
        <w:t xml:space="preserve">SMEDA </w:t>
      </w:r>
      <w:r w:rsidR="00B34C2E" w:rsidRPr="008B122C">
        <w:rPr>
          <w:rFonts w:ascii="Arial" w:hAnsi="Arial" w:cs="Arial"/>
          <w:lang w:val="en-GB"/>
        </w:rPr>
        <w:t>Project</w:t>
      </w:r>
      <w:r w:rsidR="00554FBD" w:rsidRPr="008B122C">
        <w:rPr>
          <w:rFonts w:ascii="Arial" w:hAnsi="Arial" w:cs="Arial"/>
          <w:lang w:val="en-GB"/>
        </w:rPr>
        <w:t xml:space="preserve"> </w:t>
      </w:r>
      <w:r w:rsidR="00A63196" w:rsidRPr="008B122C">
        <w:rPr>
          <w:rFonts w:ascii="Arial" w:hAnsi="Arial" w:cs="Arial"/>
          <w:lang w:val="en-GB"/>
        </w:rPr>
        <w:t xml:space="preserve">and </w:t>
      </w:r>
      <w:r w:rsidR="002D25FA" w:rsidRPr="008B122C">
        <w:rPr>
          <w:rFonts w:ascii="Arial" w:hAnsi="Arial" w:cs="Arial"/>
          <w:lang w:val="en-GB"/>
        </w:rPr>
        <w:t xml:space="preserve">closely </w:t>
      </w:r>
      <w:r w:rsidR="00A63196" w:rsidRPr="008B122C">
        <w:rPr>
          <w:rFonts w:ascii="Arial" w:hAnsi="Arial" w:cs="Arial"/>
          <w:lang w:val="en-GB"/>
        </w:rPr>
        <w:t>collaborates</w:t>
      </w:r>
      <w:r w:rsidR="002D25FA" w:rsidRPr="008B122C">
        <w:rPr>
          <w:rFonts w:ascii="Arial" w:hAnsi="Arial" w:cs="Arial"/>
          <w:lang w:val="en-GB"/>
        </w:rPr>
        <w:t xml:space="preserve"> with the </w:t>
      </w:r>
      <w:r w:rsidR="00605977" w:rsidRPr="008B122C">
        <w:rPr>
          <w:rFonts w:ascii="Arial" w:hAnsi="Arial" w:cs="Arial"/>
          <w:lang w:val="en-GB"/>
        </w:rPr>
        <w:t xml:space="preserve">communication expert </w:t>
      </w:r>
      <w:r w:rsidR="00A63196" w:rsidRPr="008B122C">
        <w:rPr>
          <w:rFonts w:ascii="Arial" w:hAnsi="Arial" w:cs="Arial"/>
          <w:lang w:val="en-GB"/>
        </w:rPr>
        <w:t xml:space="preserve">as well as with the </w:t>
      </w:r>
      <w:r w:rsidR="00605977" w:rsidRPr="008B122C">
        <w:rPr>
          <w:rFonts w:ascii="Arial" w:hAnsi="Arial" w:cs="Arial"/>
          <w:lang w:val="en-GB"/>
        </w:rPr>
        <w:t xml:space="preserve">project experts and the </w:t>
      </w:r>
      <w:r w:rsidR="00A63196" w:rsidRPr="008B122C">
        <w:rPr>
          <w:rFonts w:ascii="Arial" w:hAnsi="Arial" w:cs="Arial"/>
          <w:lang w:val="en-GB"/>
        </w:rPr>
        <w:t>administrative support team</w:t>
      </w:r>
      <w:r w:rsidR="0064650D">
        <w:rPr>
          <w:rFonts w:ascii="Arial" w:hAnsi="Arial" w:cs="Arial"/>
          <w:lang w:val="en-GB"/>
        </w:rPr>
        <w:t>.</w:t>
      </w:r>
    </w:p>
    <w:p w:rsidR="00D26AA6" w:rsidRPr="008B122C" w:rsidRDefault="00D26AA6" w:rsidP="00754B2C">
      <w:pPr>
        <w:spacing w:before="120" w:after="120"/>
        <w:jc w:val="both"/>
        <w:rPr>
          <w:rFonts w:ascii="Arial" w:hAnsi="Arial" w:cs="Arial"/>
          <w:lang w:val="en-GB"/>
        </w:rPr>
      </w:pPr>
    </w:p>
    <w:p w:rsidR="005543A8" w:rsidRPr="008B122C" w:rsidRDefault="005543A8" w:rsidP="00D97BF5">
      <w:pPr>
        <w:pStyle w:val="1Einrckung"/>
        <w:numPr>
          <w:ilvl w:val="1"/>
          <w:numId w:val="42"/>
        </w:numPr>
        <w:spacing w:before="120" w:after="120"/>
        <w:ind w:hanging="1080"/>
        <w:jc w:val="both"/>
        <w:rPr>
          <w:rFonts w:ascii="Arial" w:hAnsi="Arial" w:cs="Arial"/>
          <w:b/>
          <w:lang w:val="en-GB"/>
        </w:rPr>
      </w:pPr>
      <w:r w:rsidRPr="008B122C">
        <w:rPr>
          <w:rFonts w:ascii="Arial" w:hAnsi="Arial" w:cs="Arial"/>
          <w:b/>
          <w:lang w:val="en-GB"/>
        </w:rPr>
        <w:t>Submission Requirements</w:t>
      </w:r>
    </w:p>
    <w:p w:rsidR="005543A8" w:rsidRPr="008B122C" w:rsidRDefault="005543A8" w:rsidP="00754B2C">
      <w:pPr>
        <w:spacing w:before="120" w:after="120"/>
        <w:jc w:val="both"/>
        <w:rPr>
          <w:rFonts w:ascii="Arial" w:hAnsi="Arial" w:cs="Arial"/>
          <w:lang w:val="en-GB"/>
        </w:rPr>
      </w:pPr>
      <w:r w:rsidRPr="008B122C">
        <w:rPr>
          <w:rFonts w:ascii="Arial" w:hAnsi="Arial" w:cs="Arial"/>
          <w:lang w:val="en-GB"/>
        </w:rPr>
        <w:t xml:space="preserve">The </w:t>
      </w:r>
      <w:r w:rsidR="00655B90" w:rsidRPr="008B122C">
        <w:rPr>
          <w:rFonts w:ascii="Arial" w:hAnsi="Arial" w:cs="Arial"/>
          <w:lang w:val="en-GB"/>
        </w:rPr>
        <w:t>Contractor</w:t>
      </w:r>
      <w:r w:rsidRPr="008B122C">
        <w:rPr>
          <w:rFonts w:ascii="Arial" w:hAnsi="Arial" w:cs="Arial"/>
          <w:lang w:val="en-GB"/>
        </w:rPr>
        <w:t xml:space="preserve"> </w:t>
      </w:r>
      <w:r w:rsidR="00B34C2E" w:rsidRPr="008B122C">
        <w:rPr>
          <w:rFonts w:ascii="Arial" w:hAnsi="Arial" w:cs="Arial"/>
          <w:lang w:val="en-GB"/>
        </w:rPr>
        <w:t xml:space="preserve">must </w:t>
      </w:r>
      <w:r w:rsidR="004C3F35" w:rsidRPr="008B122C">
        <w:rPr>
          <w:rFonts w:ascii="Arial" w:hAnsi="Arial" w:cs="Arial"/>
          <w:lang w:val="en-GB"/>
        </w:rPr>
        <w:t>fulfil</w:t>
      </w:r>
      <w:r w:rsidRPr="008B122C">
        <w:rPr>
          <w:rFonts w:ascii="Arial" w:hAnsi="Arial" w:cs="Arial"/>
          <w:lang w:val="en-GB"/>
        </w:rPr>
        <w:t xml:space="preserve"> the following requirements:</w:t>
      </w:r>
    </w:p>
    <w:p w:rsidR="005543A8" w:rsidRPr="008B122C" w:rsidRDefault="00C32CA2" w:rsidP="00754B2C">
      <w:pPr>
        <w:pStyle w:val="ListParagraph"/>
        <w:numPr>
          <w:ilvl w:val="0"/>
          <w:numId w:val="2"/>
        </w:numPr>
        <w:spacing w:before="120" w:after="120"/>
        <w:contextualSpacing w:val="0"/>
        <w:jc w:val="both"/>
        <w:rPr>
          <w:rFonts w:ascii="Arial" w:hAnsi="Arial" w:cs="Arial"/>
          <w:lang w:val="en-GB"/>
        </w:rPr>
      </w:pPr>
      <w:r w:rsidRPr="008B122C">
        <w:rPr>
          <w:rFonts w:ascii="Arial" w:hAnsi="Arial" w:cs="Arial"/>
          <w:lang w:val="en-GB"/>
        </w:rPr>
        <w:t>Strong proven exper</w:t>
      </w:r>
      <w:r w:rsidR="00FE51A8" w:rsidRPr="008B122C">
        <w:rPr>
          <w:rFonts w:ascii="Arial" w:hAnsi="Arial" w:cs="Arial"/>
          <w:lang w:val="en-GB"/>
        </w:rPr>
        <w:t xml:space="preserve">tise in the area of assignment with sound portfolio of </w:t>
      </w:r>
      <w:r w:rsidR="009A6FC4">
        <w:rPr>
          <w:rFonts w:ascii="Arial" w:hAnsi="Arial" w:cs="Arial"/>
          <w:lang w:val="en-GB"/>
        </w:rPr>
        <w:t xml:space="preserve">professional </w:t>
      </w:r>
      <w:r w:rsidR="007E16F0">
        <w:rPr>
          <w:rFonts w:ascii="Arial" w:hAnsi="Arial" w:cs="Arial"/>
          <w:lang w:val="en-GB"/>
        </w:rPr>
        <w:t xml:space="preserve"> </w:t>
      </w:r>
      <w:r w:rsidR="009A6FC4">
        <w:rPr>
          <w:rFonts w:ascii="Arial" w:hAnsi="Arial" w:cs="Arial"/>
          <w:lang w:val="en-GB"/>
        </w:rPr>
        <w:t xml:space="preserve"> </w:t>
      </w:r>
      <w:r w:rsidR="00A335FC">
        <w:rPr>
          <w:rFonts w:ascii="Arial" w:hAnsi="Arial" w:cs="Arial"/>
          <w:lang w:val="en-GB"/>
        </w:rPr>
        <w:t xml:space="preserve">script writing and film production. </w:t>
      </w:r>
    </w:p>
    <w:p w:rsidR="00FE51A8" w:rsidRPr="008B122C" w:rsidRDefault="00FE51A8" w:rsidP="00FE51A8">
      <w:pPr>
        <w:pStyle w:val="ListParagraph"/>
        <w:numPr>
          <w:ilvl w:val="0"/>
          <w:numId w:val="2"/>
        </w:numPr>
        <w:spacing w:before="120" w:after="120"/>
        <w:contextualSpacing w:val="0"/>
        <w:jc w:val="both"/>
        <w:rPr>
          <w:rFonts w:ascii="Arial" w:hAnsi="Arial" w:cs="Arial"/>
          <w:lang w:val="en-GB"/>
        </w:rPr>
      </w:pPr>
      <w:r w:rsidRPr="008B122C">
        <w:rPr>
          <w:rFonts w:ascii="Arial" w:hAnsi="Arial" w:cs="Arial"/>
          <w:lang w:val="en-GB"/>
        </w:rPr>
        <w:t xml:space="preserve">Flexibility and readiness to make adaptations/changes upon the request </w:t>
      </w:r>
    </w:p>
    <w:p w:rsidR="00FE51A8" w:rsidRPr="008B122C" w:rsidRDefault="00FE51A8" w:rsidP="00605977">
      <w:pPr>
        <w:pStyle w:val="ListParagraph"/>
        <w:numPr>
          <w:ilvl w:val="0"/>
          <w:numId w:val="2"/>
        </w:numPr>
        <w:spacing w:before="120" w:after="120"/>
        <w:contextualSpacing w:val="0"/>
        <w:jc w:val="both"/>
        <w:rPr>
          <w:rFonts w:ascii="Arial" w:hAnsi="Arial" w:cs="Arial"/>
          <w:lang w:val="en-GB"/>
        </w:rPr>
      </w:pPr>
      <w:r w:rsidRPr="008B122C">
        <w:rPr>
          <w:rFonts w:ascii="Arial" w:hAnsi="Arial" w:cs="Arial"/>
          <w:lang w:val="en-GB"/>
        </w:rPr>
        <w:t>Proficiency in English and Armenian languages (written and spoken)</w:t>
      </w:r>
    </w:p>
    <w:sectPr w:rsidR="00FE51A8" w:rsidRPr="008B122C" w:rsidSect="004D5FBF">
      <w:headerReference w:type="default" r:id="rId10"/>
      <w:footerReference w:type="default" r:id="rId11"/>
      <w:headerReference w:type="first" r:id="rId12"/>
      <w:footerReference w:type="first" r:id="rId13"/>
      <w:pgSz w:w="11907" w:h="16840" w:code="9"/>
      <w:pgMar w:top="1418" w:right="1418" w:bottom="1134" w:left="1418" w:header="42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EE" w:rsidRDefault="00A91BEE" w:rsidP="001E50C0">
      <w:r>
        <w:separator/>
      </w:r>
    </w:p>
  </w:endnote>
  <w:endnote w:type="continuationSeparator" w:id="0">
    <w:p w:rsidR="00A91BEE" w:rsidRDefault="00A91BEE"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77" w:rsidRDefault="00605977" w:rsidP="001E50C0">
    <w:r>
      <w:fldChar w:fldCharType="begin"/>
    </w:r>
    <w:r>
      <w:instrText xml:space="preserve"> PAGE </w:instrText>
    </w:r>
    <w:r>
      <w:fldChar w:fldCharType="separate"/>
    </w:r>
    <w:r w:rsidR="004F4732">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77" w:rsidRDefault="00605977"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EE" w:rsidRDefault="00A91BEE" w:rsidP="001E50C0">
      <w:r>
        <w:separator/>
      </w:r>
    </w:p>
  </w:footnote>
  <w:footnote w:type="continuationSeparator" w:id="0">
    <w:p w:rsidR="00A91BEE" w:rsidRDefault="00A91BEE" w:rsidP="001E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77" w:rsidRDefault="00605977" w:rsidP="004D5FBF">
    <w:r>
      <w:rPr>
        <w:noProof/>
        <w:lang w:val="de-DE" w:eastAsia="de-DE" w:bidi="ar-SA"/>
      </w:rPr>
      <w:drawing>
        <wp:anchor distT="0" distB="0" distL="114300" distR="114300" simplePos="0" relativeHeight="251661312" behindDoc="0" locked="0" layoutInCell="1" allowOverlap="1" wp14:anchorId="11E4A647" wp14:editId="0BCBA413">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62336" behindDoc="0" locked="0" layoutInCell="1" allowOverlap="1" wp14:anchorId="1E621BCF" wp14:editId="34D1A2CD">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605977" w:rsidRPr="00062D05" w:rsidTr="004D5FBF">
      <w:trPr>
        <w:trHeight w:val="743"/>
      </w:trPr>
      <w:tc>
        <w:tcPr>
          <w:tcW w:w="3407" w:type="dxa"/>
        </w:tcPr>
        <w:p w:rsidR="00605977" w:rsidRDefault="00605977" w:rsidP="004D5FBF">
          <w:pPr>
            <w:spacing w:after="0" w:line="240" w:lineRule="auto"/>
            <w:rPr>
              <w:b/>
              <w:sz w:val="20"/>
              <w:szCs w:val="20"/>
            </w:rPr>
          </w:pPr>
        </w:p>
        <w:p w:rsidR="00605977" w:rsidRPr="009241DB" w:rsidRDefault="00605977" w:rsidP="004D5FBF">
          <w:pPr>
            <w:spacing w:after="0" w:line="240" w:lineRule="auto"/>
            <w:rPr>
              <w:rFonts w:ascii="Arial" w:hAnsi="Arial" w:cs="Arial"/>
              <w:sz w:val="20"/>
              <w:szCs w:val="20"/>
            </w:rPr>
          </w:pPr>
          <w:r w:rsidRPr="009241DB">
            <w:rPr>
              <w:rFonts w:ascii="Arial" w:hAnsi="Arial" w:cs="Arial"/>
              <w:sz w:val="20"/>
              <w:szCs w:val="20"/>
            </w:rPr>
            <w:t xml:space="preserve">Annex 1 </w:t>
          </w:r>
        </w:p>
        <w:p w:rsidR="00605977" w:rsidRPr="009241DB" w:rsidRDefault="00605977" w:rsidP="004D5FBF">
          <w:pPr>
            <w:spacing w:after="0" w:line="240" w:lineRule="auto"/>
            <w:rPr>
              <w:rFonts w:ascii="Arial" w:hAnsi="Arial" w:cs="Arial"/>
              <w:sz w:val="20"/>
              <w:szCs w:val="20"/>
            </w:rPr>
          </w:pPr>
          <w:r w:rsidRPr="009241DB">
            <w:rPr>
              <w:rFonts w:ascii="Arial" w:hAnsi="Arial" w:cs="Arial"/>
              <w:sz w:val="20"/>
              <w:szCs w:val="20"/>
            </w:rPr>
            <w:t xml:space="preserve">Contract no </w:t>
          </w:r>
        </w:p>
        <w:p w:rsidR="00605977" w:rsidRPr="009241DB" w:rsidRDefault="00605977" w:rsidP="004D5FBF">
          <w:pPr>
            <w:spacing w:line="240" w:lineRule="auto"/>
            <w:rPr>
              <w:b/>
            </w:rPr>
          </w:pPr>
          <w:r w:rsidRPr="009241DB">
            <w:rPr>
              <w:rFonts w:ascii="Arial" w:hAnsi="Arial" w:cs="Arial"/>
              <w:b/>
            </w:rPr>
            <w:t>Terms of Reference</w:t>
          </w:r>
        </w:p>
      </w:tc>
      <w:tc>
        <w:tcPr>
          <w:tcW w:w="5613" w:type="dxa"/>
        </w:tcPr>
        <w:p w:rsidR="00605977" w:rsidRPr="00062D05" w:rsidRDefault="00605977" w:rsidP="004D5FBF">
          <w:pPr>
            <w:pStyle w:val="Header"/>
            <w:spacing w:after="0" w:line="240" w:lineRule="auto"/>
            <w:ind w:left="142" w:hanging="142"/>
            <w:jc w:val="center"/>
          </w:pPr>
        </w:p>
      </w:tc>
    </w:tr>
  </w:tbl>
  <w:p w:rsidR="00605977" w:rsidRPr="004D5FBF" w:rsidRDefault="00605977" w:rsidP="004D5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77" w:rsidRDefault="00605977">
    <w:r>
      <w:rPr>
        <w:noProof/>
        <w:lang w:val="de-DE" w:eastAsia="de-DE" w:bidi="ar-SA"/>
      </w:rPr>
      <w:drawing>
        <wp:anchor distT="0" distB="0" distL="114300" distR="114300" simplePos="0" relativeHeight="251658240" behindDoc="0" locked="0" layoutInCell="1" allowOverlap="1" wp14:anchorId="695F5AB4" wp14:editId="0A278921">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9264" behindDoc="0" locked="0" layoutInCell="1" allowOverlap="1" wp14:anchorId="29C47362" wp14:editId="708B3983">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605977" w:rsidRPr="00062D05" w:rsidTr="004D5FBF">
      <w:trPr>
        <w:trHeight w:val="743"/>
      </w:trPr>
      <w:tc>
        <w:tcPr>
          <w:tcW w:w="3407" w:type="dxa"/>
        </w:tcPr>
        <w:p w:rsidR="00605977" w:rsidRDefault="00605977" w:rsidP="00FC422F">
          <w:pPr>
            <w:spacing w:after="0" w:line="240" w:lineRule="auto"/>
            <w:rPr>
              <w:b/>
              <w:sz w:val="20"/>
              <w:szCs w:val="20"/>
            </w:rPr>
          </w:pPr>
        </w:p>
        <w:p w:rsidR="00605977" w:rsidRPr="009241DB" w:rsidRDefault="00605977" w:rsidP="00FC422F">
          <w:pPr>
            <w:spacing w:after="0" w:line="240" w:lineRule="auto"/>
            <w:rPr>
              <w:rFonts w:ascii="Arial" w:hAnsi="Arial" w:cs="Arial"/>
              <w:sz w:val="20"/>
              <w:szCs w:val="20"/>
            </w:rPr>
          </w:pPr>
          <w:r w:rsidRPr="009241DB">
            <w:rPr>
              <w:rFonts w:ascii="Arial" w:hAnsi="Arial" w:cs="Arial"/>
              <w:sz w:val="20"/>
              <w:szCs w:val="20"/>
            </w:rPr>
            <w:t xml:space="preserve">Annex 1 </w:t>
          </w:r>
        </w:p>
        <w:p w:rsidR="00605977" w:rsidRPr="009241DB" w:rsidRDefault="00605977"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rsidR="00605977" w:rsidRPr="009241DB" w:rsidRDefault="00605977" w:rsidP="00064A8D">
          <w:pPr>
            <w:spacing w:line="240" w:lineRule="auto"/>
            <w:rPr>
              <w:b/>
            </w:rPr>
          </w:pPr>
          <w:r w:rsidRPr="009241DB">
            <w:rPr>
              <w:rFonts w:ascii="Arial" w:hAnsi="Arial" w:cs="Arial"/>
              <w:b/>
            </w:rPr>
            <w:t>Terms of Reference</w:t>
          </w:r>
        </w:p>
      </w:tc>
      <w:tc>
        <w:tcPr>
          <w:tcW w:w="5613" w:type="dxa"/>
        </w:tcPr>
        <w:p w:rsidR="00605977" w:rsidRPr="00062D05" w:rsidRDefault="00605977" w:rsidP="00693E7A">
          <w:pPr>
            <w:pStyle w:val="Header"/>
            <w:spacing w:after="0" w:line="240" w:lineRule="auto"/>
            <w:ind w:left="142" w:hanging="142"/>
            <w:jc w:val="center"/>
          </w:pPr>
        </w:p>
      </w:tc>
    </w:tr>
  </w:tbl>
  <w:p w:rsidR="00605977" w:rsidRPr="00884125" w:rsidRDefault="00605977" w:rsidP="001A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4DB"/>
    <w:multiLevelType w:val="hybridMultilevel"/>
    <w:tmpl w:val="AA340F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D205BA"/>
    <w:multiLevelType w:val="hybridMultilevel"/>
    <w:tmpl w:val="C310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3FD1"/>
    <w:multiLevelType w:val="hybridMultilevel"/>
    <w:tmpl w:val="D39A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909FA"/>
    <w:multiLevelType w:val="hybridMultilevel"/>
    <w:tmpl w:val="FE68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326EB"/>
    <w:multiLevelType w:val="hybridMultilevel"/>
    <w:tmpl w:val="324AAE94"/>
    <w:lvl w:ilvl="0" w:tplc="E36431B0">
      <w:start w:val="1"/>
      <w:numFmt w:val="upperRoman"/>
      <w:lvlText w:val="%1."/>
      <w:lvlJc w:val="right"/>
      <w:pPr>
        <w:ind w:left="450" w:hanging="360"/>
      </w:pPr>
      <w:rPr>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8C3492B"/>
    <w:multiLevelType w:val="hybridMultilevel"/>
    <w:tmpl w:val="9A84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91DE6"/>
    <w:multiLevelType w:val="hybridMultilevel"/>
    <w:tmpl w:val="8E8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26045"/>
    <w:multiLevelType w:val="multilevel"/>
    <w:tmpl w:val="A09E5DDC"/>
    <w:lvl w:ilvl="0">
      <w:start w:val="1"/>
      <w:numFmt w:val="decimal"/>
      <w:lvlText w:val="%1."/>
      <w:lvlJc w:val="left"/>
      <w:pPr>
        <w:ind w:left="720" w:hanging="360"/>
      </w:pPr>
      <w:rPr>
        <w:rFonts w:ascii="Arial" w:hAnsi="Arial" w:cs="Arial" w:hint="default"/>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EB3113E"/>
    <w:multiLevelType w:val="hybridMultilevel"/>
    <w:tmpl w:val="36A007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F6648"/>
    <w:multiLevelType w:val="hybridMultilevel"/>
    <w:tmpl w:val="0784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A3B19"/>
    <w:multiLevelType w:val="hybridMultilevel"/>
    <w:tmpl w:val="DAD24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6E41F6"/>
    <w:multiLevelType w:val="hybridMultilevel"/>
    <w:tmpl w:val="5CEE7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32C00"/>
    <w:multiLevelType w:val="multilevel"/>
    <w:tmpl w:val="51C09EA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2344F"/>
    <w:multiLevelType w:val="hybridMultilevel"/>
    <w:tmpl w:val="F132BFFA"/>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D487F"/>
    <w:multiLevelType w:val="hybridMultilevel"/>
    <w:tmpl w:val="FD5A2258"/>
    <w:lvl w:ilvl="0" w:tplc="E24E61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347EAF"/>
    <w:multiLevelType w:val="hybridMultilevel"/>
    <w:tmpl w:val="BD04DC7A"/>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E1AD8"/>
    <w:multiLevelType w:val="multilevel"/>
    <w:tmpl w:val="43243814"/>
    <w:lvl w:ilvl="0">
      <w:start w:val="1"/>
      <w:numFmt w:val="bullet"/>
      <w:lvlText w:val=""/>
      <w:lvlJc w:val="left"/>
      <w:pPr>
        <w:ind w:left="720" w:hanging="360"/>
      </w:pPr>
      <w:rPr>
        <w:rFonts w:ascii="Wingdings" w:hAnsi="Wingdings" w:hint="default"/>
      </w:rPr>
    </w:lvl>
    <w:lvl w:ilvl="1">
      <w:start w:val="1"/>
      <w:numFmt w:val="decimal"/>
      <w:lvlText w:val="%1.%2."/>
      <w:lvlJc w:val="left"/>
      <w:pPr>
        <w:ind w:left="1418" w:hanging="56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207F36"/>
    <w:multiLevelType w:val="hybridMultilevel"/>
    <w:tmpl w:val="9B8A7716"/>
    <w:lvl w:ilvl="0" w:tplc="F97E08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A316A"/>
    <w:multiLevelType w:val="hybridMultilevel"/>
    <w:tmpl w:val="AE3EEBE2"/>
    <w:lvl w:ilvl="0" w:tplc="CB96D098">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5D58BD"/>
    <w:multiLevelType w:val="hybridMultilevel"/>
    <w:tmpl w:val="20E8E398"/>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5EE787A"/>
    <w:multiLevelType w:val="hybridMultilevel"/>
    <w:tmpl w:val="84CAB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781585"/>
    <w:multiLevelType w:val="hybridMultilevel"/>
    <w:tmpl w:val="83C6D5FE"/>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179F3"/>
    <w:multiLevelType w:val="multilevel"/>
    <w:tmpl w:val="8026D0B6"/>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F1F298B"/>
    <w:multiLevelType w:val="hybridMultilevel"/>
    <w:tmpl w:val="7D00C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F2EAB"/>
    <w:multiLevelType w:val="hybridMultilevel"/>
    <w:tmpl w:val="2D44D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D55AD1"/>
    <w:multiLevelType w:val="hybridMultilevel"/>
    <w:tmpl w:val="8A36DDA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87A116F"/>
    <w:multiLevelType w:val="multilevel"/>
    <w:tmpl w:val="14AE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430E6"/>
    <w:multiLevelType w:val="multilevel"/>
    <w:tmpl w:val="565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B266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E4BC5"/>
    <w:multiLevelType w:val="hybridMultilevel"/>
    <w:tmpl w:val="E86AC224"/>
    <w:lvl w:ilvl="0" w:tplc="E318C0E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9FA5D44"/>
    <w:multiLevelType w:val="hybridMultilevel"/>
    <w:tmpl w:val="94FA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B0F84"/>
    <w:multiLevelType w:val="hybridMultilevel"/>
    <w:tmpl w:val="F9F2444A"/>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nsid w:val="6FC23390"/>
    <w:multiLevelType w:val="multilevel"/>
    <w:tmpl w:val="BDE6D5D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D4560E"/>
    <w:multiLevelType w:val="hybridMultilevel"/>
    <w:tmpl w:val="68D64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5460E"/>
    <w:multiLevelType w:val="hybridMultilevel"/>
    <w:tmpl w:val="883CE89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B736C"/>
    <w:multiLevelType w:val="hybridMultilevel"/>
    <w:tmpl w:val="BE24F9D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3E586E"/>
    <w:multiLevelType w:val="hybridMultilevel"/>
    <w:tmpl w:val="19702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2E2067"/>
    <w:multiLevelType w:val="hybridMultilevel"/>
    <w:tmpl w:val="759EB5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7A0E4D66"/>
    <w:multiLevelType w:val="hybridMultilevel"/>
    <w:tmpl w:val="F42033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nsid w:val="7C5F1DD9"/>
    <w:multiLevelType w:val="hybridMultilevel"/>
    <w:tmpl w:val="8E46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D309DA"/>
    <w:multiLevelType w:val="hybridMultilevel"/>
    <w:tmpl w:val="43847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30"/>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16"/>
  </w:num>
  <w:num w:numId="8">
    <w:abstractNumId w:val="7"/>
  </w:num>
  <w:num w:numId="9">
    <w:abstractNumId w:val="23"/>
  </w:num>
  <w:num w:numId="10">
    <w:abstractNumId w:val="11"/>
  </w:num>
  <w:num w:numId="11">
    <w:abstractNumId w:val="37"/>
  </w:num>
  <w:num w:numId="12">
    <w:abstractNumId w:val="46"/>
  </w:num>
  <w:num w:numId="13">
    <w:abstractNumId w:val="13"/>
  </w:num>
  <w:num w:numId="14">
    <w:abstractNumId w:val="18"/>
  </w:num>
  <w:num w:numId="15">
    <w:abstractNumId w:val="47"/>
  </w:num>
  <w:num w:numId="16">
    <w:abstractNumId w:val="20"/>
  </w:num>
  <w:num w:numId="17">
    <w:abstractNumId w:val="33"/>
  </w:num>
  <w:num w:numId="18">
    <w:abstractNumId w:val="27"/>
  </w:num>
  <w:num w:numId="19">
    <w:abstractNumId w:val="1"/>
  </w:num>
  <w:num w:numId="20">
    <w:abstractNumId w:val="14"/>
  </w:num>
  <w:num w:numId="21">
    <w:abstractNumId w:val="31"/>
  </w:num>
  <w:num w:numId="22">
    <w:abstractNumId w:val="40"/>
  </w:num>
  <w:num w:numId="23">
    <w:abstractNumId w:val="5"/>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8"/>
  </w:num>
  <w:num w:numId="27">
    <w:abstractNumId w:val="36"/>
  </w:num>
  <w:num w:numId="28">
    <w:abstractNumId w:val="42"/>
  </w:num>
  <w:num w:numId="29">
    <w:abstractNumId w:val="32"/>
  </w:num>
  <w:num w:numId="30">
    <w:abstractNumId w:val="10"/>
  </w:num>
  <w:num w:numId="31">
    <w:abstractNumId w:val="45"/>
  </w:num>
  <w:num w:numId="32">
    <w:abstractNumId w:val="0"/>
  </w:num>
  <w:num w:numId="33">
    <w:abstractNumId w:val="22"/>
  </w:num>
  <w:num w:numId="34">
    <w:abstractNumId w:val="35"/>
  </w:num>
  <w:num w:numId="35">
    <w:abstractNumId w:val="3"/>
  </w:num>
  <w:num w:numId="36">
    <w:abstractNumId w:val="9"/>
  </w:num>
  <w:num w:numId="37">
    <w:abstractNumId w:val="28"/>
  </w:num>
  <w:num w:numId="38">
    <w:abstractNumId w:val="25"/>
  </w:num>
  <w:num w:numId="39">
    <w:abstractNumId w:val="41"/>
  </w:num>
  <w:num w:numId="40">
    <w:abstractNumId w:val="19"/>
  </w:num>
  <w:num w:numId="41">
    <w:abstractNumId w:val="17"/>
  </w:num>
  <w:num w:numId="42">
    <w:abstractNumId w:val="15"/>
  </w:num>
  <w:num w:numId="43">
    <w:abstractNumId w:val="34"/>
  </w:num>
  <w:num w:numId="44">
    <w:abstractNumId w:val="44"/>
  </w:num>
  <w:num w:numId="45">
    <w:abstractNumId w:val="29"/>
  </w:num>
  <w:num w:numId="46">
    <w:abstractNumId w:val="39"/>
  </w:num>
  <w:num w:numId="47">
    <w:abstractNumId w:val="21"/>
  </w:num>
  <w:num w:numId="48">
    <w:abstractNumId w:val="12"/>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wtzA3NjY3N7KwtLBQ0lEKTi0uzszPAymwqAUAQl7IpywAAAA="/>
  </w:docVars>
  <w:rsids>
    <w:rsidRoot w:val="00B903B1"/>
    <w:rsid w:val="00001C83"/>
    <w:rsid w:val="000065B6"/>
    <w:rsid w:val="00015418"/>
    <w:rsid w:val="00022447"/>
    <w:rsid w:val="00032082"/>
    <w:rsid w:val="000370EE"/>
    <w:rsid w:val="00037CF4"/>
    <w:rsid w:val="000436C3"/>
    <w:rsid w:val="000473FB"/>
    <w:rsid w:val="00047655"/>
    <w:rsid w:val="000501C6"/>
    <w:rsid w:val="000502A2"/>
    <w:rsid w:val="000519F4"/>
    <w:rsid w:val="000559FD"/>
    <w:rsid w:val="000614FD"/>
    <w:rsid w:val="00062D05"/>
    <w:rsid w:val="00064105"/>
    <w:rsid w:val="000642E5"/>
    <w:rsid w:val="0006457C"/>
    <w:rsid w:val="00064A8D"/>
    <w:rsid w:val="00065EDA"/>
    <w:rsid w:val="000661D9"/>
    <w:rsid w:val="00070D23"/>
    <w:rsid w:val="00073E5A"/>
    <w:rsid w:val="00074E75"/>
    <w:rsid w:val="00075C61"/>
    <w:rsid w:val="00080706"/>
    <w:rsid w:val="0008187F"/>
    <w:rsid w:val="00087836"/>
    <w:rsid w:val="00087B16"/>
    <w:rsid w:val="0009025F"/>
    <w:rsid w:val="00095DF4"/>
    <w:rsid w:val="000974EA"/>
    <w:rsid w:val="00097786"/>
    <w:rsid w:val="000A4D3E"/>
    <w:rsid w:val="000A5998"/>
    <w:rsid w:val="000A729A"/>
    <w:rsid w:val="000A7CC4"/>
    <w:rsid w:val="000B0E85"/>
    <w:rsid w:val="000B1090"/>
    <w:rsid w:val="000B5CCA"/>
    <w:rsid w:val="000C2EE3"/>
    <w:rsid w:val="000C4215"/>
    <w:rsid w:val="000C444E"/>
    <w:rsid w:val="000D282A"/>
    <w:rsid w:val="000D3468"/>
    <w:rsid w:val="000E1153"/>
    <w:rsid w:val="000E21AC"/>
    <w:rsid w:val="000E23A0"/>
    <w:rsid w:val="000E26FE"/>
    <w:rsid w:val="000E2C5E"/>
    <w:rsid w:val="000E532A"/>
    <w:rsid w:val="000F2D36"/>
    <w:rsid w:val="000F488E"/>
    <w:rsid w:val="000F6ECC"/>
    <w:rsid w:val="0010158F"/>
    <w:rsid w:val="001031A0"/>
    <w:rsid w:val="001032AA"/>
    <w:rsid w:val="001039CA"/>
    <w:rsid w:val="001041A0"/>
    <w:rsid w:val="00104931"/>
    <w:rsid w:val="00104EF9"/>
    <w:rsid w:val="00106540"/>
    <w:rsid w:val="00115907"/>
    <w:rsid w:val="00134114"/>
    <w:rsid w:val="001407B6"/>
    <w:rsid w:val="00140964"/>
    <w:rsid w:val="00142C4F"/>
    <w:rsid w:val="00143A11"/>
    <w:rsid w:val="001447BF"/>
    <w:rsid w:val="00144E63"/>
    <w:rsid w:val="0014579A"/>
    <w:rsid w:val="00146C45"/>
    <w:rsid w:val="00146CBC"/>
    <w:rsid w:val="00154E4E"/>
    <w:rsid w:val="00160849"/>
    <w:rsid w:val="001611B6"/>
    <w:rsid w:val="00166D77"/>
    <w:rsid w:val="001707B6"/>
    <w:rsid w:val="00170F25"/>
    <w:rsid w:val="00171073"/>
    <w:rsid w:val="00172820"/>
    <w:rsid w:val="0017373B"/>
    <w:rsid w:val="001737DE"/>
    <w:rsid w:val="001758F3"/>
    <w:rsid w:val="00186DCA"/>
    <w:rsid w:val="001876BD"/>
    <w:rsid w:val="00197E5C"/>
    <w:rsid w:val="001A2A50"/>
    <w:rsid w:val="001A54F0"/>
    <w:rsid w:val="001A6FE1"/>
    <w:rsid w:val="001B2B64"/>
    <w:rsid w:val="001B4FB4"/>
    <w:rsid w:val="001C1848"/>
    <w:rsid w:val="001C275B"/>
    <w:rsid w:val="001C6F4E"/>
    <w:rsid w:val="001C7CAF"/>
    <w:rsid w:val="001D0AE6"/>
    <w:rsid w:val="001D3613"/>
    <w:rsid w:val="001D5932"/>
    <w:rsid w:val="001E50C0"/>
    <w:rsid w:val="001E6C85"/>
    <w:rsid w:val="001F10CC"/>
    <w:rsid w:val="001F49D3"/>
    <w:rsid w:val="0020182E"/>
    <w:rsid w:val="00205D51"/>
    <w:rsid w:val="002115E5"/>
    <w:rsid w:val="00211EC4"/>
    <w:rsid w:val="00216A1B"/>
    <w:rsid w:val="00216CAE"/>
    <w:rsid w:val="00225217"/>
    <w:rsid w:val="00231FB6"/>
    <w:rsid w:val="002329F7"/>
    <w:rsid w:val="0023592E"/>
    <w:rsid w:val="00236B25"/>
    <w:rsid w:val="0024066A"/>
    <w:rsid w:val="00244685"/>
    <w:rsid w:val="00246FDF"/>
    <w:rsid w:val="002470C8"/>
    <w:rsid w:val="00253783"/>
    <w:rsid w:val="00260F69"/>
    <w:rsid w:val="00261C1C"/>
    <w:rsid w:val="00263852"/>
    <w:rsid w:val="00266050"/>
    <w:rsid w:val="00266D32"/>
    <w:rsid w:val="00272D90"/>
    <w:rsid w:val="00275BCC"/>
    <w:rsid w:val="00277136"/>
    <w:rsid w:val="00280189"/>
    <w:rsid w:val="0028053D"/>
    <w:rsid w:val="002809B8"/>
    <w:rsid w:val="002819DE"/>
    <w:rsid w:val="00284CB7"/>
    <w:rsid w:val="002874AF"/>
    <w:rsid w:val="00295180"/>
    <w:rsid w:val="002A064B"/>
    <w:rsid w:val="002A090C"/>
    <w:rsid w:val="002B0F45"/>
    <w:rsid w:val="002B1ACD"/>
    <w:rsid w:val="002B212F"/>
    <w:rsid w:val="002B45EA"/>
    <w:rsid w:val="002B6939"/>
    <w:rsid w:val="002B7665"/>
    <w:rsid w:val="002C13D9"/>
    <w:rsid w:val="002C2AB8"/>
    <w:rsid w:val="002C2FCB"/>
    <w:rsid w:val="002C5662"/>
    <w:rsid w:val="002C6536"/>
    <w:rsid w:val="002D25FA"/>
    <w:rsid w:val="002D3CC3"/>
    <w:rsid w:val="002D44C0"/>
    <w:rsid w:val="002D5B01"/>
    <w:rsid w:val="002E156B"/>
    <w:rsid w:val="002E1D5D"/>
    <w:rsid w:val="002E25BB"/>
    <w:rsid w:val="002E2A25"/>
    <w:rsid w:val="002F0493"/>
    <w:rsid w:val="002F0769"/>
    <w:rsid w:val="002F4890"/>
    <w:rsid w:val="002F52AA"/>
    <w:rsid w:val="00303161"/>
    <w:rsid w:val="0030557A"/>
    <w:rsid w:val="0030597D"/>
    <w:rsid w:val="00306BB3"/>
    <w:rsid w:val="003075A2"/>
    <w:rsid w:val="00310220"/>
    <w:rsid w:val="0031621F"/>
    <w:rsid w:val="003169F9"/>
    <w:rsid w:val="0032246B"/>
    <w:rsid w:val="0032520A"/>
    <w:rsid w:val="0033131C"/>
    <w:rsid w:val="00331829"/>
    <w:rsid w:val="0033703D"/>
    <w:rsid w:val="00340521"/>
    <w:rsid w:val="00347897"/>
    <w:rsid w:val="003503DC"/>
    <w:rsid w:val="00351D4F"/>
    <w:rsid w:val="00354B1D"/>
    <w:rsid w:val="00361728"/>
    <w:rsid w:val="00362E71"/>
    <w:rsid w:val="003654F0"/>
    <w:rsid w:val="0036575E"/>
    <w:rsid w:val="00367EA5"/>
    <w:rsid w:val="0037454B"/>
    <w:rsid w:val="0037490B"/>
    <w:rsid w:val="003767DB"/>
    <w:rsid w:val="00382620"/>
    <w:rsid w:val="00382A71"/>
    <w:rsid w:val="00386181"/>
    <w:rsid w:val="003871D4"/>
    <w:rsid w:val="0039471A"/>
    <w:rsid w:val="00394E82"/>
    <w:rsid w:val="00395665"/>
    <w:rsid w:val="003A1C48"/>
    <w:rsid w:val="003B0B64"/>
    <w:rsid w:val="003B5C7B"/>
    <w:rsid w:val="003B71A9"/>
    <w:rsid w:val="003C128D"/>
    <w:rsid w:val="003C1683"/>
    <w:rsid w:val="003C204B"/>
    <w:rsid w:val="003C4E82"/>
    <w:rsid w:val="003C7791"/>
    <w:rsid w:val="003D0179"/>
    <w:rsid w:val="003D120D"/>
    <w:rsid w:val="003D19B0"/>
    <w:rsid w:val="003D474E"/>
    <w:rsid w:val="003D556E"/>
    <w:rsid w:val="003E402C"/>
    <w:rsid w:val="003F4C68"/>
    <w:rsid w:val="00404085"/>
    <w:rsid w:val="00406EC3"/>
    <w:rsid w:val="004118E5"/>
    <w:rsid w:val="0041334E"/>
    <w:rsid w:val="00413A76"/>
    <w:rsid w:val="004141C3"/>
    <w:rsid w:val="00414C0F"/>
    <w:rsid w:val="00421144"/>
    <w:rsid w:val="004218C8"/>
    <w:rsid w:val="004219B9"/>
    <w:rsid w:val="004233BB"/>
    <w:rsid w:val="00424D5E"/>
    <w:rsid w:val="00425935"/>
    <w:rsid w:val="00430EC0"/>
    <w:rsid w:val="00432C56"/>
    <w:rsid w:val="0044041F"/>
    <w:rsid w:val="00443C82"/>
    <w:rsid w:val="00443F2A"/>
    <w:rsid w:val="004454F4"/>
    <w:rsid w:val="00446D50"/>
    <w:rsid w:val="00446DE9"/>
    <w:rsid w:val="004511C1"/>
    <w:rsid w:val="004520F6"/>
    <w:rsid w:val="004529D9"/>
    <w:rsid w:val="00455EE7"/>
    <w:rsid w:val="00457FE9"/>
    <w:rsid w:val="00466472"/>
    <w:rsid w:val="0046763B"/>
    <w:rsid w:val="00467942"/>
    <w:rsid w:val="00467A5F"/>
    <w:rsid w:val="004709A6"/>
    <w:rsid w:val="00473948"/>
    <w:rsid w:val="004741AC"/>
    <w:rsid w:val="004742AE"/>
    <w:rsid w:val="004835FF"/>
    <w:rsid w:val="00493D84"/>
    <w:rsid w:val="0049409B"/>
    <w:rsid w:val="00496ABB"/>
    <w:rsid w:val="004A06EF"/>
    <w:rsid w:val="004A1495"/>
    <w:rsid w:val="004A4B4B"/>
    <w:rsid w:val="004B48FA"/>
    <w:rsid w:val="004C2921"/>
    <w:rsid w:val="004C3F35"/>
    <w:rsid w:val="004C640D"/>
    <w:rsid w:val="004C7935"/>
    <w:rsid w:val="004C7F58"/>
    <w:rsid w:val="004D036A"/>
    <w:rsid w:val="004D2824"/>
    <w:rsid w:val="004D2908"/>
    <w:rsid w:val="004D351D"/>
    <w:rsid w:val="004D518C"/>
    <w:rsid w:val="004D5FBF"/>
    <w:rsid w:val="004E2504"/>
    <w:rsid w:val="004E6FD0"/>
    <w:rsid w:val="004F4732"/>
    <w:rsid w:val="004F62FF"/>
    <w:rsid w:val="005004C1"/>
    <w:rsid w:val="00500C83"/>
    <w:rsid w:val="0050314B"/>
    <w:rsid w:val="0050484E"/>
    <w:rsid w:val="00507FB2"/>
    <w:rsid w:val="00512AA7"/>
    <w:rsid w:val="00514772"/>
    <w:rsid w:val="005152C7"/>
    <w:rsid w:val="005230CC"/>
    <w:rsid w:val="00526F49"/>
    <w:rsid w:val="005273F6"/>
    <w:rsid w:val="00527A1D"/>
    <w:rsid w:val="00527DB7"/>
    <w:rsid w:val="00531BE1"/>
    <w:rsid w:val="00532453"/>
    <w:rsid w:val="00532AE7"/>
    <w:rsid w:val="00533871"/>
    <w:rsid w:val="0053469C"/>
    <w:rsid w:val="00540A26"/>
    <w:rsid w:val="0054137E"/>
    <w:rsid w:val="005449DD"/>
    <w:rsid w:val="00545F61"/>
    <w:rsid w:val="00550D65"/>
    <w:rsid w:val="00553019"/>
    <w:rsid w:val="0055399F"/>
    <w:rsid w:val="005543A8"/>
    <w:rsid w:val="00554FBD"/>
    <w:rsid w:val="00557271"/>
    <w:rsid w:val="0056013B"/>
    <w:rsid w:val="005655A3"/>
    <w:rsid w:val="00565BFF"/>
    <w:rsid w:val="0057110E"/>
    <w:rsid w:val="005770CE"/>
    <w:rsid w:val="005800BD"/>
    <w:rsid w:val="00582A0B"/>
    <w:rsid w:val="00582B94"/>
    <w:rsid w:val="00583F50"/>
    <w:rsid w:val="005841FE"/>
    <w:rsid w:val="00596A07"/>
    <w:rsid w:val="005A06E5"/>
    <w:rsid w:val="005A2E13"/>
    <w:rsid w:val="005A34ED"/>
    <w:rsid w:val="005B13A7"/>
    <w:rsid w:val="005C1ACC"/>
    <w:rsid w:val="005C1C92"/>
    <w:rsid w:val="005D0DAE"/>
    <w:rsid w:val="005D1FF2"/>
    <w:rsid w:val="005D5261"/>
    <w:rsid w:val="005D588E"/>
    <w:rsid w:val="005D7D9D"/>
    <w:rsid w:val="005E1BB5"/>
    <w:rsid w:val="005E2CDC"/>
    <w:rsid w:val="005E5CF8"/>
    <w:rsid w:val="005F0484"/>
    <w:rsid w:val="005F20E0"/>
    <w:rsid w:val="005F4265"/>
    <w:rsid w:val="005F5D8F"/>
    <w:rsid w:val="005F672C"/>
    <w:rsid w:val="005F748F"/>
    <w:rsid w:val="00603C0F"/>
    <w:rsid w:val="0060545E"/>
    <w:rsid w:val="00605977"/>
    <w:rsid w:val="00607DA0"/>
    <w:rsid w:val="00610832"/>
    <w:rsid w:val="00611466"/>
    <w:rsid w:val="00611911"/>
    <w:rsid w:val="006151D2"/>
    <w:rsid w:val="006224F7"/>
    <w:rsid w:val="006357D1"/>
    <w:rsid w:val="00635B15"/>
    <w:rsid w:val="006418D1"/>
    <w:rsid w:val="0064650D"/>
    <w:rsid w:val="00646AA0"/>
    <w:rsid w:val="00651B12"/>
    <w:rsid w:val="00655B90"/>
    <w:rsid w:val="00661F78"/>
    <w:rsid w:val="006631BB"/>
    <w:rsid w:val="00666500"/>
    <w:rsid w:val="00671A84"/>
    <w:rsid w:val="00672AE5"/>
    <w:rsid w:val="00674F91"/>
    <w:rsid w:val="006848B4"/>
    <w:rsid w:val="00684D2E"/>
    <w:rsid w:val="00685934"/>
    <w:rsid w:val="00686B97"/>
    <w:rsid w:val="00690F4C"/>
    <w:rsid w:val="00692FBE"/>
    <w:rsid w:val="00693E7A"/>
    <w:rsid w:val="00693F22"/>
    <w:rsid w:val="00694A05"/>
    <w:rsid w:val="00694D09"/>
    <w:rsid w:val="00695AEC"/>
    <w:rsid w:val="00696BE4"/>
    <w:rsid w:val="006A0DD1"/>
    <w:rsid w:val="006A1FF1"/>
    <w:rsid w:val="006A2A15"/>
    <w:rsid w:val="006A3010"/>
    <w:rsid w:val="006A600D"/>
    <w:rsid w:val="006A6C7C"/>
    <w:rsid w:val="006B2D9B"/>
    <w:rsid w:val="006B49B3"/>
    <w:rsid w:val="006B6AC4"/>
    <w:rsid w:val="006B7003"/>
    <w:rsid w:val="006C0252"/>
    <w:rsid w:val="006C29C3"/>
    <w:rsid w:val="006C2E74"/>
    <w:rsid w:val="006C7D4A"/>
    <w:rsid w:val="006D0C13"/>
    <w:rsid w:val="006D2D87"/>
    <w:rsid w:val="006D4C3B"/>
    <w:rsid w:val="006D6FA7"/>
    <w:rsid w:val="006E1935"/>
    <w:rsid w:val="006E56A8"/>
    <w:rsid w:val="006E6E97"/>
    <w:rsid w:val="006F318B"/>
    <w:rsid w:val="00700A3D"/>
    <w:rsid w:val="007023EF"/>
    <w:rsid w:val="007028CA"/>
    <w:rsid w:val="00703804"/>
    <w:rsid w:val="00704CD7"/>
    <w:rsid w:val="007064BD"/>
    <w:rsid w:val="00711DEA"/>
    <w:rsid w:val="00716392"/>
    <w:rsid w:val="0071674F"/>
    <w:rsid w:val="007208B9"/>
    <w:rsid w:val="00720F01"/>
    <w:rsid w:val="00725C03"/>
    <w:rsid w:val="00726590"/>
    <w:rsid w:val="007272F6"/>
    <w:rsid w:val="0073103E"/>
    <w:rsid w:val="00733289"/>
    <w:rsid w:val="00734BF4"/>
    <w:rsid w:val="00741AEB"/>
    <w:rsid w:val="00744AC0"/>
    <w:rsid w:val="00747702"/>
    <w:rsid w:val="00754B2C"/>
    <w:rsid w:val="007550D0"/>
    <w:rsid w:val="007645D3"/>
    <w:rsid w:val="00764AC3"/>
    <w:rsid w:val="0076520E"/>
    <w:rsid w:val="0076536D"/>
    <w:rsid w:val="007667CF"/>
    <w:rsid w:val="007728C3"/>
    <w:rsid w:val="00773490"/>
    <w:rsid w:val="007769C3"/>
    <w:rsid w:val="00782306"/>
    <w:rsid w:val="00782441"/>
    <w:rsid w:val="00783420"/>
    <w:rsid w:val="00783483"/>
    <w:rsid w:val="0078530F"/>
    <w:rsid w:val="00793CBE"/>
    <w:rsid w:val="00795961"/>
    <w:rsid w:val="00796E0D"/>
    <w:rsid w:val="007B375E"/>
    <w:rsid w:val="007C128D"/>
    <w:rsid w:val="007C12EF"/>
    <w:rsid w:val="007C564E"/>
    <w:rsid w:val="007D30E0"/>
    <w:rsid w:val="007D43CD"/>
    <w:rsid w:val="007D6606"/>
    <w:rsid w:val="007E16F0"/>
    <w:rsid w:val="007E260F"/>
    <w:rsid w:val="007E66CC"/>
    <w:rsid w:val="007F10C1"/>
    <w:rsid w:val="007F3AF7"/>
    <w:rsid w:val="007F77A4"/>
    <w:rsid w:val="00801AE3"/>
    <w:rsid w:val="008055E5"/>
    <w:rsid w:val="00806837"/>
    <w:rsid w:val="00806CAA"/>
    <w:rsid w:val="00810378"/>
    <w:rsid w:val="00814A07"/>
    <w:rsid w:val="008165CC"/>
    <w:rsid w:val="0081749D"/>
    <w:rsid w:val="00820848"/>
    <w:rsid w:val="00822A45"/>
    <w:rsid w:val="0082331B"/>
    <w:rsid w:val="00826CF1"/>
    <w:rsid w:val="008326CC"/>
    <w:rsid w:val="00832F91"/>
    <w:rsid w:val="008353B9"/>
    <w:rsid w:val="008376BA"/>
    <w:rsid w:val="0083795B"/>
    <w:rsid w:val="00844C50"/>
    <w:rsid w:val="00845AED"/>
    <w:rsid w:val="0086653D"/>
    <w:rsid w:val="00866C0A"/>
    <w:rsid w:val="00870979"/>
    <w:rsid w:val="00872240"/>
    <w:rsid w:val="008740DE"/>
    <w:rsid w:val="00875606"/>
    <w:rsid w:val="00880D90"/>
    <w:rsid w:val="00882F18"/>
    <w:rsid w:val="00884125"/>
    <w:rsid w:val="0088420F"/>
    <w:rsid w:val="00885082"/>
    <w:rsid w:val="00885CC7"/>
    <w:rsid w:val="008873E2"/>
    <w:rsid w:val="008933EB"/>
    <w:rsid w:val="008A29D0"/>
    <w:rsid w:val="008A3EFB"/>
    <w:rsid w:val="008A6A31"/>
    <w:rsid w:val="008B111B"/>
    <w:rsid w:val="008B122C"/>
    <w:rsid w:val="008B70CD"/>
    <w:rsid w:val="008C2DDB"/>
    <w:rsid w:val="008C30CC"/>
    <w:rsid w:val="008C459C"/>
    <w:rsid w:val="008C51AA"/>
    <w:rsid w:val="008C5E5D"/>
    <w:rsid w:val="008C6BD6"/>
    <w:rsid w:val="008C78D6"/>
    <w:rsid w:val="008D0FAF"/>
    <w:rsid w:val="008D49FF"/>
    <w:rsid w:val="008D6F14"/>
    <w:rsid w:val="008E0FE3"/>
    <w:rsid w:val="008E1F7E"/>
    <w:rsid w:val="008E492D"/>
    <w:rsid w:val="008E5FB0"/>
    <w:rsid w:val="008F51C1"/>
    <w:rsid w:val="008F687F"/>
    <w:rsid w:val="009007AC"/>
    <w:rsid w:val="00902297"/>
    <w:rsid w:val="00902ADD"/>
    <w:rsid w:val="009048BE"/>
    <w:rsid w:val="00904B10"/>
    <w:rsid w:val="00905DB1"/>
    <w:rsid w:val="00907051"/>
    <w:rsid w:val="00907080"/>
    <w:rsid w:val="00907E8A"/>
    <w:rsid w:val="00910D16"/>
    <w:rsid w:val="00911604"/>
    <w:rsid w:val="00911742"/>
    <w:rsid w:val="00912C46"/>
    <w:rsid w:val="00916230"/>
    <w:rsid w:val="0091771F"/>
    <w:rsid w:val="009205F2"/>
    <w:rsid w:val="00920A5F"/>
    <w:rsid w:val="009220C9"/>
    <w:rsid w:val="0092222D"/>
    <w:rsid w:val="009241DB"/>
    <w:rsid w:val="00927CA4"/>
    <w:rsid w:val="00927F84"/>
    <w:rsid w:val="0093010F"/>
    <w:rsid w:val="00931A67"/>
    <w:rsid w:val="00931AD3"/>
    <w:rsid w:val="00940D85"/>
    <w:rsid w:val="00944C54"/>
    <w:rsid w:val="00951885"/>
    <w:rsid w:val="0095553F"/>
    <w:rsid w:val="00956F0F"/>
    <w:rsid w:val="00961552"/>
    <w:rsid w:val="00962136"/>
    <w:rsid w:val="009640E6"/>
    <w:rsid w:val="00964598"/>
    <w:rsid w:val="009714C5"/>
    <w:rsid w:val="009755D8"/>
    <w:rsid w:val="00976E88"/>
    <w:rsid w:val="00981E12"/>
    <w:rsid w:val="00981F26"/>
    <w:rsid w:val="009823AD"/>
    <w:rsid w:val="00986378"/>
    <w:rsid w:val="00987573"/>
    <w:rsid w:val="009949AB"/>
    <w:rsid w:val="009A2309"/>
    <w:rsid w:val="009A6FC4"/>
    <w:rsid w:val="009A7DFF"/>
    <w:rsid w:val="009B216B"/>
    <w:rsid w:val="009B32AE"/>
    <w:rsid w:val="009B592A"/>
    <w:rsid w:val="009C0659"/>
    <w:rsid w:val="009C4C2C"/>
    <w:rsid w:val="009D3597"/>
    <w:rsid w:val="009D50F6"/>
    <w:rsid w:val="009D6FE1"/>
    <w:rsid w:val="009E07A9"/>
    <w:rsid w:val="009E3756"/>
    <w:rsid w:val="009E7DD7"/>
    <w:rsid w:val="009F3115"/>
    <w:rsid w:val="009F3D26"/>
    <w:rsid w:val="009F424A"/>
    <w:rsid w:val="009F7C70"/>
    <w:rsid w:val="00A00A27"/>
    <w:rsid w:val="00A00F3A"/>
    <w:rsid w:val="00A0195E"/>
    <w:rsid w:val="00A06925"/>
    <w:rsid w:val="00A107DB"/>
    <w:rsid w:val="00A14118"/>
    <w:rsid w:val="00A166EA"/>
    <w:rsid w:val="00A17F54"/>
    <w:rsid w:val="00A3170C"/>
    <w:rsid w:val="00A335FC"/>
    <w:rsid w:val="00A354BF"/>
    <w:rsid w:val="00A355A0"/>
    <w:rsid w:val="00A371DF"/>
    <w:rsid w:val="00A403BC"/>
    <w:rsid w:val="00A4252C"/>
    <w:rsid w:val="00A50A06"/>
    <w:rsid w:val="00A5633D"/>
    <w:rsid w:val="00A56CFC"/>
    <w:rsid w:val="00A63196"/>
    <w:rsid w:val="00A657F1"/>
    <w:rsid w:val="00A66DC0"/>
    <w:rsid w:val="00A67966"/>
    <w:rsid w:val="00A67FA9"/>
    <w:rsid w:val="00A72449"/>
    <w:rsid w:val="00A82A4A"/>
    <w:rsid w:val="00A83E7F"/>
    <w:rsid w:val="00A844D4"/>
    <w:rsid w:val="00A86687"/>
    <w:rsid w:val="00A90F16"/>
    <w:rsid w:val="00A91BEE"/>
    <w:rsid w:val="00A9237C"/>
    <w:rsid w:val="00A926DC"/>
    <w:rsid w:val="00A9517F"/>
    <w:rsid w:val="00AA7A86"/>
    <w:rsid w:val="00AB5FFD"/>
    <w:rsid w:val="00AB6E9A"/>
    <w:rsid w:val="00AB787C"/>
    <w:rsid w:val="00AC3D68"/>
    <w:rsid w:val="00AC41A1"/>
    <w:rsid w:val="00AC521B"/>
    <w:rsid w:val="00AC6DF0"/>
    <w:rsid w:val="00AD361E"/>
    <w:rsid w:val="00AD73D6"/>
    <w:rsid w:val="00AD7D1D"/>
    <w:rsid w:val="00AF0199"/>
    <w:rsid w:val="00AF028C"/>
    <w:rsid w:val="00AF360C"/>
    <w:rsid w:val="00AF406A"/>
    <w:rsid w:val="00B0235A"/>
    <w:rsid w:val="00B04FF9"/>
    <w:rsid w:val="00B07CC3"/>
    <w:rsid w:val="00B115DE"/>
    <w:rsid w:val="00B12017"/>
    <w:rsid w:val="00B1716C"/>
    <w:rsid w:val="00B1764C"/>
    <w:rsid w:val="00B209FB"/>
    <w:rsid w:val="00B2446A"/>
    <w:rsid w:val="00B257B0"/>
    <w:rsid w:val="00B26056"/>
    <w:rsid w:val="00B273BB"/>
    <w:rsid w:val="00B34C2E"/>
    <w:rsid w:val="00B3727F"/>
    <w:rsid w:val="00B3787A"/>
    <w:rsid w:val="00B452F9"/>
    <w:rsid w:val="00B47010"/>
    <w:rsid w:val="00B54AAE"/>
    <w:rsid w:val="00B55773"/>
    <w:rsid w:val="00B566CD"/>
    <w:rsid w:val="00B56E90"/>
    <w:rsid w:val="00B57D24"/>
    <w:rsid w:val="00B64456"/>
    <w:rsid w:val="00B6764E"/>
    <w:rsid w:val="00B70B89"/>
    <w:rsid w:val="00B71B69"/>
    <w:rsid w:val="00B903B1"/>
    <w:rsid w:val="00B93AB2"/>
    <w:rsid w:val="00BA057D"/>
    <w:rsid w:val="00BB073A"/>
    <w:rsid w:val="00BB1C03"/>
    <w:rsid w:val="00BB4AF6"/>
    <w:rsid w:val="00BB79D0"/>
    <w:rsid w:val="00BC1C4D"/>
    <w:rsid w:val="00BC71AF"/>
    <w:rsid w:val="00BC7C75"/>
    <w:rsid w:val="00BD1FAE"/>
    <w:rsid w:val="00BD2D41"/>
    <w:rsid w:val="00BD6C61"/>
    <w:rsid w:val="00BE1E96"/>
    <w:rsid w:val="00BE1EC0"/>
    <w:rsid w:val="00BE43E9"/>
    <w:rsid w:val="00BE72F8"/>
    <w:rsid w:val="00BF013B"/>
    <w:rsid w:val="00BF20A7"/>
    <w:rsid w:val="00BF5424"/>
    <w:rsid w:val="00BF67FF"/>
    <w:rsid w:val="00C00611"/>
    <w:rsid w:val="00C019ED"/>
    <w:rsid w:val="00C01C05"/>
    <w:rsid w:val="00C030F5"/>
    <w:rsid w:val="00C040C9"/>
    <w:rsid w:val="00C047B4"/>
    <w:rsid w:val="00C05489"/>
    <w:rsid w:val="00C06AA5"/>
    <w:rsid w:val="00C133C7"/>
    <w:rsid w:val="00C1520E"/>
    <w:rsid w:val="00C155A6"/>
    <w:rsid w:val="00C16DFC"/>
    <w:rsid w:val="00C25E29"/>
    <w:rsid w:val="00C26994"/>
    <w:rsid w:val="00C309B0"/>
    <w:rsid w:val="00C31E34"/>
    <w:rsid w:val="00C3273F"/>
    <w:rsid w:val="00C32CA2"/>
    <w:rsid w:val="00C32EAE"/>
    <w:rsid w:val="00C34A5F"/>
    <w:rsid w:val="00C35BDE"/>
    <w:rsid w:val="00C41096"/>
    <w:rsid w:val="00C435D8"/>
    <w:rsid w:val="00C47C41"/>
    <w:rsid w:val="00C50A17"/>
    <w:rsid w:val="00C510D7"/>
    <w:rsid w:val="00C53803"/>
    <w:rsid w:val="00C54038"/>
    <w:rsid w:val="00C700AC"/>
    <w:rsid w:val="00C70B8F"/>
    <w:rsid w:val="00C73F54"/>
    <w:rsid w:val="00C7752C"/>
    <w:rsid w:val="00C80383"/>
    <w:rsid w:val="00C817D7"/>
    <w:rsid w:val="00C81C73"/>
    <w:rsid w:val="00C842A2"/>
    <w:rsid w:val="00C92357"/>
    <w:rsid w:val="00C9290A"/>
    <w:rsid w:val="00CA1A00"/>
    <w:rsid w:val="00CB6327"/>
    <w:rsid w:val="00CC087C"/>
    <w:rsid w:val="00CC3E79"/>
    <w:rsid w:val="00CC549E"/>
    <w:rsid w:val="00CC5C9D"/>
    <w:rsid w:val="00CC6D0E"/>
    <w:rsid w:val="00CC7231"/>
    <w:rsid w:val="00CD0BF9"/>
    <w:rsid w:val="00CD14BC"/>
    <w:rsid w:val="00CD2798"/>
    <w:rsid w:val="00CD3F65"/>
    <w:rsid w:val="00CD5059"/>
    <w:rsid w:val="00CD53B8"/>
    <w:rsid w:val="00CE1B86"/>
    <w:rsid w:val="00CE7325"/>
    <w:rsid w:val="00CF12A0"/>
    <w:rsid w:val="00CF52B3"/>
    <w:rsid w:val="00D05649"/>
    <w:rsid w:val="00D13644"/>
    <w:rsid w:val="00D13955"/>
    <w:rsid w:val="00D154C7"/>
    <w:rsid w:val="00D16C7B"/>
    <w:rsid w:val="00D170E3"/>
    <w:rsid w:val="00D17560"/>
    <w:rsid w:val="00D236CF"/>
    <w:rsid w:val="00D25A0D"/>
    <w:rsid w:val="00D26AA6"/>
    <w:rsid w:val="00D27593"/>
    <w:rsid w:val="00D3389B"/>
    <w:rsid w:val="00D33D11"/>
    <w:rsid w:val="00D3624A"/>
    <w:rsid w:val="00D40D76"/>
    <w:rsid w:val="00D424C1"/>
    <w:rsid w:val="00D45DB8"/>
    <w:rsid w:val="00D51442"/>
    <w:rsid w:val="00D559F6"/>
    <w:rsid w:val="00D57CD7"/>
    <w:rsid w:val="00D62399"/>
    <w:rsid w:val="00D64C44"/>
    <w:rsid w:val="00D708CD"/>
    <w:rsid w:val="00D71A38"/>
    <w:rsid w:val="00D71D06"/>
    <w:rsid w:val="00D74A5F"/>
    <w:rsid w:val="00D74C74"/>
    <w:rsid w:val="00D779B2"/>
    <w:rsid w:val="00D8213E"/>
    <w:rsid w:val="00D8377C"/>
    <w:rsid w:val="00D841B7"/>
    <w:rsid w:val="00D85E95"/>
    <w:rsid w:val="00D8625D"/>
    <w:rsid w:val="00D92125"/>
    <w:rsid w:val="00D93F77"/>
    <w:rsid w:val="00D97BF5"/>
    <w:rsid w:val="00DA0B76"/>
    <w:rsid w:val="00DA1F7F"/>
    <w:rsid w:val="00DA2034"/>
    <w:rsid w:val="00DA2B31"/>
    <w:rsid w:val="00DA5A21"/>
    <w:rsid w:val="00DA61FA"/>
    <w:rsid w:val="00DA7462"/>
    <w:rsid w:val="00DA7A8F"/>
    <w:rsid w:val="00DA7E3C"/>
    <w:rsid w:val="00DB0AB8"/>
    <w:rsid w:val="00DC2872"/>
    <w:rsid w:val="00DC3254"/>
    <w:rsid w:val="00DC6FF1"/>
    <w:rsid w:val="00DC7B24"/>
    <w:rsid w:val="00DD0B7A"/>
    <w:rsid w:val="00DD16D0"/>
    <w:rsid w:val="00DD1C8E"/>
    <w:rsid w:val="00DD2352"/>
    <w:rsid w:val="00DD462B"/>
    <w:rsid w:val="00DE0672"/>
    <w:rsid w:val="00DE291E"/>
    <w:rsid w:val="00DE3CBE"/>
    <w:rsid w:val="00DF2693"/>
    <w:rsid w:val="00DF362B"/>
    <w:rsid w:val="00DF527E"/>
    <w:rsid w:val="00E00725"/>
    <w:rsid w:val="00E158CF"/>
    <w:rsid w:val="00E1683C"/>
    <w:rsid w:val="00E16E32"/>
    <w:rsid w:val="00E17AC8"/>
    <w:rsid w:val="00E17D28"/>
    <w:rsid w:val="00E214AC"/>
    <w:rsid w:val="00E245A9"/>
    <w:rsid w:val="00E24880"/>
    <w:rsid w:val="00E313CE"/>
    <w:rsid w:val="00E4151D"/>
    <w:rsid w:val="00E43CBB"/>
    <w:rsid w:val="00E47D05"/>
    <w:rsid w:val="00E524FD"/>
    <w:rsid w:val="00E57B3A"/>
    <w:rsid w:val="00E6097D"/>
    <w:rsid w:val="00E60B4B"/>
    <w:rsid w:val="00E61C5F"/>
    <w:rsid w:val="00E62C5D"/>
    <w:rsid w:val="00E66196"/>
    <w:rsid w:val="00E70526"/>
    <w:rsid w:val="00E82717"/>
    <w:rsid w:val="00E831B0"/>
    <w:rsid w:val="00E85B26"/>
    <w:rsid w:val="00E8648F"/>
    <w:rsid w:val="00E90B70"/>
    <w:rsid w:val="00E96B2D"/>
    <w:rsid w:val="00EA23E8"/>
    <w:rsid w:val="00EA32DE"/>
    <w:rsid w:val="00EA4151"/>
    <w:rsid w:val="00EA475E"/>
    <w:rsid w:val="00EA5D9F"/>
    <w:rsid w:val="00EB21B9"/>
    <w:rsid w:val="00EB5A0F"/>
    <w:rsid w:val="00EB5FAF"/>
    <w:rsid w:val="00EB62AE"/>
    <w:rsid w:val="00EB6750"/>
    <w:rsid w:val="00EB70BF"/>
    <w:rsid w:val="00ED069F"/>
    <w:rsid w:val="00ED20C1"/>
    <w:rsid w:val="00ED21DA"/>
    <w:rsid w:val="00ED4E39"/>
    <w:rsid w:val="00ED60CF"/>
    <w:rsid w:val="00ED706E"/>
    <w:rsid w:val="00ED78A5"/>
    <w:rsid w:val="00EE0D9B"/>
    <w:rsid w:val="00EE0ED0"/>
    <w:rsid w:val="00EE0F0A"/>
    <w:rsid w:val="00EE48B3"/>
    <w:rsid w:val="00EE5E5D"/>
    <w:rsid w:val="00EE7A81"/>
    <w:rsid w:val="00EF0CC7"/>
    <w:rsid w:val="00EF5A20"/>
    <w:rsid w:val="00F00907"/>
    <w:rsid w:val="00F01347"/>
    <w:rsid w:val="00F03542"/>
    <w:rsid w:val="00F046F1"/>
    <w:rsid w:val="00F06E7D"/>
    <w:rsid w:val="00F15F1C"/>
    <w:rsid w:val="00F213C7"/>
    <w:rsid w:val="00F2608B"/>
    <w:rsid w:val="00F27B2F"/>
    <w:rsid w:val="00F33888"/>
    <w:rsid w:val="00F34069"/>
    <w:rsid w:val="00F3586F"/>
    <w:rsid w:val="00F43009"/>
    <w:rsid w:val="00F458B6"/>
    <w:rsid w:val="00F47519"/>
    <w:rsid w:val="00F47AD0"/>
    <w:rsid w:val="00F53BD1"/>
    <w:rsid w:val="00F53D40"/>
    <w:rsid w:val="00F5448E"/>
    <w:rsid w:val="00F550BF"/>
    <w:rsid w:val="00F565F1"/>
    <w:rsid w:val="00F56DCF"/>
    <w:rsid w:val="00F57E4B"/>
    <w:rsid w:val="00F62909"/>
    <w:rsid w:val="00F659EC"/>
    <w:rsid w:val="00F6767D"/>
    <w:rsid w:val="00F67CE8"/>
    <w:rsid w:val="00F75749"/>
    <w:rsid w:val="00F76814"/>
    <w:rsid w:val="00F771CC"/>
    <w:rsid w:val="00F77DCB"/>
    <w:rsid w:val="00F90EEA"/>
    <w:rsid w:val="00F92424"/>
    <w:rsid w:val="00F92D78"/>
    <w:rsid w:val="00F93DC5"/>
    <w:rsid w:val="00F97135"/>
    <w:rsid w:val="00FA0D48"/>
    <w:rsid w:val="00FA139C"/>
    <w:rsid w:val="00FA3EB2"/>
    <w:rsid w:val="00FA4A6E"/>
    <w:rsid w:val="00FB26E0"/>
    <w:rsid w:val="00FB3750"/>
    <w:rsid w:val="00FB3CB5"/>
    <w:rsid w:val="00FC32C1"/>
    <w:rsid w:val="00FC422F"/>
    <w:rsid w:val="00FC6F4D"/>
    <w:rsid w:val="00FC72CB"/>
    <w:rsid w:val="00FD17CA"/>
    <w:rsid w:val="00FD29DF"/>
    <w:rsid w:val="00FD3042"/>
    <w:rsid w:val="00FD3AFF"/>
    <w:rsid w:val="00FE15C1"/>
    <w:rsid w:val="00FE51A8"/>
    <w:rsid w:val="00FE71D4"/>
    <w:rsid w:val="00FE793A"/>
    <w:rsid w:val="00FF0483"/>
    <w:rsid w:val="00FF0ED8"/>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9"/>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character" w:styleId="FollowedHyperlink">
    <w:name w:val="FollowedHyperlink"/>
    <w:basedOn w:val="DefaultParagraphFont"/>
    <w:uiPriority w:val="99"/>
    <w:semiHidden/>
    <w:unhideWhenUsed/>
    <w:rsid w:val="00EA4151"/>
    <w:rPr>
      <w:color w:val="800080" w:themeColor="followedHyperlink"/>
      <w:u w:val="single"/>
    </w:rPr>
  </w:style>
  <w:style w:type="character" w:customStyle="1" w:styleId="UnresolvedMention">
    <w:name w:val="Unresolved Mention"/>
    <w:basedOn w:val="DefaultParagraphFont"/>
    <w:uiPriority w:val="99"/>
    <w:rsid w:val="00A56CF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9"/>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character" w:styleId="FollowedHyperlink">
    <w:name w:val="FollowedHyperlink"/>
    <w:basedOn w:val="DefaultParagraphFont"/>
    <w:uiPriority w:val="99"/>
    <w:semiHidden/>
    <w:unhideWhenUsed/>
    <w:rsid w:val="00EA4151"/>
    <w:rPr>
      <w:color w:val="800080" w:themeColor="followedHyperlink"/>
      <w:u w:val="single"/>
    </w:rPr>
  </w:style>
  <w:style w:type="character" w:customStyle="1" w:styleId="UnresolvedMention">
    <w:name w:val="Unresolved Mention"/>
    <w:basedOn w:val="DefaultParagraphFont"/>
    <w:uiPriority w:val="99"/>
    <w:rsid w:val="00A56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32509540">
      <w:bodyDiv w:val="1"/>
      <w:marLeft w:val="0"/>
      <w:marRight w:val="0"/>
      <w:marTop w:val="0"/>
      <w:marBottom w:val="0"/>
      <w:divBdr>
        <w:top w:val="none" w:sz="0" w:space="0" w:color="auto"/>
        <w:left w:val="none" w:sz="0" w:space="0" w:color="auto"/>
        <w:bottom w:val="none" w:sz="0" w:space="0" w:color="auto"/>
        <w:right w:val="none" w:sz="0" w:space="0" w:color="auto"/>
      </w:divBdr>
    </w:div>
    <w:div w:id="844978183">
      <w:bodyDiv w:val="1"/>
      <w:marLeft w:val="0"/>
      <w:marRight w:val="0"/>
      <w:marTop w:val="0"/>
      <w:marBottom w:val="0"/>
      <w:divBdr>
        <w:top w:val="none" w:sz="0" w:space="0" w:color="auto"/>
        <w:left w:val="none" w:sz="0" w:space="0" w:color="auto"/>
        <w:bottom w:val="none" w:sz="0" w:space="0" w:color="auto"/>
        <w:right w:val="none" w:sz="0" w:space="0" w:color="auto"/>
      </w:divBdr>
    </w:div>
    <w:div w:id="1094595076">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4816239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581939953">
      <w:bodyDiv w:val="1"/>
      <w:marLeft w:val="0"/>
      <w:marRight w:val="0"/>
      <w:marTop w:val="0"/>
      <w:marBottom w:val="0"/>
      <w:divBdr>
        <w:top w:val="none" w:sz="0" w:space="0" w:color="auto"/>
        <w:left w:val="none" w:sz="0" w:space="0" w:color="auto"/>
        <w:bottom w:val="none" w:sz="0" w:space="0" w:color="auto"/>
        <w:right w:val="none" w:sz="0" w:space="0" w:color="auto"/>
      </w:divBdr>
    </w:div>
    <w:div w:id="1703824474">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randenburgertor-museum.de/en/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18CA1-3D17-4567-80B3-895BF198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6</Pages>
  <Words>1823</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4</cp:revision>
  <cp:lastPrinted>2016-08-25T13:22:00Z</cp:lastPrinted>
  <dcterms:created xsi:type="dcterms:W3CDTF">2017-07-28T14:01:00Z</dcterms:created>
  <dcterms:modified xsi:type="dcterms:W3CDTF">2017-08-01T10:46:00Z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